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4" w:rsidRDefault="00BA1974" w:rsidP="001925FC"/>
    <w:p w:rsidR="00BA1974" w:rsidRDefault="00BA1974" w:rsidP="001925FC"/>
    <w:p w:rsidR="00BA1974" w:rsidRDefault="00BA1974" w:rsidP="001925FC"/>
    <w:p w:rsidR="00BA1974" w:rsidRDefault="00BA1974" w:rsidP="001925FC"/>
    <w:p w:rsidR="00BA1974" w:rsidRDefault="00BA1974" w:rsidP="001925FC">
      <w:pPr>
        <w:sectPr w:rsidR="00BA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974" w:rsidRPr="00434072" w:rsidRDefault="00BA1974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BA1974" w:rsidRDefault="00BA1974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01.11.2023 года по 30.11.2023</w:t>
      </w:r>
      <w:r w:rsidRPr="00434072">
        <w:rPr>
          <w:sz w:val="28"/>
          <w:szCs w:val="28"/>
        </w:rPr>
        <w:t xml:space="preserve"> года</w:t>
      </w:r>
    </w:p>
    <w:p w:rsidR="00BA1974" w:rsidRDefault="00BA1974" w:rsidP="001925FC">
      <w:pPr>
        <w:jc w:val="center"/>
        <w:rPr>
          <w:sz w:val="28"/>
          <w:szCs w:val="28"/>
        </w:rPr>
      </w:pPr>
    </w:p>
    <w:p w:rsidR="00BA1974" w:rsidRPr="00434072" w:rsidRDefault="00BA1974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BA1974" w:rsidRPr="000F42D8" w:rsidTr="00130C35">
        <w:tc>
          <w:tcPr>
            <w:tcW w:w="2241" w:type="dxa"/>
          </w:tcPr>
          <w:p w:rsidR="00BA1974" w:rsidRPr="001710DA" w:rsidRDefault="00BA1974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BA1974" w:rsidRPr="001710DA" w:rsidRDefault="00BA1974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BA1974" w:rsidRPr="001710DA" w:rsidRDefault="00BA1974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BA1974" w:rsidRPr="001710DA" w:rsidRDefault="00BA1974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BA1974" w:rsidRPr="001710DA" w:rsidRDefault="00BA1974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BA1974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BA1974" w:rsidRPr="001710DA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BA1974" w:rsidRPr="001710DA" w:rsidRDefault="00BA1974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BA1974" w:rsidRPr="000F42D8" w:rsidTr="00130C35">
        <w:tc>
          <w:tcPr>
            <w:tcW w:w="2241" w:type="dxa"/>
          </w:tcPr>
          <w:p w:rsidR="00BA1974" w:rsidRDefault="00BA1974" w:rsidP="00FA1FA4">
            <w:pPr>
              <w:rPr>
                <w:b/>
              </w:rPr>
            </w:pPr>
            <w:r>
              <w:rPr>
                <w:b/>
              </w:rPr>
              <w:t>с. Коледино</w:t>
            </w:r>
          </w:p>
        </w:tc>
        <w:tc>
          <w:tcPr>
            <w:tcW w:w="1418" w:type="dxa"/>
          </w:tcPr>
          <w:p w:rsidR="00BA1974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09.11.2023</w:t>
            </w:r>
          </w:p>
          <w:p w:rsidR="00BA1974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A1974" w:rsidRDefault="00BA1974" w:rsidP="00BD1CF4">
            <w:pPr>
              <w:jc w:val="center"/>
              <w:rPr>
                <w:b/>
              </w:rPr>
            </w:pPr>
            <w:r>
              <w:rPr>
                <w:b/>
              </w:rPr>
              <w:t>В районе дома №12</w:t>
            </w:r>
          </w:p>
        </w:tc>
        <w:tc>
          <w:tcPr>
            <w:tcW w:w="2126" w:type="dxa"/>
          </w:tcPr>
          <w:p w:rsidR="00BA1974" w:rsidRPr="003C5733" w:rsidRDefault="00BA1974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BA1974" w:rsidRPr="003C5733" w:rsidRDefault="00BA1974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BA1974" w:rsidRPr="003C5733" w:rsidRDefault="00BA1974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A1974" w:rsidRPr="003C5733" w:rsidRDefault="00BA1974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A1974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BA1974" w:rsidRPr="00E8288B" w:rsidRDefault="00BA1974" w:rsidP="0039594A">
            <w:pPr>
              <w:rPr>
                <w:b/>
              </w:rPr>
            </w:pPr>
            <w:r>
              <w:rPr>
                <w:b/>
              </w:rPr>
              <w:t xml:space="preserve">д. Малахово </w:t>
            </w:r>
          </w:p>
        </w:tc>
        <w:tc>
          <w:tcPr>
            <w:tcW w:w="1418" w:type="dxa"/>
          </w:tcPr>
          <w:p w:rsidR="00BA1974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14.11.2023</w:t>
            </w:r>
          </w:p>
          <w:p w:rsidR="00BA1974" w:rsidRPr="007F73B0" w:rsidRDefault="00BA1974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A1974" w:rsidRPr="007F73B0" w:rsidRDefault="00BA1974" w:rsidP="00631234">
            <w:pPr>
              <w:jc w:val="center"/>
              <w:rPr>
                <w:b/>
              </w:rPr>
            </w:pPr>
            <w:r w:rsidRPr="0039594A">
              <w:rPr>
                <w:b/>
              </w:rPr>
              <w:t>Около дома 20</w:t>
            </w:r>
          </w:p>
        </w:tc>
        <w:tc>
          <w:tcPr>
            <w:tcW w:w="2126" w:type="dxa"/>
          </w:tcPr>
          <w:p w:rsidR="00BA1974" w:rsidRPr="00D1746B" w:rsidRDefault="00BA1974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BA1974" w:rsidRPr="007F38C8" w:rsidRDefault="00BA1974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BA1974" w:rsidRPr="003C5733" w:rsidRDefault="00BA1974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A1974" w:rsidRPr="007F38C8" w:rsidRDefault="00BA1974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A1974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BA1974" w:rsidRDefault="00BA1974" w:rsidP="0039594A">
            <w:pPr>
              <w:rPr>
                <w:b/>
              </w:rPr>
            </w:pPr>
            <w:r>
              <w:rPr>
                <w:b/>
              </w:rPr>
              <w:t>д. Большая Браженка</w:t>
            </w:r>
          </w:p>
        </w:tc>
        <w:tc>
          <w:tcPr>
            <w:tcW w:w="1418" w:type="dxa"/>
          </w:tcPr>
          <w:p w:rsidR="00BA1974" w:rsidRDefault="00BA1974" w:rsidP="000C3C3C">
            <w:pPr>
              <w:jc w:val="center"/>
              <w:rPr>
                <w:b/>
              </w:rPr>
            </w:pPr>
            <w:r>
              <w:rPr>
                <w:b/>
              </w:rPr>
              <w:t>21.11.2023</w:t>
            </w:r>
          </w:p>
          <w:p w:rsidR="00BA1974" w:rsidRDefault="00BA1974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A1974" w:rsidRDefault="00BA1974" w:rsidP="00290A5F">
            <w:pPr>
              <w:jc w:val="center"/>
              <w:rPr>
                <w:b/>
              </w:rPr>
            </w:pPr>
            <w:r w:rsidRPr="0052421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BA1974" w:rsidRPr="00D1746B" w:rsidRDefault="00BA1974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BA1974" w:rsidRPr="006361AB" w:rsidRDefault="00BA1974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BA1974" w:rsidRPr="003C5733" w:rsidRDefault="00BA1974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A1974" w:rsidRPr="002F2B04" w:rsidRDefault="00BA1974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A1974" w:rsidTr="00551F40">
        <w:tblPrEx>
          <w:tblLook w:val="0000"/>
        </w:tblPrEx>
        <w:trPr>
          <w:trHeight w:val="404"/>
        </w:trPr>
        <w:tc>
          <w:tcPr>
            <w:tcW w:w="2241" w:type="dxa"/>
          </w:tcPr>
          <w:p w:rsidR="00BA1974" w:rsidRDefault="00BA1974" w:rsidP="00FA1FA4">
            <w:pPr>
              <w:rPr>
                <w:b/>
              </w:rPr>
            </w:pPr>
            <w:r>
              <w:rPr>
                <w:b/>
              </w:rPr>
              <w:t>д. Кочаки</w:t>
            </w:r>
          </w:p>
        </w:tc>
        <w:tc>
          <w:tcPr>
            <w:tcW w:w="1418" w:type="dxa"/>
          </w:tcPr>
          <w:p w:rsidR="00BA1974" w:rsidRDefault="00BA1974" w:rsidP="000C3C3C">
            <w:pPr>
              <w:jc w:val="center"/>
              <w:rPr>
                <w:b/>
              </w:rPr>
            </w:pPr>
            <w:r>
              <w:rPr>
                <w:b/>
              </w:rPr>
              <w:t>28.11.2023</w:t>
            </w:r>
          </w:p>
          <w:p w:rsidR="00BA1974" w:rsidRDefault="00BA1974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A1974" w:rsidRDefault="00BA1974" w:rsidP="00817A6D">
            <w:pPr>
              <w:rPr>
                <w:b/>
              </w:rPr>
            </w:pPr>
            <w:r w:rsidRPr="0039594A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BA1974" w:rsidRPr="00D1746B" w:rsidRDefault="00BA1974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BA1974" w:rsidRPr="003C5733" w:rsidRDefault="00BA1974" w:rsidP="00D1746B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BA1974" w:rsidRPr="00D23500" w:rsidRDefault="00BA1974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A1974" w:rsidRPr="003C5733" w:rsidRDefault="00BA1974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A1974" w:rsidRDefault="00BA1974"/>
    <w:sectPr w:rsidR="00BA1974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079C9"/>
    <w:rsid w:val="00086536"/>
    <w:rsid w:val="00090101"/>
    <w:rsid w:val="000C3C3C"/>
    <w:rsid w:val="000E615F"/>
    <w:rsid w:val="000F42D8"/>
    <w:rsid w:val="00112DD7"/>
    <w:rsid w:val="00130C35"/>
    <w:rsid w:val="0015428E"/>
    <w:rsid w:val="001710DA"/>
    <w:rsid w:val="0017626F"/>
    <w:rsid w:val="00181507"/>
    <w:rsid w:val="001925FC"/>
    <w:rsid w:val="001E22C7"/>
    <w:rsid w:val="001F21B6"/>
    <w:rsid w:val="00277E7F"/>
    <w:rsid w:val="00290A5F"/>
    <w:rsid w:val="002A7B80"/>
    <w:rsid w:val="002E06B1"/>
    <w:rsid w:val="002E360B"/>
    <w:rsid w:val="002F2B04"/>
    <w:rsid w:val="00366165"/>
    <w:rsid w:val="0039594A"/>
    <w:rsid w:val="003C5733"/>
    <w:rsid w:val="00434072"/>
    <w:rsid w:val="00442D2F"/>
    <w:rsid w:val="00447D7E"/>
    <w:rsid w:val="004530A3"/>
    <w:rsid w:val="004618F6"/>
    <w:rsid w:val="00475791"/>
    <w:rsid w:val="004820B0"/>
    <w:rsid w:val="004859B9"/>
    <w:rsid w:val="00524211"/>
    <w:rsid w:val="00551F40"/>
    <w:rsid w:val="00560924"/>
    <w:rsid w:val="005C1A00"/>
    <w:rsid w:val="005F6084"/>
    <w:rsid w:val="005F7158"/>
    <w:rsid w:val="00622D8B"/>
    <w:rsid w:val="00631234"/>
    <w:rsid w:val="006361AB"/>
    <w:rsid w:val="00644468"/>
    <w:rsid w:val="006649EB"/>
    <w:rsid w:val="006B1CDA"/>
    <w:rsid w:val="006B5270"/>
    <w:rsid w:val="00700B93"/>
    <w:rsid w:val="007473AC"/>
    <w:rsid w:val="00774CCD"/>
    <w:rsid w:val="007A1D6C"/>
    <w:rsid w:val="007C4CEF"/>
    <w:rsid w:val="007F38C8"/>
    <w:rsid w:val="007F73B0"/>
    <w:rsid w:val="00817A6D"/>
    <w:rsid w:val="008347B8"/>
    <w:rsid w:val="00873F87"/>
    <w:rsid w:val="008A5465"/>
    <w:rsid w:val="008C07E7"/>
    <w:rsid w:val="00967281"/>
    <w:rsid w:val="0099021C"/>
    <w:rsid w:val="00A64593"/>
    <w:rsid w:val="00AF6CB5"/>
    <w:rsid w:val="00B31980"/>
    <w:rsid w:val="00B3346B"/>
    <w:rsid w:val="00BA1974"/>
    <w:rsid w:val="00BD1CF4"/>
    <w:rsid w:val="00C2314F"/>
    <w:rsid w:val="00C91C58"/>
    <w:rsid w:val="00CB0607"/>
    <w:rsid w:val="00CE4C3E"/>
    <w:rsid w:val="00D1746B"/>
    <w:rsid w:val="00D23500"/>
    <w:rsid w:val="00D34AFD"/>
    <w:rsid w:val="00D85E3C"/>
    <w:rsid w:val="00DE2387"/>
    <w:rsid w:val="00E45C24"/>
    <w:rsid w:val="00E8288B"/>
    <w:rsid w:val="00F0092E"/>
    <w:rsid w:val="00F10FD6"/>
    <w:rsid w:val="00F31233"/>
    <w:rsid w:val="00F6034E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178</Words>
  <Characters>1016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2023-08-02T12:02:00Z</cp:lastPrinted>
  <dcterms:created xsi:type="dcterms:W3CDTF">2023-12-14T15:28:00Z</dcterms:created>
  <dcterms:modified xsi:type="dcterms:W3CDTF">2023-12-14T15:28:00Z</dcterms:modified>
</cp:coreProperties>
</file>