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26" w:rsidRPr="00434072" w:rsidRDefault="003F6926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встреч с населением  </w:t>
      </w:r>
      <w:r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3F6926" w:rsidRDefault="003F6926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01.12.2023 года по 30.12.2023</w:t>
      </w:r>
      <w:r w:rsidRPr="00434072">
        <w:rPr>
          <w:sz w:val="28"/>
          <w:szCs w:val="28"/>
        </w:rPr>
        <w:t xml:space="preserve"> года</w:t>
      </w:r>
    </w:p>
    <w:p w:rsidR="003F6926" w:rsidRDefault="003F6926" w:rsidP="001925FC">
      <w:pPr>
        <w:jc w:val="center"/>
        <w:rPr>
          <w:sz w:val="28"/>
          <w:szCs w:val="28"/>
        </w:rPr>
      </w:pPr>
    </w:p>
    <w:p w:rsidR="003F6926" w:rsidRPr="00434072" w:rsidRDefault="003F6926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418"/>
        <w:gridCol w:w="1701"/>
        <w:gridCol w:w="2126"/>
        <w:gridCol w:w="7814"/>
      </w:tblGrid>
      <w:tr w:rsidR="003F6926" w:rsidRPr="000F42D8" w:rsidTr="00130C35">
        <w:tc>
          <w:tcPr>
            <w:tcW w:w="2241" w:type="dxa"/>
          </w:tcPr>
          <w:p w:rsidR="003F6926" w:rsidRPr="001710DA" w:rsidRDefault="003F6926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3F6926" w:rsidRPr="001710DA" w:rsidRDefault="003F6926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3F6926" w:rsidRPr="001710DA" w:rsidRDefault="003F6926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3F6926" w:rsidRPr="001710DA" w:rsidRDefault="003F6926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3F6926" w:rsidRPr="001710DA" w:rsidRDefault="003F6926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3F6926" w:rsidRDefault="003F6926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3F6926" w:rsidRPr="001710DA" w:rsidRDefault="003F6926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3F6926" w:rsidRPr="001710DA" w:rsidRDefault="003F6926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3F6926" w:rsidRPr="000F42D8" w:rsidTr="00130C35">
        <w:tc>
          <w:tcPr>
            <w:tcW w:w="2241" w:type="dxa"/>
          </w:tcPr>
          <w:p w:rsidR="003F6926" w:rsidRDefault="003F6926" w:rsidP="00614B92">
            <w:pPr>
              <w:rPr>
                <w:b/>
              </w:rPr>
            </w:pPr>
            <w:r>
              <w:rPr>
                <w:b/>
              </w:rPr>
              <w:t>п. Яснополянские Выселки</w:t>
            </w:r>
          </w:p>
        </w:tc>
        <w:tc>
          <w:tcPr>
            <w:tcW w:w="1418" w:type="dxa"/>
          </w:tcPr>
          <w:p w:rsidR="003F6926" w:rsidRDefault="003F6926" w:rsidP="00130C35">
            <w:pPr>
              <w:jc w:val="center"/>
              <w:rPr>
                <w:b/>
              </w:rPr>
            </w:pPr>
            <w:r>
              <w:rPr>
                <w:b/>
              </w:rPr>
              <w:t>05.12.2023</w:t>
            </w:r>
          </w:p>
          <w:p w:rsidR="003F6926" w:rsidRDefault="003F6926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F6926" w:rsidRDefault="003F6926" w:rsidP="00B4622C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деревне</w:t>
            </w:r>
          </w:p>
        </w:tc>
        <w:tc>
          <w:tcPr>
            <w:tcW w:w="2126" w:type="dxa"/>
          </w:tcPr>
          <w:p w:rsidR="003F6926" w:rsidRPr="003C5733" w:rsidRDefault="003F6926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3F6926" w:rsidRPr="003C5733" w:rsidRDefault="003F6926" w:rsidP="004859B9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3F6926" w:rsidRPr="003C5733" w:rsidRDefault="003F692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F6926" w:rsidRPr="003C5733" w:rsidRDefault="003F692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F6926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3F6926" w:rsidRPr="00E8288B" w:rsidRDefault="003F6926" w:rsidP="00614B92">
            <w:pPr>
              <w:rPr>
                <w:b/>
              </w:rPr>
            </w:pPr>
            <w:r>
              <w:rPr>
                <w:b/>
              </w:rPr>
              <w:t xml:space="preserve">д. Ясенки </w:t>
            </w:r>
          </w:p>
        </w:tc>
        <w:tc>
          <w:tcPr>
            <w:tcW w:w="1418" w:type="dxa"/>
          </w:tcPr>
          <w:p w:rsidR="003F6926" w:rsidRDefault="003F6926" w:rsidP="00130C35">
            <w:pPr>
              <w:jc w:val="center"/>
              <w:rPr>
                <w:b/>
              </w:rPr>
            </w:pPr>
            <w:r>
              <w:rPr>
                <w:b/>
              </w:rPr>
              <w:t>12.12.2023</w:t>
            </w:r>
          </w:p>
          <w:p w:rsidR="003F6926" w:rsidRPr="007F73B0" w:rsidRDefault="003F6926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F6926" w:rsidRPr="007F73B0" w:rsidRDefault="003F6926" w:rsidP="00B4622C">
            <w:pPr>
              <w:jc w:val="center"/>
              <w:rPr>
                <w:b/>
              </w:rPr>
            </w:pPr>
            <w:r w:rsidRPr="00D44A54">
              <w:rPr>
                <w:b/>
              </w:rPr>
              <w:t>Детская площадка, возле дом</w:t>
            </w:r>
            <w:r>
              <w:rPr>
                <w:b/>
              </w:rPr>
              <w:t>а</w:t>
            </w:r>
            <w:r w:rsidRPr="00D44A54">
              <w:rPr>
                <w:b/>
              </w:rPr>
              <w:t xml:space="preserve"> 107</w:t>
            </w:r>
          </w:p>
        </w:tc>
        <w:tc>
          <w:tcPr>
            <w:tcW w:w="2126" w:type="dxa"/>
          </w:tcPr>
          <w:p w:rsidR="003F6926" w:rsidRPr="00D1746B" w:rsidRDefault="003F6926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3F6926" w:rsidRPr="007F38C8" w:rsidRDefault="003F6926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3F6926" w:rsidRPr="003C5733" w:rsidRDefault="003F6926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F6926" w:rsidRPr="007F38C8" w:rsidRDefault="003F6926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F6926" w:rsidTr="00130C35">
        <w:tblPrEx>
          <w:tblLook w:val="0000"/>
        </w:tblPrEx>
        <w:trPr>
          <w:trHeight w:val="1196"/>
        </w:trPr>
        <w:tc>
          <w:tcPr>
            <w:tcW w:w="2241" w:type="dxa"/>
          </w:tcPr>
          <w:p w:rsidR="003F6926" w:rsidRDefault="003F6926" w:rsidP="00B4622C">
            <w:pPr>
              <w:rPr>
                <w:b/>
              </w:rPr>
            </w:pPr>
            <w:r>
              <w:rPr>
                <w:b/>
              </w:rPr>
              <w:t>д. Хутор Озерки</w:t>
            </w:r>
          </w:p>
        </w:tc>
        <w:tc>
          <w:tcPr>
            <w:tcW w:w="1418" w:type="dxa"/>
          </w:tcPr>
          <w:p w:rsidR="003F6926" w:rsidRDefault="003F6926" w:rsidP="000C3C3C">
            <w:pPr>
              <w:jc w:val="center"/>
              <w:rPr>
                <w:b/>
              </w:rPr>
            </w:pPr>
            <w:r>
              <w:rPr>
                <w:b/>
              </w:rPr>
              <w:t>18.12.2023</w:t>
            </w:r>
          </w:p>
          <w:p w:rsidR="003F6926" w:rsidRDefault="003F6926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F6926" w:rsidRDefault="003F6926" w:rsidP="00B4622C">
            <w:pPr>
              <w:jc w:val="center"/>
              <w:rPr>
                <w:b/>
              </w:rPr>
            </w:pPr>
            <w:r w:rsidRPr="00524211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3F6926" w:rsidRPr="00D1746B" w:rsidRDefault="003F6926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3F6926" w:rsidRPr="006361AB" w:rsidRDefault="003F6926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3F6926" w:rsidRPr="003C5733" w:rsidRDefault="003F6926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F6926" w:rsidRPr="002F2B04" w:rsidRDefault="003F6926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3F6926" w:rsidTr="00551F40">
        <w:tblPrEx>
          <w:tblLook w:val="0000"/>
        </w:tblPrEx>
        <w:trPr>
          <w:trHeight w:val="404"/>
        </w:trPr>
        <w:tc>
          <w:tcPr>
            <w:tcW w:w="2241" w:type="dxa"/>
          </w:tcPr>
          <w:p w:rsidR="003F6926" w:rsidRDefault="003F6926" w:rsidP="00614B92">
            <w:pPr>
              <w:rPr>
                <w:b/>
              </w:rPr>
            </w:pPr>
            <w:r>
              <w:rPr>
                <w:b/>
              </w:rPr>
              <w:t>д. Русиновка</w:t>
            </w:r>
          </w:p>
        </w:tc>
        <w:tc>
          <w:tcPr>
            <w:tcW w:w="1418" w:type="dxa"/>
          </w:tcPr>
          <w:p w:rsidR="003F6926" w:rsidRDefault="003F6926" w:rsidP="000C3C3C">
            <w:pPr>
              <w:jc w:val="center"/>
              <w:rPr>
                <w:b/>
              </w:rPr>
            </w:pPr>
            <w:r>
              <w:rPr>
                <w:b/>
              </w:rPr>
              <w:t>25.12.2023</w:t>
            </w:r>
          </w:p>
          <w:p w:rsidR="003F6926" w:rsidRDefault="003F6926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3F6926" w:rsidRDefault="003F6926" w:rsidP="00B4622C">
            <w:pPr>
              <w:jc w:val="center"/>
              <w:rPr>
                <w:b/>
              </w:rPr>
            </w:pPr>
            <w:r w:rsidRPr="00644468">
              <w:rPr>
                <w:b/>
              </w:rPr>
              <w:t>Около таксофона</w:t>
            </w:r>
          </w:p>
        </w:tc>
        <w:tc>
          <w:tcPr>
            <w:tcW w:w="2126" w:type="dxa"/>
          </w:tcPr>
          <w:p w:rsidR="003F6926" w:rsidRPr="00D1746B" w:rsidRDefault="003F6926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3F6926" w:rsidRPr="003C5733" w:rsidRDefault="003F6926" w:rsidP="00D1746B">
            <w:pPr>
              <w:rPr>
                <w:b/>
              </w:rPr>
            </w:pPr>
            <w:r>
              <w:rPr>
                <w:b/>
              </w:rPr>
              <w:t xml:space="preserve">Макарова С.М. </w:t>
            </w:r>
          </w:p>
        </w:tc>
        <w:tc>
          <w:tcPr>
            <w:tcW w:w="7814" w:type="dxa"/>
          </w:tcPr>
          <w:p w:rsidR="003F6926" w:rsidRPr="00D23500" w:rsidRDefault="003F6926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3F6926" w:rsidRPr="003C5733" w:rsidRDefault="003F6926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3F6926" w:rsidRDefault="003F6926"/>
    <w:sectPr w:rsidR="003F6926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FC"/>
    <w:rsid w:val="00005D48"/>
    <w:rsid w:val="000079C9"/>
    <w:rsid w:val="00086536"/>
    <w:rsid w:val="00090101"/>
    <w:rsid w:val="000C3C3C"/>
    <w:rsid w:val="000E615F"/>
    <w:rsid w:val="000F42D8"/>
    <w:rsid w:val="00112DD7"/>
    <w:rsid w:val="00130C35"/>
    <w:rsid w:val="00153B2C"/>
    <w:rsid w:val="0015428E"/>
    <w:rsid w:val="001710DA"/>
    <w:rsid w:val="0017626F"/>
    <w:rsid w:val="00181507"/>
    <w:rsid w:val="001925FC"/>
    <w:rsid w:val="001E22C7"/>
    <w:rsid w:val="001F21B6"/>
    <w:rsid w:val="00277E7F"/>
    <w:rsid w:val="00290A5F"/>
    <w:rsid w:val="002A7B80"/>
    <w:rsid w:val="002E06B1"/>
    <w:rsid w:val="002E360B"/>
    <w:rsid w:val="002F2B04"/>
    <w:rsid w:val="003155D6"/>
    <w:rsid w:val="00366165"/>
    <w:rsid w:val="0039594A"/>
    <w:rsid w:val="003C11C4"/>
    <w:rsid w:val="003C5733"/>
    <w:rsid w:val="003F6926"/>
    <w:rsid w:val="00434072"/>
    <w:rsid w:val="00442D2F"/>
    <w:rsid w:val="00447D7E"/>
    <w:rsid w:val="004530A3"/>
    <w:rsid w:val="004618F6"/>
    <w:rsid w:val="00471EAA"/>
    <w:rsid w:val="00475791"/>
    <w:rsid w:val="004820B0"/>
    <w:rsid w:val="004859B9"/>
    <w:rsid w:val="00524211"/>
    <w:rsid w:val="00545AD7"/>
    <w:rsid w:val="00551F40"/>
    <w:rsid w:val="00560924"/>
    <w:rsid w:val="005C1A00"/>
    <w:rsid w:val="005F6084"/>
    <w:rsid w:val="005F7158"/>
    <w:rsid w:val="00614B92"/>
    <w:rsid w:val="00622D8B"/>
    <w:rsid w:val="00631234"/>
    <w:rsid w:val="006361AB"/>
    <w:rsid w:val="00640E7C"/>
    <w:rsid w:val="00644468"/>
    <w:rsid w:val="00655761"/>
    <w:rsid w:val="006649EB"/>
    <w:rsid w:val="006B1CDA"/>
    <w:rsid w:val="006B5270"/>
    <w:rsid w:val="006F37B7"/>
    <w:rsid w:val="00700B93"/>
    <w:rsid w:val="007473AC"/>
    <w:rsid w:val="00774CCD"/>
    <w:rsid w:val="007F38C8"/>
    <w:rsid w:val="007F73B0"/>
    <w:rsid w:val="008347B8"/>
    <w:rsid w:val="008526A3"/>
    <w:rsid w:val="008A5465"/>
    <w:rsid w:val="008C07E7"/>
    <w:rsid w:val="00967281"/>
    <w:rsid w:val="0099021C"/>
    <w:rsid w:val="00A15109"/>
    <w:rsid w:val="00A64593"/>
    <w:rsid w:val="00AF6CB5"/>
    <w:rsid w:val="00B31980"/>
    <w:rsid w:val="00B3346B"/>
    <w:rsid w:val="00B4622C"/>
    <w:rsid w:val="00B808A8"/>
    <w:rsid w:val="00BB1C1F"/>
    <w:rsid w:val="00BD1CF4"/>
    <w:rsid w:val="00C86A2B"/>
    <w:rsid w:val="00C91C58"/>
    <w:rsid w:val="00CB0607"/>
    <w:rsid w:val="00D1746B"/>
    <w:rsid w:val="00D23500"/>
    <w:rsid w:val="00D34AFD"/>
    <w:rsid w:val="00D44A54"/>
    <w:rsid w:val="00D741EC"/>
    <w:rsid w:val="00D85E3C"/>
    <w:rsid w:val="00DE2387"/>
    <w:rsid w:val="00E45C24"/>
    <w:rsid w:val="00E77701"/>
    <w:rsid w:val="00E8288B"/>
    <w:rsid w:val="00EB4086"/>
    <w:rsid w:val="00F0092E"/>
    <w:rsid w:val="00F10FD6"/>
    <w:rsid w:val="00F31233"/>
    <w:rsid w:val="00F51340"/>
    <w:rsid w:val="00F6034E"/>
    <w:rsid w:val="00FA1FA4"/>
    <w:rsid w:val="00FD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5FC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25FC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92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встреч с населением  главы администрации МО Яснополянское Щекинского района </dc:title>
  <dc:subject/>
  <dc:creator>3</dc:creator>
  <cp:keywords/>
  <dc:description/>
  <cp:lastModifiedBy>Adam Jensen</cp:lastModifiedBy>
  <cp:revision>4</cp:revision>
  <cp:lastPrinted>2023-08-02T12:02:00Z</cp:lastPrinted>
  <dcterms:created xsi:type="dcterms:W3CDTF">2023-12-14T15:30:00Z</dcterms:created>
  <dcterms:modified xsi:type="dcterms:W3CDTF">2023-12-14T15:56:00Z</dcterms:modified>
</cp:coreProperties>
</file>