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FC230B" w:rsidTr="00670D4D">
        <w:tc>
          <w:tcPr>
            <w:tcW w:w="9570" w:type="dxa"/>
            <w:gridSpan w:val="2"/>
          </w:tcPr>
          <w:p w:rsidR="00FC230B" w:rsidRDefault="00FC2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FC230B" w:rsidTr="00670D4D">
        <w:tc>
          <w:tcPr>
            <w:tcW w:w="9570" w:type="dxa"/>
            <w:gridSpan w:val="2"/>
          </w:tcPr>
          <w:p w:rsidR="00FC230B" w:rsidRDefault="00FC2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Яснополянское   Щёкинского района</w:t>
            </w:r>
          </w:p>
        </w:tc>
      </w:tr>
      <w:tr w:rsidR="00FC230B" w:rsidTr="00670D4D">
        <w:tc>
          <w:tcPr>
            <w:tcW w:w="9570" w:type="dxa"/>
            <w:gridSpan w:val="2"/>
          </w:tcPr>
          <w:p w:rsidR="00FC230B" w:rsidRDefault="00FC23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FC230B" w:rsidRDefault="00FC230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230B" w:rsidTr="00670D4D">
        <w:tc>
          <w:tcPr>
            <w:tcW w:w="9570" w:type="dxa"/>
            <w:gridSpan w:val="2"/>
          </w:tcPr>
          <w:p w:rsidR="00FC230B" w:rsidRDefault="00FC2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FC230B" w:rsidTr="00670D4D">
        <w:tc>
          <w:tcPr>
            <w:tcW w:w="9570" w:type="dxa"/>
            <w:gridSpan w:val="2"/>
          </w:tcPr>
          <w:p w:rsidR="00FC230B" w:rsidRDefault="00FC2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C230B" w:rsidTr="00670D4D">
        <w:tc>
          <w:tcPr>
            <w:tcW w:w="4785" w:type="dxa"/>
          </w:tcPr>
          <w:p w:rsidR="00FC230B" w:rsidRDefault="00FC2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 09 декабря 2014 года</w:t>
            </w:r>
          </w:p>
        </w:tc>
        <w:tc>
          <w:tcPr>
            <w:tcW w:w="4785" w:type="dxa"/>
          </w:tcPr>
          <w:p w:rsidR="00FC230B" w:rsidRDefault="00FC230B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492</w:t>
            </w:r>
          </w:p>
        </w:tc>
      </w:tr>
    </w:tbl>
    <w:p w:rsidR="00FC230B" w:rsidRPr="005C502C" w:rsidRDefault="00FC230B" w:rsidP="000044C2">
      <w:pPr>
        <w:spacing w:line="360" w:lineRule="auto"/>
        <w:jc w:val="both"/>
        <w:rPr>
          <w:b/>
          <w:sz w:val="28"/>
          <w:szCs w:val="28"/>
        </w:rPr>
      </w:pPr>
    </w:p>
    <w:p w:rsidR="00FC230B" w:rsidRPr="00670D4D" w:rsidRDefault="00FC230B" w:rsidP="005A4B9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70D4D">
        <w:rPr>
          <w:rFonts w:ascii="Arial" w:hAnsi="Arial" w:cs="Arial"/>
          <w:b/>
          <w:sz w:val="32"/>
          <w:szCs w:val="32"/>
        </w:rPr>
        <w:t>О запрете проведения салютов, фейерверков, а также использования пиротехнических изделий в общественных местах во время проведения Новогодних празднований на территории МО Яснополянское Щёкинского района</w:t>
      </w:r>
    </w:p>
    <w:p w:rsidR="00FC230B" w:rsidRPr="002557BB" w:rsidRDefault="00FC230B" w:rsidP="000044C2">
      <w:pPr>
        <w:spacing w:line="360" w:lineRule="auto"/>
        <w:jc w:val="center"/>
        <w:rPr>
          <w:sz w:val="28"/>
          <w:szCs w:val="28"/>
        </w:rPr>
      </w:pPr>
    </w:p>
    <w:p w:rsidR="00FC230B" w:rsidRPr="00670D4D" w:rsidRDefault="00FC230B" w:rsidP="00670D4D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670D4D">
        <w:rPr>
          <w:rFonts w:ascii="Arial" w:hAnsi="Arial" w:cs="Arial"/>
        </w:rPr>
        <w:t>В  целях обеспечения общественной безопасности на территории МО Яснополянское Щёкинского района, предупреждения пожаров, а также исключения факторов причинения увечий постановляю:</w:t>
      </w:r>
    </w:p>
    <w:p w:rsidR="00FC230B" w:rsidRPr="00670D4D" w:rsidRDefault="00FC230B" w:rsidP="00670D4D">
      <w:pPr>
        <w:ind w:firstLine="709"/>
        <w:jc w:val="both"/>
        <w:rPr>
          <w:rFonts w:ascii="Arial" w:hAnsi="Arial" w:cs="Arial"/>
        </w:rPr>
      </w:pPr>
    </w:p>
    <w:p w:rsidR="00FC230B" w:rsidRPr="00670D4D" w:rsidRDefault="00FC230B" w:rsidP="00670D4D">
      <w:pPr>
        <w:ind w:firstLine="709"/>
        <w:jc w:val="both"/>
        <w:rPr>
          <w:rFonts w:ascii="Arial" w:hAnsi="Arial" w:cs="Arial"/>
          <w:color w:val="000000"/>
        </w:rPr>
      </w:pPr>
      <w:r w:rsidRPr="00670D4D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670D4D">
        <w:rPr>
          <w:rFonts w:ascii="Arial" w:hAnsi="Arial" w:cs="Arial"/>
          <w:color w:val="000000"/>
        </w:rPr>
        <w:t>Запретить на территории МО Яснополянское Щёкинского района в период проведения Новогодних празднований проведение салютов, фейерверков, а также использование пиротехнических изделий в общественных местах.</w:t>
      </w:r>
    </w:p>
    <w:p w:rsidR="00FC230B" w:rsidRPr="00670D4D" w:rsidRDefault="00FC230B" w:rsidP="00670D4D">
      <w:pPr>
        <w:ind w:firstLine="709"/>
        <w:jc w:val="both"/>
        <w:rPr>
          <w:rFonts w:ascii="Arial" w:hAnsi="Arial" w:cs="Arial"/>
        </w:rPr>
      </w:pPr>
      <w:r w:rsidRPr="00670D4D">
        <w:rPr>
          <w:rFonts w:ascii="Arial" w:hAnsi="Arial" w:cs="Arial"/>
        </w:rPr>
        <w:t>2. Контроль за исполнением постановления оставляю за собой.  </w:t>
      </w:r>
    </w:p>
    <w:p w:rsidR="00FC230B" w:rsidRPr="00670D4D" w:rsidRDefault="00FC230B" w:rsidP="00670D4D">
      <w:pPr>
        <w:ind w:firstLine="709"/>
        <w:jc w:val="both"/>
        <w:rPr>
          <w:rFonts w:ascii="Arial" w:hAnsi="Arial" w:cs="Arial"/>
        </w:rPr>
      </w:pPr>
      <w:r w:rsidRPr="00670D4D">
        <w:rPr>
          <w:rFonts w:ascii="Arial" w:hAnsi="Arial" w:cs="Arial"/>
        </w:rPr>
        <w:t>3. Настоящее постановление вступает в силу со дня подписания и подлежит размещению на официальном сайте МО Яснополянское Щекинского района.</w:t>
      </w:r>
    </w:p>
    <w:p w:rsidR="00FC230B" w:rsidRDefault="00FC230B" w:rsidP="00670D4D">
      <w:pPr>
        <w:ind w:firstLine="709"/>
        <w:jc w:val="both"/>
        <w:rPr>
          <w:rFonts w:ascii="Arial" w:hAnsi="Arial" w:cs="Arial"/>
        </w:rPr>
      </w:pPr>
    </w:p>
    <w:p w:rsidR="00FC230B" w:rsidRDefault="00FC230B" w:rsidP="00670D4D">
      <w:pPr>
        <w:ind w:firstLine="709"/>
        <w:jc w:val="both"/>
        <w:rPr>
          <w:rFonts w:ascii="Arial" w:hAnsi="Arial" w:cs="Arial"/>
        </w:rPr>
      </w:pPr>
    </w:p>
    <w:p w:rsidR="00FC230B" w:rsidRPr="00670D4D" w:rsidRDefault="00FC230B" w:rsidP="00670D4D">
      <w:pPr>
        <w:ind w:firstLine="709"/>
        <w:jc w:val="both"/>
        <w:rPr>
          <w:rFonts w:ascii="Arial" w:hAnsi="Arial" w:cs="Arial"/>
        </w:rPr>
      </w:pPr>
    </w:p>
    <w:p w:rsidR="00FC230B" w:rsidRPr="00670D4D" w:rsidRDefault="00FC230B" w:rsidP="00670D4D">
      <w:pPr>
        <w:tabs>
          <w:tab w:val="left" w:pos="7380"/>
        </w:tabs>
        <w:ind w:firstLine="709"/>
        <w:jc w:val="both"/>
        <w:rPr>
          <w:rFonts w:ascii="Arial" w:hAnsi="Arial" w:cs="Arial"/>
          <w:b/>
        </w:rPr>
      </w:pPr>
      <w:r w:rsidRPr="00670D4D">
        <w:rPr>
          <w:rFonts w:ascii="Arial" w:hAnsi="Arial" w:cs="Arial"/>
          <w:b/>
        </w:rPr>
        <w:t>Глава администрации</w:t>
      </w:r>
    </w:p>
    <w:p w:rsidR="00FC230B" w:rsidRPr="00670D4D" w:rsidRDefault="00FC230B" w:rsidP="00670D4D">
      <w:pPr>
        <w:tabs>
          <w:tab w:val="left" w:pos="7380"/>
        </w:tabs>
        <w:ind w:firstLine="709"/>
        <w:jc w:val="both"/>
        <w:rPr>
          <w:rFonts w:ascii="Arial" w:hAnsi="Arial" w:cs="Arial"/>
          <w:b/>
        </w:rPr>
      </w:pPr>
      <w:r w:rsidRPr="00670D4D">
        <w:rPr>
          <w:rFonts w:ascii="Arial" w:hAnsi="Arial" w:cs="Arial"/>
          <w:b/>
        </w:rPr>
        <w:t>МО Яснополянское</w:t>
      </w:r>
    </w:p>
    <w:p w:rsidR="00FC230B" w:rsidRPr="00670D4D" w:rsidRDefault="00FC230B" w:rsidP="00670D4D">
      <w:pPr>
        <w:tabs>
          <w:tab w:val="left" w:pos="7380"/>
        </w:tabs>
        <w:ind w:firstLine="709"/>
        <w:jc w:val="both"/>
        <w:rPr>
          <w:rFonts w:ascii="Arial" w:hAnsi="Arial" w:cs="Arial"/>
          <w:b/>
        </w:rPr>
      </w:pPr>
      <w:r w:rsidRPr="00670D4D">
        <w:rPr>
          <w:rFonts w:ascii="Arial" w:hAnsi="Arial" w:cs="Arial"/>
          <w:b/>
        </w:rPr>
        <w:t>Щёкинского района                                                                  И.В. Шерер</w:t>
      </w:r>
    </w:p>
    <w:p w:rsidR="00FC230B" w:rsidRDefault="00FC230B" w:rsidP="00670D4D">
      <w:pPr>
        <w:ind w:firstLine="709"/>
        <w:jc w:val="both"/>
      </w:pPr>
    </w:p>
    <w:p w:rsidR="00FC230B" w:rsidRPr="005A4B99" w:rsidRDefault="00FC230B" w:rsidP="00C221AF">
      <w:pPr>
        <w:spacing w:line="276" w:lineRule="auto"/>
        <w:jc w:val="both"/>
        <w:rPr>
          <w:sz w:val="20"/>
          <w:szCs w:val="20"/>
        </w:rPr>
      </w:pPr>
    </w:p>
    <w:sectPr w:rsidR="00FC230B" w:rsidRPr="005A4B99" w:rsidSect="004B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4C2"/>
    <w:rsid w:val="000044C2"/>
    <w:rsid w:val="002557BB"/>
    <w:rsid w:val="00396689"/>
    <w:rsid w:val="0046061F"/>
    <w:rsid w:val="004B4D94"/>
    <w:rsid w:val="005A4B99"/>
    <w:rsid w:val="005C502C"/>
    <w:rsid w:val="00670D4D"/>
    <w:rsid w:val="00AD6426"/>
    <w:rsid w:val="00BB5352"/>
    <w:rsid w:val="00C221AF"/>
    <w:rsid w:val="00FC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C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4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160</Words>
  <Characters>917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</dc:creator>
  <cp:keywords/>
  <dc:description/>
  <cp:lastModifiedBy>Markova</cp:lastModifiedBy>
  <cp:revision>2</cp:revision>
  <cp:lastPrinted>2014-12-09T10:49:00Z</cp:lastPrinted>
  <dcterms:created xsi:type="dcterms:W3CDTF">2014-12-09T08:55:00Z</dcterms:created>
  <dcterms:modified xsi:type="dcterms:W3CDTF">2014-12-09T10:49:00Z</dcterms:modified>
</cp:coreProperties>
</file>