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52619A" w:rsidRPr="00526EF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19A" w:rsidRPr="004E7885" w:rsidRDefault="0052619A" w:rsidP="002D3428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E7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Тульская область</w:t>
            </w:r>
          </w:p>
        </w:tc>
      </w:tr>
      <w:tr w:rsidR="0052619A" w:rsidRPr="00526EF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E7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 Щекинского района</w:t>
            </w:r>
          </w:p>
        </w:tc>
      </w:tr>
      <w:tr w:rsidR="0052619A" w:rsidRPr="00526EF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E7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E7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619A" w:rsidRPr="00526EF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E7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2619A" w:rsidRPr="00526EF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619A" w:rsidRPr="00526EF1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E7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22   июня  2017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52619A" w:rsidRPr="004E7885" w:rsidRDefault="0052619A" w:rsidP="002D3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E788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№106</w:t>
            </w:r>
            <w:bookmarkStart w:id="0" w:name="_GoBack"/>
            <w:bookmarkEnd w:id="0"/>
          </w:p>
        </w:tc>
      </w:tr>
    </w:tbl>
    <w:p w:rsidR="0052619A" w:rsidRPr="002D3428" w:rsidRDefault="0052619A" w:rsidP="002D3428">
      <w:pPr>
        <w:tabs>
          <w:tab w:val="left" w:pos="5160"/>
        </w:tabs>
        <w:spacing w:after="0" w:line="240" w:lineRule="auto"/>
        <w:rPr>
          <w:rFonts w:ascii="Arial" w:hAnsi="Arial" w:cs="Arial"/>
          <w:sz w:val="20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5pt;width:463.7pt;height:2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2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ZnURTFMRwVcBYsrr2Z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" o:allowincell="f" filled="f" stroked="f">
            <v:textbox inset="0,0,0,0">
              <w:txbxContent>
                <w:p w:rsidR="0052619A" w:rsidRDefault="0052619A" w:rsidP="002D3428">
                  <w:pPr>
                    <w:rPr>
                      <w:rFonts w:ascii="Arial" w:hAnsi="Arial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52619A" w:rsidRPr="002D3428" w:rsidRDefault="0052619A" w:rsidP="004E7885">
      <w:pPr>
        <w:tabs>
          <w:tab w:val="left" w:pos="5160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52619A" w:rsidRPr="002D3428" w:rsidRDefault="0052619A" w:rsidP="002D3428">
      <w:pPr>
        <w:tabs>
          <w:tab w:val="left" w:pos="5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D3428">
        <w:rPr>
          <w:rFonts w:ascii="Arial" w:hAnsi="Arial" w:cs="Arial"/>
          <w:b/>
          <w:sz w:val="32"/>
          <w:szCs w:val="32"/>
          <w:lang w:eastAsia="ru-RU"/>
        </w:rPr>
        <w:t>О признании утратившими силу  постановления администрации муниципального образования Яснополянское Щекинского района</w:t>
      </w:r>
    </w:p>
    <w:p w:rsidR="0052619A" w:rsidRPr="002D3428" w:rsidRDefault="0052619A" w:rsidP="002D3428">
      <w:pPr>
        <w:spacing w:after="12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52619A" w:rsidRPr="002D3428" w:rsidRDefault="0052619A" w:rsidP="002D3428">
      <w:pPr>
        <w:spacing w:after="12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В целях приведения нормативных правовых актов в соответствие с нормами действующего законодательства,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 постановляю: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1.Признать утратившим силу  постановления администрации муниципального образования Яснополянское Щекинского района: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 от 27.12.2012г. №650 «Об утверждении административного регламента проведения проверок при осуществлении муниципального контроля за проведением муниципальных лотерей муниципального образования Яснополянское Щекинского района»;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 xml:space="preserve">- от 30.10.2012г. №517 Об утверждении административного регламента администрации </w:t>
      </w:r>
      <w:r w:rsidRPr="002D3428">
        <w:rPr>
          <w:rFonts w:ascii="Arial" w:hAnsi="Arial" w:cs="Arial"/>
          <w:spacing w:val="6"/>
          <w:sz w:val="24"/>
          <w:szCs w:val="24"/>
          <w:lang w:eastAsia="ru-RU"/>
        </w:rPr>
        <w:t>муниципального образования Яснополянское Щекинского района</w:t>
      </w:r>
      <w:r w:rsidRPr="002D3428">
        <w:rPr>
          <w:rFonts w:ascii="Arial" w:hAnsi="Arial" w:cs="Arial"/>
          <w:sz w:val="24"/>
          <w:szCs w:val="24"/>
          <w:lang w:eastAsia="ru-RU"/>
        </w:rPr>
        <w:t xml:space="preserve"> по предоставлению муниципальной услуги  «Подготовка, утверждение и выдача  градостроительного   плана  земельного участка»;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 xml:space="preserve">-от 25.10.2012 №492 Об утверждении административного регламента администрации </w:t>
      </w:r>
      <w:r w:rsidRPr="002D3428">
        <w:rPr>
          <w:rFonts w:ascii="Arial" w:hAnsi="Arial" w:cs="Arial"/>
          <w:spacing w:val="6"/>
          <w:sz w:val="24"/>
          <w:szCs w:val="24"/>
          <w:lang w:eastAsia="ru-RU"/>
        </w:rPr>
        <w:t>муниципального образования Яснополянское Щекинского района</w:t>
      </w:r>
      <w:r w:rsidRPr="002D3428">
        <w:rPr>
          <w:rFonts w:ascii="Arial" w:hAnsi="Arial" w:cs="Arial"/>
          <w:sz w:val="24"/>
          <w:szCs w:val="24"/>
          <w:lang w:eastAsia="ru-RU"/>
        </w:rPr>
        <w:t xml:space="preserve"> по предоставлению муниципальной услуги  «Подготовка, утверждение и выдача  градостроительного   плана  земельного участка»;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 от 05.12.2012 №534 Об утверждении административного регламента предоставления  муниципальной услуги «Выдача разрешений    на ввод объектов в эксплуатацию  при осуществлении строительства, реконструкции объектов капитального строительства, расположенных на территории муниципального образовании;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 от 30.10.2012г. №518</w:t>
      </w:r>
      <w:r w:rsidRPr="002D3428">
        <w:rPr>
          <w:rFonts w:ascii="Arial" w:hAnsi="Arial" w:cs="Arial"/>
          <w:bCs/>
          <w:sz w:val="24"/>
          <w:szCs w:val="24"/>
          <w:lang w:eastAsia="ru-RU"/>
        </w:rPr>
        <w:t xml:space="preserve"> Об утверждении </w:t>
      </w:r>
      <w:r w:rsidRPr="002D3428">
        <w:rPr>
          <w:rFonts w:ascii="Arial" w:hAnsi="Arial" w:cs="Arial"/>
          <w:sz w:val="24"/>
          <w:szCs w:val="24"/>
          <w:lang w:eastAsia="ru-RU"/>
        </w:rPr>
        <w:t xml:space="preserve">административного регламента администрации </w:t>
      </w:r>
      <w:r w:rsidRPr="002D3428">
        <w:rPr>
          <w:rFonts w:ascii="Arial" w:hAnsi="Arial" w:cs="Arial"/>
          <w:spacing w:val="6"/>
          <w:sz w:val="24"/>
          <w:szCs w:val="24"/>
          <w:lang w:eastAsia="ru-RU"/>
        </w:rPr>
        <w:t>муниципального образования Яснополянское Щекинского района</w:t>
      </w:r>
      <w:r w:rsidRPr="002D3428">
        <w:rPr>
          <w:rFonts w:ascii="Arial" w:hAnsi="Arial" w:cs="Arial"/>
          <w:sz w:val="24"/>
          <w:szCs w:val="24"/>
          <w:lang w:eastAsia="ru-RU"/>
        </w:rPr>
        <w:t xml:space="preserve"> по предоставлению муниципальной услуги   «Продление срока разрешения на строительство»;</w:t>
      </w:r>
    </w:p>
    <w:p w:rsidR="0052619A" w:rsidRPr="002D3428" w:rsidRDefault="0052619A" w:rsidP="004E788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D3428">
        <w:rPr>
          <w:rFonts w:ascii="Arial" w:hAnsi="Arial" w:cs="Arial"/>
          <w:sz w:val="24"/>
          <w:szCs w:val="24"/>
          <w:lang w:eastAsia="ru-RU"/>
        </w:rPr>
        <w:t>от 25.10.2012 №487</w:t>
      </w:r>
      <w:r w:rsidRPr="002D3428">
        <w:rPr>
          <w:rFonts w:ascii="Arial" w:hAnsi="Arial" w:cs="Arial"/>
          <w:bCs/>
          <w:kern w:val="3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документов)»;</w:t>
      </w:r>
    </w:p>
    <w:p w:rsidR="0052619A" w:rsidRPr="002D3428" w:rsidRDefault="0052619A" w:rsidP="004E788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 от 03.10.2013 года №458 «О внесении изменений в постановление администрации  муниципального образования  Яснополянское Щекинского района от 25.10.2012 №487</w:t>
      </w:r>
      <w:r w:rsidRPr="002D3428">
        <w:rPr>
          <w:rFonts w:ascii="Arial" w:hAnsi="Arial" w:cs="Arial"/>
          <w:bCs/>
          <w:kern w:val="3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(выписки из домовой книги, справок и иных документов)»;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bCs/>
          <w:sz w:val="24"/>
          <w:szCs w:val="24"/>
          <w:lang w:eastAsia="ru-RU"/>
        </w:rPr>
        <w:t>-от 14.11.2012 №566 Об утверждении административного регламента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bCs/>
          <w:sz w:val="24"/>
          <w:szCs w:val="24"/>
          <w:lang w:eastAsia="ru-RU"/>
        </w:rPr>
        <w:t>осуществления муниципального контроля за обеспечением сохранности автомобильных дорог местного значения муниципального образования   Яснополянское Щекинского района;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kern w:val="32"/>
          <w:sz w:val="24"/>
          <w:szCs w:val="24"/>
          <w:lang w:eastAsia="ru-RU"/>
        </w:rPr>
        <w:t xml:space="preserve">- </w:t>
      </w:r>
      <w:r w:rsidRPr="002D3428">
        <w:rPr>
          <w:rFonts w:ascii="Arial" w:hAnsi="Arial" w:cs="Arial"/>
          <w:bCs/>
          <w:sz w:val="24"/>
          <w:szCs w:val="24"/>
          <w:lang w:eastAsia="ru-RU"/>
        </w:rPr>
        <w:t>от 01.08.2013 года №344«О внесении изменений в постановление администрации  муниципального образования  Яснополянское Щекинского района от 14.11.2012 №566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муниципального образования   Яснополянское Щекинского района»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kern w:val="32"/>
          <w:sz w:val="24"/>
          <w:szCs w:val="24"/>
          <w:lang w:eastAsia="ru-RU"/>
        </w:rPr>
        <w:t xml:space="preserve">- </w:t>
      </w:r>
      <w:r w:rsidRPr="002D3428">
        <w:rPr>
          <w:rFonts w:ascii="Arial" w:hAnsi="Arial" w:cs="Arial"/>
          <w:bCs/>
          <w:sz w:val="24"/>
          <w:szCs w:val="24"/>
          <w:lang w:eastAsia="ru-RU"/>
        </w:rPr>
        <w:t>от 25.08.2015 года №421«О внесении изменений в постановление администрации  муниципального образования  Яснополянское Щекинского района от 14.11.2012 №566 Об утверждении административного регламента осуществления муниципального контроля  за обеспечением сохранности автомобильных дорог  местного значения муниципального образования   Яснополянское Щекинского района;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bCs/>
          <w:sz w:val="24"/>
          <w:szCs w:val="24"/>
          <w:lang w:eastAsia="ru-RU"/>
        </w:rPr>
        <w:t>-от 25.10.2012 №495 Об утверждении административного регламента предоставления муниципальной услуги «Изменение одного вида разрешенного использования земельного участка или объекта  капитального строительства на другой вид разрешенного использования»;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kern w:val="32"/>
          <w:sz w:val="24"/>
          <w:szCs w:val="24"/>
          <w:lang w:eastAsia="ru-RU"/>
        </w:rPr>
        <w:t xml:space="preserve">- </w:t>
      </w:r>
      <w:r w:rsidRPr="002D3428">
        <w:rPr>
          <w:rFonts w:ascii="Arial" w:hAnsi="Arial" w:cs="Arial"/>
          <w:bCs/>
          <w:sz w:val="24"/>
          <w:szCs w:val="24"/>
          <w:lang w:eastAsia="ru-RU"/>
        </w:rPr>
        <w:t>от 31.10.2013 года №512 «О внесении изменений в постановление администрации  муниципального образования  Яснополянское Щекинского района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от 25.10.2012 №4</w:t>
      </w:r>
      <w:r w:rsidRPr="002D3428">
        <w:rPr>
          <w:rFonts w:ascii="Times New Roman" w:hAnsi="Times New Roman"/>
          <w:sz w:val="24"/>
          <w:szCs w:val="24"/>
          <w:lang w:eastAsia="ru-RU"/>
        </w:rPr>
        <w:t xml:space="preserve">95 </w:t>
      </w:r>
      <w:r w:rsidRPr="002D3428">
        <w:rPr>
          <w:rFonts w:ascii="Arial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«Изменение одного вида разрешенного использования земельного участка или объекта  капитального строительства на другой вид разрешенного использования</w:t>
      </w:r>
      <w:r w:rsidRPr="002D3428">
        <w:rPr>
          <w:rFonts w:ascii="Times New Roman" w:hAnsi="Times New Roman"/>
          <w:sz w:val="24"/>
          <w:szCs w:val="24"/>
          <w:lang w:eastAsia="ru-RU"/>
        </w:rPr>
        <w:t>»;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-от 25.10.2012 №492 Об утверждении административного регламента предоставления муниципальной услуги «Выдача разрешений на удаление, кронирование и обрезку зеленых насаждений»;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 xml:space="preserve">-от 26.10.2012 №498 </w:t>
      </w:r>
      <w:r w:rsidRPr="002D3428">
        <w:rPr>
          <w:rFonts w:ascii="Arial" w:hAnsi="Arial" w:cs="Arial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- </w:t>
      </w:r>
      <w:r w:rsidRPr="002D3428">
        <w:rPr>
          <w:rFonts w:ascii="Arial" w:hAnsi="Arial" w:cs="Arial"/>
          <w:bCs/>
          <w:sz w:val="24"/>
          <w:szCs w:val="24"/>
          <w:lang w:eastAsia="ru-RU"/>
        </w:rPr>
        <w:t>от 31.10.2013 года №507 «О внесении изменений в постановление администрации  муниципального образования  Яснополянское Щекинского района от 26.10.2012 №498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52619A" w:rsidRPr="002D3428" w:rsidRDefault="0052619A" w:rsidP="004E7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 от 30.10.2012г. №520 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дорог»;</w:t>
      </w:r>
    </w:p>
    <w:p w:rsidR="0052619A" w:rsidRPr="002D3428" w:rsidRDefault="0052619A" w:rsidP="004E788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2D3428">
        <w:rPr>
          <w:rFonts w:ascii="Arial" w:hAnsi="Arial" w:cs="Arial"/>
          <w:bCs/>
          <w:kern w:val="32"/>
          <w:sz w:val="24"/>
          <w:szCs w:val="24"/>
          <w:lang w:eastAsia="ru-RU"/>
        </w:rPr>
        <w:t>-от 25.10.2012 №496</w:t>
      </w:r>
      <w:r w:rsidRPr="002D3428">
        <w:rPr>
          <w:rFonts w:ascii="Arial" w:hAnsi="Arial" w:cs="Arial"/>
          <w:bCs/>
          <w:kern w:val="32"/>
          <w:sz w:val="24"/>
          <w:szCs w:val="24"/>
        </w:rPr>
        <w:t xml:space="preserve"> 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D3428">
        <w:rPr>
          <w:rFonts w:ascii="Arial" w:hAnsi="Arial" w:cs="Arial"/>
          <w:bCs/>
          <w:sz w:val="24"/>
          <w:szCs w:val="24"/>
          <w:lang w:eastAsia="ru-RU"/>
        </w:rPr>
        <w:t>-</w:t>
      </w:r>
      <w:r w:rsidRPr="002D3428">
        <w:rPr>
          <w:rFonts w:ascii="Arial" w:hAnsi="Arial" w:cs="Arial"/>
          <w:kern w:val="32"/>
          <w:sz w:val="24"/>
          <w:szCs w:val="24"/>
          <w:lang w:eastAsia="ru-RU"/>
        </w:rPr>
        <w:t xml:space="preserve"> </w:t>
      </w:r>
      <w:r w:rsidRPr="002D3428">
        <w:rPr>
          <w:rFonts w:ascii="Arial" w:hAnsi="Arial" w:cs="Arial"/>
          <w:bCs/>
          <w:sz w:val="24"/>
          <w:szCs w:val="24"/>
          <w:lang w:eastAsia="ru-RU"/>
        </w:rPr>
        <w:t>от 28.10.2013 года №487 «О внесении изменений в постановление администрации  муниципального образования  Яснополянское Щекинского района от 25.10.2012 №496</w:t>
      </w:r>
      <w:r w:rsidRPr="002D3428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D3428">
        <w:rPr>
          <w:rFonts w:ascii="Arial" w:hAnsi="Arial" w:cs="Arial"/>
          <w:bCs/>
          <w:sz w:val="24"/>
          <w:szCs w:val="24"/>
          <w:lang w:eastAsia="ru-RU"/>
        </w:rPr>
        <w:t>-от 06.11.2012 №537</w:t>
      </w:r>
      <w:r w:rsidRPr="002D3428">
        <w:rPr>
          <w:rFonts w:ascii="Arial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52619A" w:rsidRPr="002D3428" w:rsidRDefault="0052619A" w:rsidP="004E78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-от 02.11.2012 №527</w:t>
      </w:r>
      <w:r w:rsidRPr="002D3428">
        <w:rPr>
          <w:rFonts w:ascii="Arial" w:hAnsi="Arial" w:cs="Arial"/>
          <w:bCs/>
          <w:kern w:val="32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2D3428">
        <w:rPr>
          <w:rFonts w:ascii="Arial" w:hAnsi="Arial" w:cs="Arial"/>
          <w:sz w:val="24"/>
          <w:szCs w:val="24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правах»;</w:t>
      </w:r>
      <w:r w:rsidRPr="002D3428">
        <w:rPr>
          <w:rFonts w:ascii="Arial" w:hAnsi="Arial" w:cs="Arial"/>
          <w:bCs/>
          <w:kern w:val="32"/>
          <w:sz w:val="24"/>
          <w:szCs w:val="24"/>
        </w:rPr>
        <w:t xml:space="preserve"> </w:t>
      </w:r>
    </w:p>
    <w:p w:rsidR="0052619A" w:rsidRPr="002D3428" w:rsidRDefault="0052619A" w:rsidP="004E78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>-от 02.11.2012 №528</w:t>
      </w:r>
      <w:r w:rsidRPr="002D3428">
        <w:rPr>
          <w:rFonts w:ascii="Arial" w:hAnsi="Arial" w:cs="Arial"/>
          <w:kern w:val="32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2D3428">
        <w:rPr>
          <w:rFonts w:ascii="Arial" w:hAnsi="Arial" w:cs="Arial"/>
          <w:sz w:val="24"/>
          <w:szCs w:val="24"/>
        </w:rPr>
        <w:t>«</w:t>
      </w:r>
      <w:r w:rsidRPr="002D3428">
        <w:rPr>
          <w:rFonts w:ascii="Arial" w:hAnsi="Arial" w:cs="Arial"/>
          <w:color w:val="000000"/>
          <w:spacing w:val="5"/>
          <w:sz w:val="24"/>
          <w:szCs w:val="24"/>
        </w:rPr>
        <w:t>Предоставление доступа к справочно поисковому аппарату библиотек, базам данных</w:t>
      </w:r>
      <w:r w:rsidRPr="002D3428">
        <w:rPr>
          <w:rFonts w:ascii="Arial" w:hAnsi="Arial" w:cs="Arial"/>
          <w:sz w:val="24"/>
          <w:szCs w:val="24"/>
        </w:rPr>
        <w:t>»;</w:t>
      </w:r>
    </w:p>
    <w:p w:rsidR="0052619A" w:rsidRPr="002D3428" w:rsidRDefault="0052619A" w:rsidP="004E78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428">
        <w:rPr>
          <w:rFonts w:ascii="Arial" w:hAnsi="Arial" w:cs="Arial"/>
          <w:sz w:val="24"/>
          <w:szCs w:val="24"/>
          <w:lang w:eastAsia="ru-RU"/>
        </w:rPr>
        <w:t xml:space="preserve">-от 26.10.2012 №502 «Об утверждении административного регламента предоставления муниципальной услуги </w:t>
      </w:r>
      <w:r w:rsidRPr="002D3428">
        <w:rPr>
          <w:rFonts w:ascii="Arial" w:hAnsi="Arial" w:cs="Arial"/>
          <w:bCs/>
          <w:color w:val="052635"/>
          <w:sz w:val="24"/>
          <w:szCs w:val="24"/>
          <w:lang w:eastAsia="ru-RU"/>
        </w:rPr>
        <w:t>«Сбор и вывоз бытовых отходов»;</w:t>
      </w:r>
    </w:p>
    <w:p w:rsidR="0052619A" w:rsidRPr="002D3428" w:rsidRDefault="0052619A" w:rsidP="004E7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D3428">
        <w:rPr>
          <w:rFonts w:ascii="Arial" w:hAnsi="Arial" w:cs="Arial"/>
          <w:bCs/>
          <w:sz w:val="24"/>
          <w:szCs w:val="24"/>
        </w:rPr>
        <w:t>3.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52619A" w:rsidRPr="002D3428" w:rsidRDefault="0052619A" w:rsidP="004E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428">
        <w:rPr>
          <w:rFonts w:ascii="Arial" w:hAnsi="Arial" w:cs="Arial"/>
          <w:bCs/>
          <w:sz w:val="24"/>
          <w:szCs w:val="24"/>
          <w:lang w:eastAsia="ru-RU"/>
        </w:rPr>
        <w:t>4. Постановление вступает в силу со дня обнародования</w:t>
      </w:r>
    </w:p>
    <w:p w:rsidR="0052619A" w:rsidRDefault="0052619A" w:rsidP="002D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619A" w:rsidRDefault="0052619A" w:rsidP="002D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619A" w:rsidRPr="002D3428" w:rsidRDefault="0052619A" w:rsidP="002D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619A" w:rsidRPr="002D3428" w:rsidRDefault="0052619A" w:rsidP="002D342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3428">
        <w:rPr>
          <w:rFonts w:ascii="Arial" w:hAnsi="Arial" w:cs="Arial"/>
          <w:b/>
          <w:color w:val="000000"/>
          <w:sz w:val="24"/>
          <w:szCs w:val="24"/>
        </w:rPr>
        <w:t>Глава администрации</w:t>
      </w:r>
    </w:p>
    <w:p w:rsidR="0052619A" w:rsidRPr="002D3428" w:rsidRDefault="0052619A" w:rsidP="002D342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3428">
        <w:rPr>
          <w:rFonts w:ascii="Arial" w:hAnsi="Arial" w:cs="Arial"/>
          <w:b/>
          <w:color w:val="000000"/>
          <w:sz w:val="24"/>
          <w:szCs w:val="24"/>
        </w:rPr>
        <w:t xml:space="preserve">МО Яснополянское </w:t>
      </w:r>
    </w:p>
    <w:p w:rsidR="0052619A" w:rsidRPr="002D3428" w:rsidRDefault="0052619A" w:rsidP="002D342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3428">
        <w:rPr>
          <w:rFonts w:ascii="Arial" w:hAnsi="Arial" w:cs="Arial"/>
          <w:b/>
          <w:color w:val="000000"/>
          <w:sz w:val="24"/>
          <w:szCs w:val="24"/>
        </w:rPr>
        <w:t>Щекинского района</w:t>
      </w:r>
      <w:r w:rsidRPr="002D3428">
        <w:rPr>
          <w:rFonts w:ascii="Arial" w:hAnsi="Arial" w:cs="Arial"/>
          <w:b/>
          <w:color w:val="000000"/>
          <w:sz w:val="24"/>
          <w:szCs w:val="24"/>
        </w:rPr>
        <w:tab/>
      </w:r>
      <w:r w:rsidRPr="002D3428">
        <w:rPr>
          <w:rFonts w:ascii="Arial" w:hAnsi="Arial" w:cs="Arial"/>
          <w:b/>
          <w:color w:val="000000"/>
          <w:sz w:val="24"/>
          <w:szCs w:val="24"/>
        </w:rPr>
        <w:tab/>
      </w:r>
      <w:r w:rsidRPr="002D3428">
        <w:rPr>
          <w:rFonts w:ascii="Arial" w:hAnsi="Arial" w:cs="Arial"/>
          <w:b/>
          <w:color w:val="000000"/>
          <w:sz w:val="24"/>
          <w:szCs w:val="24"/>
        </w:rPr>
        <w:tab/>
      </w:r>
      <w:r w:rsidRPr="002D3428">
        <w:rPr>
          <w:rFonts w:ascii="Arial" w:hAnsi="Arial" w:cs="Arial"/>
          <w:b/>
          <w:color w:val="000000"/>
          <w:sz w:val="24"/>
          <w:szCs w:val="24"/>
        </w:rPr>
        <w:tab/>
      </w:r>
      <w:r w:rsidRPr="002D3428">
        <w:rPr>
          <w:rFonts w:ascii="Arial" w:hAnsi="Arial" w:cs="Arial"/>
          <w:b/>
          <w:color w:val="000000"/>
          <w:sz w:val="24"/>
          <w:szCs w:val="24"/>
        </w:rPr>
        <w:tab/>
      </w:r>
      <w:r w:rsidRPr="002D3428">
        <w:rPr>
          <w:rFonts w:ascii="Arial" w:hAnsi="Arial" w:cs="Arial"/>
          <w:b/>
          <w:color w:val="000000"/>
          <w:sz w:val="24"/>
          <w:szCs w:val="24"/>
        </w:rPr>
        <w:tab/>
        <w:t>И.В. Шерер</w:t>
      </w:r>
    </w:p>
    <w:p w:rsidR="0052619A" w:rsidRDefault="0052619A" w:rsidP="002D3428">
      <w:r w:rsidRPr="002D3428">
        <w:rPr>
          <w:rFonts w:ascii="Arial" w:hAnsi="Arial" w:cs="Arial"/>
          <w:color w:val="000000"/>
          <w:sz w:val="24"/>
          <w:szCs w:val="24"/>
        </w:rPr>
        <w:br w:type="page"/>
      </w:r>
    </w:p>
    <w:sectPr w:rsidR="0052619A" w:rsidSect="000B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FF4"/>
    <w:rsid w:val="000B0D6B"/>
    <w:rsid w:val="002D3428"/>
    <w:rsid w:val="004665B8"/>
    <w:rsid w:val="004E7885"/>
    <w:rsid w:val="00522FF4"/>
    <w:rsid w:val="0052619A"/>
    <w:rsid w:val="00526EF1"/>
    <w:rsid w:val="0098719E"/>
    <w:rsid w:val="00A675BA"/>
    <w:rsid w:val="00A91D90"/>
    <w:rsid w:val="00B32D0D"/>
    <w:rsid w:val="00E2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1073</Words>
  <Characters>6120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cp:lastPrinted>2017-06-23T09:06:00Z</cp:lastPrinted>
  <dcterms:created xsi:type="dcterms:W3CDTF">2017-06-22T16:14:00Z</dcterms:created>
  <dcterms:modified xsi:type="dcterms:W3CDTF">2017-06-26T08:59:00Z</dcterms:modified>
</cp:coreProperties>
</file>