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A6" w:rsidRDefault="007A5BA6" w:rsidP="00764C11">
      <w:r>
        <w:rPr>
          <w:color w:val="000000"/>
          <w:sz w:val="27"/>
          <w:szCs w:val="27"/>
        </w:rPr>
        <w:t>Дата размещения 01.10.2021 года. Срок приема заключений по результатам независимой антикоррупционной экспертизы с 01.10.2021 по 12.10.2021 года</w:t>
      </w:r>
    </w:p>
    <w:p w:rsidR="007A5BA6" w:rsidRDefault="007A5BA6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7A5BA6" w:rsidRPr="009A1686" w:rsidRDefault="007A5BA6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Тульская область</w:t>
      </w:r>
    </w:p>
    <w:p w:rsidR="007A5BA6" w:rsidRPr="009A1686" w:rsidRDefault="007A5BA6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Муниципальное образование Яснополянское  Щекинского района</w:t>
      </w:r>
    </w:p>
    <w:p w:rsidR="007A5BA6" w:rsidRDefault="007A5BA6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Собрание депутатов</w:t>
      </w:r>
    </w:p>
    <w:p w:rsidR="007A5BA6" w:rsidRPr="009A1686" w:rsidRDefault="007A5BA6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7A5BA6" w:rsidRPr="009A1686" w:rsidRDefault="007A5BA6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>Решение</w:t>
      </w:r>
    </w:p>
    <w:p w:rsidR="007A5BA6" w:rsidRPr="009A1686" w:rsidRDefault="007A5BA6" w:rsidP="00F54740">
      <w:pPr>
        <w:pStyle w:val="ConsPlusNormal"/>
        <w:ind w:firstLine="709"/>
        <w:jc w:val="center"/>
        <w:outlineLvl w:val="0"/>
        <w:rPr>
          <w:b/>
          <w:sz w:val="24"/>
          <w:szCs w:val="24"/>
        </w:rPr>
      </w:pPr>
    </w:p>
    <w:p w:rsidR="007A5BA6" w:rsidRPr="009A1686" w:rsidRDefault="007A5BA6" w:rsidP="00665273">
      <w:pPr>
        <w:pStyle w:val="ConsPlusNormal"/>
        <w:ind w:firstLine="709"/>
        <w:outlineLvl w:val="0"/>
        <w:rPr>
          <w:b/>
          <w:sz w:val="24"/>
          <w:szCs w:val="24"/>
        </w:rPr>
      </w:pPr>
      <w:r w:rsidRPr="009A1686">
        <w:rPr>
          <w:b/>
          <w:sz w:val="24"/>
          <w:szCs w:val="24"/>
        </w:rPr>
        <w:tab/>
        <w:t xml:space="preserve">от </w:t>
      </w:r>
      <w:r>
        <w:rPr>
          <w:b/>
          <w:sz w:val="24"/>
          <w:szCs w:val="24"/>
        </w:rPr>
        <w:t xml:space="preserve">  2021</w:t>
      </w:r>
      <w:r w:rsidRPr="009A1686">
        <w:rPr>
          <w:b/>
          <w:sz w:val="24"/>
          <w:szCs w:val="24"/>
        </w:rPr>
        <w:t xml:space="preserve"> года                              </w:t>
      </w:r>
      <w:r>
        <w:rPr>
          <w:b/>
          <w:sz w:val="24"/>
          <w:szCs w:val="24"/>
        </w:rPr>
        <w:t xml:space="preserve">             </w:t>
      </w:r>
      <w:r w:rsidRPr="009A1686">
        <w:rPr>
          <w:b/>
          <w:sz w:val="24"/>
          <w:szCs w:val="24"/>
        </w:rPr>
        <w:t xml:space="preserve"> № </w:t>
      </w:r>
    </w:p>
    <w:p w:rsidR="007A5BA6" w:rsidRDefault="007A5BA6" w:rsidP="00F54740">
      <w:pPr>
        <w:ind w:firstLine="709"/>
        <w:jc w:val="right"/>
        <w:rPr>
          <w:rFonts w:ascii="Arial" w:hAnsi="Arial" w:cs="Arial"/>
        </w:rPr>
      </w:pPr>
    </w:p>
    <w:p w:rsidR="007A5BA6" w:rsidRPr="009A1686" w:rsidRDefault="007A5BA6" w:rsidP="00F54740">
      <w:pPr>
        <w:ind w:firstLine="709"/>
        <w:jc w:val="right"/>
        <w:rPr>
          <w:rFonts w:ascii="Arial" w:hAnsi="Arial" w:cs="Arial"/>
        </w:rPr>
      </w:pPr>
    </w:p>
    <w:p w:rsidR="007A5BA6" w:rsidRPr="009A1686" w:rsidRDefault="007A5BA6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внесении изменений в решение Собрания депутатов  муниципального образования Яснополянское Щекинского района от 24.12.2019 года №23-87 «</w:t>
      </w:r>
      <w:r w:rsidRPr="009A1686">
        <w:rPr>
          <w:sz w:val="32"/>
          <w:szCs w:val="32"/>
        </w:rPr>
        <w:t xml:space="preserve">Об утверждении нормативов формирования расходов </w:t>
      </w:r>
    </w:p>
    <w:p w:rsidR="007A5BA6" w:rsidRPr="009A1686" w:rsidRDefault="007A5BA6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 xml:space="preserve">на оплату труда муниципальных служащих </w:t>
      </w:r>
    </w:p>
    <w:p w:rsidR="007A5BA6" w:rsidRDefault="007A5BA6" w:rsidP="00F54740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9A1686">
        <w:rPr>
          <w:sz w:val="32"/>
          <w:szCs w:val="32"/>
        </w:rPr>
        <w:t>администрации и содержание органов местного самоуправления муниципального образования Яснополянское Щекинского района</w:t>
      </w:r>
      <w:r>
        <w:rPr>
          <w:sz w:val="32"/>
          <w:szCs w:val="32"/>
        </w:rPr>
        <w:t>»</w:t>
      </w:r>
    </w:p>
    <w:p w:rsidR="007A5BA6" w:rsidRDefault="007A5BA6" w:rsidP="006D1BD5">
      <w:pPr>
        <w:pStyle w:val="ConsPlusTitle"/>
        <w:widowControl/>
        <w:tabs>
          <w:tab w:val="left" w:pos="8445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7A5BA6" w:rsidRPr="009A1686" w:rsidRDefault="007A5BA6" w:rsidP="000C2DC3">
      <w:pPr>
        <w:pStyle w:val="ConsPlusTitle"/>
        <w:widowControl/>
        <w:ind w:firstLine="709"/>
        <w:rPr>
          <w:sz w:val="24"/>
          <w:szCs w:val="24"/>
        </w:rPr>
      </w:pPr>
    </w:p>
    <w:p w:rsidR="007A5BA6" w:rsidRPr="009A1686" w:rsidRDefault="007A5BA6" w:rsidP="00F547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napToGrid w:val="0"/>
        </w:rPr>
      </w:pPr>
      <w:r w:rsidRPr="00E24290">
        <w:rPr>
          <w:rFonts w:ascii="Arial" w:hAnsi="Arial" w:cs="Arial"/>
        </w:rPr>
        <w:t>В соответствии с внесением  изменений в постановление  правительства Тульской области от 14.11.2017 № 538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и содержание органов местного самоуправления Тульской области»,</w:t>
      </w:r>
      <w:r w:rsidRPr="009A1686">
        <w:rPr>
          <w:rFonts w:ascii="Arial" w:hAnsi="Arial" w:cs="Arial"/>
        </w:rPr>
        <w:t xml:space="preserve"> </w:t>
      </w:r>
      <w:r w:rsidRPr="009A1686">
        <w:rPr>
          <w:rFonts w:ascii="Arial" w:hAnsi="Arial" w:cs="Arial"/>
          <w:snapToGrid w:val="0"/>
        </w:rPr>
        <w:t xml:space="preserve">на основании Устава муниципального образования Яснополянское Щекинского района Собрание депутатов муниципального образования Яснополянское Щекинского района  </w:t>
      </w:r>
      <w:r>
        <w:rPr>
          <w:rFonts w:ascii="Arial" w:hAnsi="Arial" w:cs="Arial"/>
          <w:b/>
          <w:snapToGrid w:val="0"/>
        </w:rPr>
        <w:t>решило</w:t>
      </w:r>
      <w:r w:rsidRPr="009A1686">
        <w:rPr>
          <w:rFonts w:ascii="Arial" w:hAnsi="Arial" w:cs="Arial"/>
          <w:b/>
          <w:snapToGrid w:val="0"/>
        </w:rPr>
        <w:t>:</w:t>
      </w:r>
    </w:p>
    <w:p w:rsidR="007A5BA6" w:rsidRDefault="007A5BA6" w:rsidP="007D008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D0082">
        <w:rPr>
          <w:b w:val="0"/>
          <w:sz w:val="24"/>
          <w:szCs w:val="24"/>
        </w:rPr>
        <w:t>1.  В</w:t>
      </w:r>
      <w:r>
        <w:rPr>
          <w:b w:val="0"/>
          <w:sz w:val="24"/>
          <w:szCs w:val="24"/>
        </w:rPr>
        <w:t>нести изменения</w:t>
      </w:r>
      <w:r w:rsidRPr="007D0082">
        <w:rPr>
          <w:b w:val="0"/>
          <w:sz w:val="24"/>
          <w:szCs w:val="24"/>
        </w:rPr>
        <w:t xml:space="preserve"> в решение Собрания депутатов  муниципального образования Яснополянское Щекинского района от 24.12.2019 года №23-87 «Об утверждении нормативов формирования расходов на оплату труда муниципальных служащих администрации и содержание органов местного самоуправления муниципального образования Яснополянское Щекинского района»</w:t>
      </w:r>
      <w:r>
        <w:rPr>
          <w:b w:val="0"/>
          <w:sz w:val="24"/>
          <w:szCs w:val="24"/>
        </w:rPr>
        <w:t xml:space="preserve"> следующего содержания:</w:t>
      </w:r>
    </w:p>
    <w:p w:rsidR="007A5BA6" w:rsidRPr="00170418" w:rsidRDefault="007A5BA6" w:rsidP="00170418">
      <w:pPr>
        <w:pStyle w:val="ConsPlusNormal"/>
        <w:widowControl/>
        <w:ind w:firstLine="709"/>
        <w:jc w:val="both"/>
        <w:outlineLvl w:val="0"/>
        <w:rPr>
          <w:sz w:val="24"/>
          <w:szCs w:val="24"/>
        </w:rPr>
      </w:pPr>
      <w:r w:rsidRPr="00170418">
        <w:rPr>
          <w:b/>
          <w:sz w:val="24"/>
          <w:szCs w:val="24"/>
        </w:rPr>
        <w:t xml:space="preserve">- </w:t>
      </w:r>
      <w:r w:rsidRPr="00170418">
        <w:rPr>
          <w:sz w:val="24"/>
          <w:szCs w:val="24"/>
        </w:rPr>
        <w:t>Приложение 1 к решению Собрания депутатов  МО Яснополянское Щекинского района  изложить в новой редакции (приложение</w:t>
      </w:r>
      <w:r>
        <w:rPr>
          <w:sz w:val="24"/>
          <w:szCs w:val="24"/>
        </w:rPr>
        <w:t xml:space="preserve"> №1</w:t>
      </w:r>
      <w:r w:rsidRPr="00170418">
        <w:rPr>
          <w:sz w:val="24"/>
          <w:szCs w:val="24"/>
        </w:rPr>
        <w:t>).</w:t>
      </w:r>
    </w:p>
    <w:p w:rsidR="007A5BA6" w:rsidRPr="00170418" w:rsidRDefault="007A5BA6" w:rsidP="0017041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170418">
        <w:rPr>
          <w:b w:val="0"/>
          <w:sz w:val="24"/>
          <w:szCs w:val="24"/>
        </w:rPr>
        <w:t>- Приложение 5 к решению Собрания депутатов  МО Яснополянское Щекинского района  изложить в новой редакции (приложение №2).</w:t>
      </w:r>
    </w:p>
    <w:p w:rsidR="007A5BA6" w:rsidRPr="009A1686" w:rsidRDefault="007A5BA6" w:rsidP="00E929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A1686">
        <w:rPr>
          <w:rFonts w:ascii="Arial" w:hAnsi="Arial" w:cs="Arial"/>
        </w:rPr>
        <w:t>. Решение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7A5BA6" w:rsidRPr="009A1686" w:rsidRDefault="007A5BA6" w:rsidP="00F5474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A1686">
        <w:rPr>
          <w:rFonts w:ascii="Arial" w:hAnsi="Arial" w:cs="Arial"/>
        </w:rPr>
        <w:t>.  Решение вступает в силу со дня его официального обнародования и</w:t>
      </w:r>
    </w:p>
    <w:p w:rsidR="007A5BA6" w:rsidRPr="009A1686" w:rsidRDefault="007A5BA6" w:rsidP="00F54740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</w:rPr>
        <w:t>распространяется на правоо</w:t>
      </w:r>
      <w:r>
        <w:rPr>
          <w:rFonts w:ascii="Arial" w:hAnsi="Arial" w:cs="Arial"/>
        </w:rPr>
        <w:t>тношения, возникшие с 01.10.2021</w:t>
      </w:r>
      <w:r w:rsidRPr="009A1686">
        <w:rPr>
          <w:rFonts w:ascii="Arial" w:hAnsi="Arial" w:cs="Arial"/>
        </w:rPr>
        <w:t>.</w:t>
      </w:r>
    </w:p>
    <w:p w:rsidR="007A5BA6" w:rsidRPr="009A1686" w:rsidRDefault="007A5BA6" w:rsidP="00F54740">
      <w:pPr>
        <w:ind w:firstLine="709"/>
        <w:jc w:val="both"/>
        <w:rPr>
          <w:rFonts w:ascii="Arial" w:hAnsi="Arial" w:cs="Arial"/>
        </w:rPr>
      </w:pPr>
    </w:p>
    <w:p w:rsidR="007A5BA6" w:rsidRPr="009A1686" w:rsidRDefault="007A5BA6" w:rsidP="00F54740">
      <w:pPr>
        <w:ind w:firstLine="709"/>
        <w:jc w:val="both"/>
        <w:rPr>
          <w:rFonts w:ascii="Arial" w:hAnsi="Arial" w:cs="Arial"/>
          <w:color w:val="FF0000"/>
        </w:rPr>
      </w:pPr>
    </w:p>
    <w:p w:rsidR="007A5BA6" w:rsidRPr="009A1686" w:rsidRDefault="007A5BA6" w:rsidP="008A142A">
      <w:pPr>
        <w:ind w:firstLine="709"/>
        <w:jc w:val="both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>Глава муниципального образования</w:t>
      </w:r>
    </w:p>
    <w:p w:rsidR="007A5BA6" w:rsidRPr="00FB1016" w:rsidRDefault="007A5BA6" w:rsidP="00FB1016">
      <w:pPr>
        <w:ind w:firstLine="709"/>
        <w:jc w:val="both"/>
        <w:rPr>
          <w:rFonts w:ascii="Arial" w:hAnsi="Arial" w:cs="Arial"/>
        </w:rPr>
      </w:pPr>
      <w:r w:rsidRPr="009A1686">
        <w:rPr>
          <w:rFonts w:ascii="Arial" w:hAnsi="Arial" w:cs="Arial"/>
          <w:b/>
        </w:rPr>
        <w:t>Яснополянское Щекинского района                              В.В. Шуваев</w:t>
      </w:r>
    </w:p>
    <w:p w:rsidR="007A5BA6" w:rsidRPr="009A1686" w:rsidRDefault="007A5BA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7A5BA6" w:rsidRPr="009A1686" w:rsidRDefault="007A5BA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7A5BA6" w:rsidRPr="009A1686" w:rsidRDefault="007A5BA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7A5BA6" w:rsidRDefault="007A5BA6" w:rsidP="00F54740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2021</w:t>
      </w:r>
      <w:r w:rsidRPr="009A1686">
        <w:rPr>
          <w:rFonts w:ascii="Arial" w:hAnsi="Arial" w:cs="Arial"/>
          <w:bCs/>
        </w:rPr>
        <w:t xml:space="preserve"> №</w:t>
      </w:r>
    </w:p>
    <w:p w:rsidR="007A5BA6" w:rsidRDefault="007A5BA6" w:rsidP="00F54740">
      <w:pPr>
        <w:ind w:firstLine="709"/>
        <w:jc w:val="right"/>
        <w:rPr>
          <w:rFonts w:ascii="Arial" w:hAnsi="Arial" w:cs="Arial"/>
          <w:bCs/>
        </w:rPr>
      </w:pPr>
    </w:p>
    <w:p w:rsidR="007A5BA6" w:rsidRPr="009A1686" w:rsidRDefault="007A5BA6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 </w:t>
      </w:r>
    </w:p>
    <w:p w:rsidR="007A5BA6" w:rsidRPr="009A1686" w:rsidRDefault="007A5BA6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1</w:t>
      </w:r>
    </w:p>
    <w:p w:rsidR="007A5BA6" w:rsidRPr="009A1686" w:rsidRDefault="007A5BA6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7A5BA6" w:rsidRPr="009A1686" w:rsidRDefault="007A5BA6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7A5BA6" w:rsidRPr="009A1686" w:rsidRDefault="007A5BA6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 xml:space="preserve">т 24.12. 2019 №23-87 </w:t>
      </w:r>
    </w:p>
    <w:p w:rsidR="007A5BA6" w:rsidRPr="009A1686" w:rsidRDefault="007A5BA6" w:rsidP="00170418">
      <w:pPr>
        <w:pStyle w:val="ConsPlusTitle"/>
        <w:widowControl/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A5BA6" w:rsidRPr="009A1686" w:rsidRDefault="007A5BA6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РАЗМЕРЫ</w:t>
      </w:r>
    </w:p>
    <w:p w:rsidR="007A5BA6" w:rsidRPr="009A1686" w:rsidRDefault="007A5BA6" w:rsidP="00170418">
      <w:pPr>
        <w:pStyle w:val="ConsPlusTitle"/>
        <w:widowControl/>
        <w:ind w:firstLine="709"/>
        <w:jc w:val="center"/>
        <w:rPr>
          <w:sz w:val="24"/>
          <w:szCs w:val="24"/>
        </w:rPr>
      </w:pPr>
      <w:r w:rsidRPr="009A1686">
        <w:rPr>
          <w:sz w:val="24"/>
          <w:szCs w:val="24"/>
        </w:rPr>
        <w:t>ДОЛЖНОСТНЫХ ОКЛАДОВ МУНИЦИПАЛЬНЫХ СЛУЖАЩИХ</w:t>
      </w:r>
    </w:p>
    <w:p w:rsidR="007A5BA6" w:rsidRPr="009A1686" w:rsidRDefault="007A5BA6" w:rsidP="00170418">
      <w:pPr>
        <w:pStyle w:val="ConsPlusNormal"/>
        <w:widowControl/>
        <w:ind w:firstLine="709"/>
        <w:rPr>
          <w:sz w:val="24"/>
          <w:szCs w:val="24"/>
        </w:rPr>
      </w:pPr>
    </w:p>
    <w:p w:rsidR="007A5BA6" w:rsidRPr="009A1686" w:rsidRDefault="007A5BA6" w:rsidP="00170418">
      <w:pPr>
        <w:pStyle w:val="ConsPlusNormal"/>
        <w:widowControl/>
        <w:ind w:firstLine="709"/>
        <w:jc w:val="center"/>
        <w:outlineLvl w:val="1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Должности муниципальной службы в администрации</w:t>
      </w:r>
    </w:p>
    <w:p w:rsidR="007A5BA6" w:rsidRPr="009A1686" w:rsidRDefault="007A5BA6" w:rsidP="00170418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9A1686">
        <w:rPr>
          <w:b/>
          <w:bCs/>
          <w:sz w:val="24"/>
          <w:szCs w:val="24"/>
        </w:rPr>
        <w:t>муниципального образования Яснополянское  Щекинского района</w:t>
      </w:r>
    </w:p>
    <w:p w:rsidR="007A5BA6" w:rsidRPr="009A1686" w:rsidRDefault="007A5BA6" w:rsidP="00170418">
      <w:pPr>
        <w:pStyle w:val="ConsPlusNormal"/>
        <w:widowControl/>
        <w:ind w:firstLine="709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88"/>
        <w:gridCol w:w="2272"/>
      </w:tblGrid>
      <w:tr w:rsidR="007A5BA6" w:rsidRPr="009A1686" w:rsidTr="008116B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Размер   </w:t>
            </w:r>
            <w:r w:rsidRPr="00E24290">
              <w:rPr>
                <w:b/>
                <w:bCs/>
                <w:sz w:val="24"/>
                <w:szCs w:val="24"/>
              </w:rPr>
              <w:br/>
              <w:t xml:space="preserve">должностного оклада, рублей </w:t>
            </w:r>
          </w:p>
        </w:tc>
      </w:tr>
      <w:tr w:rsidR="007A5BA6" w:rsidRPr="009A1686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высших должностей муниципальной службы   </w:t>
            </w:r>
          </w:p>
        </w:tc>
      </w:tr>
      <w:tr w:rsidR="007A5BA6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12568</w:t>
            </w:r>
          </w:p>
        </w:tc>
      </w:tr>
      <w:tr w:rsidR="007A5BA6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11426</w:t>
            </w:r>
          </w:p>
        </w:tc>
      </w:tr>
      <w:tr w:rsidR="007A5BA6" w:rsidRPr="00170418" w:rsidTr="008116B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главных должностей муниципальной службы        </w:t>
            </w:r>
          </w:p>
        </w:tc>
      </w:tr>
      <w:tr w:rsidR="007A5BA6" w:rsidRPr="00170418" w:rsidTr="008116B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7097</w:t>
            </w:r>
          </w:p>
        </w:tc>
      </w:tr>
      <w:tr w:rsidR="007A5BA6" w:rsidRPr="00170418" w:rsidTr="008116B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rPr>
                <w:b/>
                <w:bCs/>
                <w:sz w:val="24"/>
                <w:szCs w:val="24"/>
              </w:rPr>
            </w:pPr>
            <w:r w:rsidRPr="00E24290">
              <w:rPr>
                <w:b/>
                <w:bCs/>
                <w:sz w:val="24"/>
                <w:szCs w:val="24"/>
              </w:rPr>
              <w:t xml:space="preserve">Группа ведущих должностей муниципальной службы   </w:t>
            </w:r>
          </w:p>
        </w:tc>
      </w:tr>
      <w:tr w:rsidR="007A5BA6" w:rsidRPr="00170418" w:rsidTr="008116B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rPr>
                <w:sz w:val="24"/>
                <w:szCs w:val="24"/>
              </w:rPr>
            </w:pPr>
            <w:r w:rsidRPr="00E24290">
              <w:rPr>
                <w:sz w:val="24"/>
                <w:szCs w:val="24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BA6" w:rsidRPr="00E24290" w:rsidRDefault="007A5BA6" w:rsidP="008116BE">
            <w:pPr>
              <w:pStyle w:val="ConsPlusNormal"/>
              <w:widowControl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6314</w:t>
            </w:r>
          </w:p>
        </w:tc>
      </w:tr>
    </w:tbl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Default="007A5BA6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  <w:r>
        <w:rPr>
          <w:color w:val="993300"/>
          <w:sz w:val="24"/>
          <w:szCs w:val="24"/>
        </w:rPr>
        <w:tab/>
      </w:r>
    </w:p>
    <w:p w:rsidR="007A5BA6" w:rsidRDefault="007A5BA6" w:rsidP="00FB1016">
      <w:pPr>
        <w:pStyle w:val="ConsPlusNormal"/>
        <w:widowControl/>
        <w:tabs>
          <w:tab w:val="left" w:pos="7875"/>
        </w:tabs>
        <w:ind w:firstLine="709"/>
        <w:rPr>
          <w:color w:val="993300"/>
          <w:sz w:val="24"/>
          <w:szCs w:val="24"/>
        </w:rPr>
      </w:pPr>
    </w:p>
    <w:p w:rsidR="007A5BA6" w:rsidRPr="00170418" w:rsidRDefault="007A5BA6" w:rsidP="00170418">
      <w:pPr>
        <w:pStyle w:val="ConsPlusNormal"/>
        <w:widowControl/>
        <w:ind w:firstLine="709"/>
        <w:rPr>
          <w:color w:val="993300"/>
          <w:sz w:val="24"/>
          <w:szCs w:val="24"/>
        </w:rPr>
      </w:pPr>
    </w:p>
    <w:p w:rsidR="007A5BA6" w:rsidRPr="009A1686" w:rsidRDefault="007A5BA6" w:rsidP="00170418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Приложение 2</w:t>
      </w:r>
    </w:p>
    <w:p w:rsidR="007A5BA6" w:rsidRPr="009A1686" w:rsidRDefault="007A5BA6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</w:t>
      </w:r>
    </w:p>
    <w:p w:rsidR="007A5BA6" w:rsidRPr="009A1686" w:rsidRDefault="007A5BA6" w:rsidP="00170418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>МО Яснополянское Щекинского района</w:t>
      </w:r>
    </w:p>
    <w:p w:rsidR="007A5BA6" w:rsidRDefault="007A5BA6" w:rsidP="00170418">
      <w:pPr>
        <w:ind w:firstLine="709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</w:t>
      </w:r>
      <w:r w:rsidRPr="009A1686"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 xml:space="preserve">   2021</w:t>
      </w:r>
      <w:r w:rsidRPr="009A1686">
        <w:rPr>
          <w:rFonts w:ascii="Arial" w:hAnsi="Arial" w:cs="Arial"/>
          <w:bCs/>
        </w:rPr>
        <w:t xml:space="preserve"> №</w:t>
      </w:r>
    </w:p>
    <w:p w:rsidR="007A5BA6" w:rsidRDefault="007A5BA6" w:rsidP="00170418">
      <w:pPr>
        <w:pStyle w:val="ConsPlusTitle"/>
        <w:widowControl/>
        <w:tabs>
          <w:tab w:val="left" w:pos="6255"/>
        </w:tabs>
        <w:rPr>
          <w:sz w:val="24"/>
          <w:szCs w:val="24"/>
        </w:rPr>
      </w:pPr>
    </w:p>
    <w:p w:rsidR="007A5BA6" w:rsidRDefault="007A5BA6" w:rsidP="00665273">
      <w:pPr>
        <w:pStyle w:val="ConsPlusTitle"/>
        <w:widowControl/>
        <w:rPr>
          <w:sz w:val="24"/>
          <w:szCs w:val="24"/>
        </w:rPr>
      </w:pPr>
    </w:p>
    <w:p w:rsidR="007A5BA6" w:rsidRPr="009A1686" w:rsidRDefault="007A5BA6" w:rsidP="00665273">
      <w:pPr>
        <w:pStyle w:val="ConsPlusTitle"/>
        <w:widowControl/>
        <w:rPr>
          <w:sz w:val="24"/>
          <w:szCs w:val="24"/>
        </w:rPr>
      </w:pPr>
    </w:p>
    <w:p w:rsidR="007A5BA6" w:rsidRPr="009A1686" w:rsidRDefault="007A5BA6" w:rsidP="00F54740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9A1686">
        <w:rPr>
          <w:sz w:val="24"/>
          <w:szCs w:val="24"/>
        </w:rPr>
        <w:t>Приложение 5</w:t>
      </w:r>
    </w:p>
    <w:p w:rsidR="007A5BA6" w:rsidRPr="009A1686" w:rsidRDefault="007A5BA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к решению Собрания депутатов  </w:t>
      </w:r>
    </w:p>
    <w:p w:rsidR="007A5BA6" w:rsidRPr="009A1686" w:rsidRDefault="007A5BA6" w:rsidP="00F54740">
      <w:pPr>
        <w:ind w:firstLine="709"/>
        <w:jc w:val="right"/>
        <w:rPr>
          <w:rFonts w:ascii="Arial" w:hAnsi="Arial" w:cs="Arial"/>
        </w:rPr>
      </w:pPr>
      <w:r w:rsidRPr="009A1686">
        <w:rPr>
          <w:rFonts w:ascii="Arial" w:hAnsi="Arial" w:cs="Arial"/>
        </w:rPr>
        <w:t xml:space="preserve">МО Яснополянское Щекинского района </w:t>
      </w:r>
    </w:p>
    <w:p w:rsidR="007A5BA6" w:rsidRPr="009A1686" w:rsidRDefault="007A5BA6" w:rsidP="00F54740">
      <w:pPr>
        <w:ind w:firstLine="709"/>
        <w:jc w:val="right"/>
        <w:rPr>
          <w:rFonts w:ascii="Arial" w:hAnsi="Arial" w:cs="Arial"/>
          <w:bCs/>
        </w:rPr>
      </w:pPr>
      <w:r w:rsidRPr="009A1686">
        <w:rPr>
          <w:rFonts w:ascii="Arial" w:hAnsi="Arial" w:cs="Arial"/>
          <w:bCs/>
        </w:rPr>
        <w:t xml:space="preserve">от 24.12. 2019 №23-87 </w:t>
      </w:r>
    </w:p>
    <w:p w:rsidR="007A5BA6" w:rsidRPr="009A1686" w:rsidRDefault="007A5BA6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7A5BA6" w:rsidRDefault="007A5BA6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7A5BA6" w:rsidRPr="009A1686" w:rsidRDefault="007A5BA6" w:rsidP="00F54740">
      <w:pPr>
        <w:pStyle w:val="ConsPlusNormal"/>
        <w:widowControl/>
        <w:ind w:firstLine="709"/>
        <w:jc w:val="right"/>
        <w:rPr>
          <w:b/>
          <w:sz w:val="24"/>
          <w:szCs w:val="24"/>
        </w:rPr>
      </w:pPr>
    </w:p>
    <w:p w:rsidR="007A5BA6" w:rsidRDefault="007A5BA6" w:rsidP="00F54740">
      <w:pPr>
        <w:ind w:firstLine="709"/>
        <w:jc w:val="center"/>
        <w:rPr>
          <w:rFonts w:ascii="Arial" w:hAnsi="Arial" w:cs="Arial"/>
          <w:b/>
        </w:rPr>
      </w:pPr>
      <w:r w:rsidRPr="009A1686">
        <w:rPr>
          <w:rFonts w:ascii="Arial" w:hAnsi="Arial" w:cs="Arial"/>
          <w:b/>
        </w:rPr>
        <w:t xml:space="preserve">НОРМАТИВЫ ФОРМИРОВАНИЯ РАСХОДОВ НА СОДЕРЖАНИЕ ОРГАНОВ МЕСТНОГО САМОУПРАВЛЕНИЯ В МУНИЦИПАЛЬНОМ ОБРАЗОВАНИИ ЯСНОПОЛЯНСКОЕ ЩЕКИНСКОГО РАЙОНА </w:t>
      </w:r>
    </w:p>
    <w:p w:rsidR="007A5BA6" w:rsidRDefault="007A5BA6" w:rsidP="00F54740">
      <w:pPr>
        <w:ind w:firstLine="709"/>
        <w:jc w:val="center"/>
        <w:rPr>
          <w:rFonts w:ascii="Arial" w:hAnsi="Arial" w:cs="Arial"/>
          <w:b/>
        </w:rPr>
      </w:pPr>
    </w:p>
    <w:p w:rsidR="007A5BA6" w:rsidRPr="009A1686" w:rsidRDefault="007A5BA6" w:rsidP="00F54740">
      <w:pPr>
        <w:ind w:firstLine="709"/>
        <w:jc w:val="center"/>
        <w:rPr>
          <w:rFonts w:ascii="Arial" w:hAnsi="Arial" w:cs="Arial"/>
          <w:b/>
        </w:rPr>
      </w:pPr>
    </w:p>
    <w:p w:rsidR="007A5BA6" w:rsidRPr="009A1686" w:rsidRDefault="007A5BA6" w:rsidP="00F54740">
      <w:pPr>
        <w:ind w:firstLine="709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7A5BA6" w:rsidRPr="009A1686" w:rsidTr="0089001E">
        <w:tc>
          <w:tcPr>
            <w:tcW w:w="4785" w:type="dxa"/>
          </w:tcPr>
          <w:p w:rsidR="007A5BA6" w:rsidRPr="009A1686" w:rsidRDefault="007A5BA6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Наименование муниципального образования</w:t>
            </w:r>
          </w:p>
        </w:tc>
        <w:tc>
          <w:tcPr>
            <w:tcW w:w="4785" w:type="dxa"/>
          </w:tcPr>
          <w:p w:rsidR="007A5BA6" w:rsidRPr="009A1686" w:rsidRDefault="007A5BA6" w:rsidP="00F54740">
            <w:pPr>
              <w:ind w:firstLine="709"/>
              <w:jc w:val="center"/>
              <w:rPr>
                <w:rFonts w:ascii="Arial" w:hAnsi="Arial" w:cs="Arial"/>
                <w:b/>
              </w:rPr>
            </w:pPr>
            <w:r w:rsidRPr="009A1686">
              <w:rPr>
                <w:rFonts w:ascii="Arial" w:hAnsi="Arial" w:cs="Arial"/>
                <w:b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7A5BA6" w:rsidRPr="009A1686" w:rsidTr="0089001E">
        <w:tc>
          <w:tcPr>
            <w:tcW w:w="4785" w:type="dxa"/>
          </w:tcPr>
          <w:p w:rsidR="007A5BA6" w:rsidRPr="009A1686" w:rsidRDefault="007A5BA6" w:rsidP="004F7C93">
            <w:pPr>
              <w:rPr>
                <w:rFonts w:ascii="Arial" w:hAnsi="Arial" w:cs="Arial"/>
              </w:rPr>
            </w:pPr>
            <w:r w:rsidRPr="009A1686">
              <w:rPr>
                <w:rFonts w:ascii="Arial" w:hAnsi="Arial" w:cs="Arial"/>
              </w:rPr>
              <w:t>Яснополянское Щекинского района</w:t>
            </w:r>
          </w:p>
        </w:tc>
        <w:tc>
          <w:tcPr>
            <w:tcW w:w="4785" w:type="dxa"/>
          </w:tcPr>
          <w:p w:rsidR="007A5BA6" w:rsidRPr="00E24290" w:rsidRDefault="007A5BA6" w:rsidP="00F54740">
            <w:pPr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bookmarkStart w:id="0" w:name="_GoBack"/>
            <w:bookmarkEnd w:id="0"/>
            <w:r w:rsidRPr="00E24290">
              <w:rPr>
                <w:rFonts w:ascii="Arial" w:hAnsi="Arial" w:cs="Arial"/>
              </w:rPr>
              <w:t>,8</w:t>
            </w:r>
          </w:p>
        </w:tc>
      </w:tr>
    </w:tbl>
    <w:p w:rsidR="007A5BA6" w:rsidRPr="009A1686" w:rsidRDefault="007A5BA6" w:rsidP="00F54740">
      <w:pPr>
        <w:ind w:firstLine="709"/>
        <w:rPr>
          <w:rFonts w:ascii="Arial" w:hAnsi="Arial" w:cs="Arial"/>
        </w:rPr>
      </w:pPr>
    </w:p>
    <w:p w:rsidR="007A5BA6" w:rsidRPr="009A1686" w:rsidRDefault="007A5BA6" w:rsidP="00F54740">
      <w:pPr>
        <w:pStyle w:val="ConsPlusNormal"/>
        <w:ind w:firstLine="709"/>
        <w:jc w:val="both"/>
        <w:rPr>
          <w:sz w:val="24"/>
          <w:szCs w:val="24"/>
        </w:rPr>
      </w:pPr>
      <w:r w:rsidRPr="009A1686">
        <w:rPr>
          <w:sz w:val="24"/>
          <w:szCs w:val="24"/>
        </w:rPr>
        <w:t>«*»В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7A5BA6" w:rsidRPr="009A1686" w:rsidRDefault="007A5BA6" w:rsidP="00F54740">
      <w:pPr>
        <w:ind w:firstLine="709"/>
        <w:jc w:val="both"/>
        <w:rPr>
          <w:rFonts w:ascii="Arial" w:hAnsi="Arial" w:cs="Arial"/>
        </w:rPr>
      </w:pPr>
    </w:p>
    <w:p w:rsidR="007A5BA6" w:rsidRPr="009A1686" w:rsidRDefault="007A5BA6" w:rsidP="00F54740">
      <w:pPr>
        <w:ind w:firstLine="709"/>
        <w:rPr>
          <w:rFonts w:ascii="Arial" w:hAnsi="Arial" w:cs="Arial"/>
        </w:rPr>
      </w:pPr>
    </w:p>
    <w:p w:rsidR="007A5BA6" w:rsidRPr="009A1686" w:rsidRDefault="007A5BA6" w:rsidP="00F54740">
      <w:pPr>
        <w:ind w:firstLine="709"/>
        <w:rPr>
          <w:rFonts w:ascii="Arial" w:hAnsi="Arial" w:cs="Arial"/>
        </w:rPr>
      </w:pPr>
    </w:p>
    <w:sectPr w:rsidR="007A5BA6" w:rsidRPr="009A1686" w:rsidSect="00FD43C3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BA6" w:rsidRDefault="007A5BA6">
      <w:r>
        <w:separator/>
      </w:r>
    </w:p>
  </w:endnote>
  <w:endnote w:type="continuationSeparator" w:id="0">
    <w:p w:rsidR="007A5BA6" w:rsidRDefault="007A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BA6" w:rsidRDefault="007A5BA6">
      <w:r>
        <w:separator/>
      </w:r>
    </w:p>
  </w:footnote>
  <w:footnote w:type="continuationSeparator" w:id="0">
    <w:p w:rsidR="007A5BA6" w:rsidRDefault="007A5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A6" w:rsidRDefault="007A5BA6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7A5BA6" w:rsidRDefault="007A5B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1AC"/>
    <w:rsid w:val="0002534F"/>
    <w:rsid w:val="00047999"/>
    <w:rsid w:val="000A7A62"/>
    <w:rsid w:val="000C24EC"/>
    <w:rsid w:val="000C2DC3"/>
    <w:rsid w:val="00121D55"/>
    <w:rsid w:val="00170418"/>
    <w:rsid w:val="001B0EAA"/>
    <w:rsid w:val="001B22F5"/>
    <w:rsid w:val="00204F37"/>
    <w:rsid w:val="00220A69"/>
    <w:rsid w:val="00222469"/>
    <w:rsid w:val="00224030"/>
    <w:rsid w:val="00260FDA"/>
    <w:rsid w:val="0026103F"/>
    <w:rsid w:val="002B0003"/>
    <w:rsid w:val="002D6573"/>
    <w:rsid w:val="002F3643"/>
    <w:rsid w:val="00305920"/>
    <w:rsid w:val="003B59B9"/>
    <w:rsid w:val="003F33C1"/>
    <w:rsid w:val="00404426"/>
    <w:rsid w:val="0048257D"/>
    <w:rsid w:val="00496125"/>
    <w:rsid w:val="004C04B6"/>
    <w:rsid w:val="004D7084"/>
    <w:rsid w:val="004F7C93"/>
    <w:rsid w:val="005215E6"/>
    <w:rsid w:val="005C297C"/>
    <w:rsid w:val="00610E81"/>
    <w:rsid w:val="006301C2"/>
    <w:rsid w:val="00633A57"/>
    <w:rsid w:val="00645C33"/>
    <w:rsid w:val="006564AA"/>
    <w:rsid w:val="00665273"/>
    <w:rsid w:val="00696666"/>
    <w:rsid w:val="006A6FFD"/>
    <w:rsid w:val="006D1BD5"/>
    <w:rsid w:val="006F11C6"/>
    <w:rsid w:val="00703D16"/>
    <w:rsid w:val="007227C4"/>
    <w:rsid w:val="00764C11"/>
    <w:rsid w:val="007A5BA6"/>
    <w:rsid w:val="007D0082"/>
    <w:rsid w:val="008116BE"/>
    <w:rsid w:val="00831D90"/>
    <w:rsid w:val="008367C9"/>
    <w:rsid w:val="0089001E"/>
    <w:rsid w:val="00893898"/>
    <w:rsid w:val="008A142A"/>
    <w:rsid w:val="008A306E"/>
    <w:rsid w:val="008A4BD5"/>
    <w:rsid w:val="008C31AC"/>
    <w:rsid w:val="008D0E7B"/>
    <w:rsid w:val="008E6779"/>
    <w:rsid w:val="009961C2"/>
    <w:rsid w:val="009A1686"/>
    <w:rsid w:val="009B20DC"/>
    <w:rsid w:val="009E4ACF"/>
    <w:rsid w:val="009F7C06"/>
    <w:rsid w:val="00A00340"/>
    <w:rsid w:val="00A1426C"/>
    <w:rsid w:val="00A636F3"/>
    <w:rsid w:val="00A709A8"/>
    <w:rsid w:val="00AB5343"/>
    <w:rsid w:val="00B341ED"/>
    <w:rsid w:val="00C25829"/>
    <w:rsid w:val="00C34151"/>
    <w:rsid w:val="00C35980"/>
    <w:rsid w:val="00DA0A16"/>
    <w:rsid w:val="00DC3836"/>
    <w:rsid w:val="00DE4F68"/>
    <w:rsid w:val="00DE6036"/>
    <w:rsid w:val="00DF1D97"/>
    <w:rsid w:val="00E24290"/>
    <w:rsid w:val="00E65968"/>
    <w:rsid w:val="00E733FB"/>
    <w:rsid w:val="00E9295A"/>
    <w:rsid w:val="00EA1E29"/>
    <w:rsid w:val="00EA24AD"/>
    <w:rsid w:val="00EE1455"/>
    <w:rsid w:val="00F112A8"/>
    <w:rsid w:val="00F36BAF"/>
    <w:rsid w:val="00F54740"/>
    <w:rsid w:val="00F86863"/>
    <w:rsid w:val="00F95B0A"/>
    <w:rsid w:val="00FB1016"/>
    <w:rsid w:val="00FD43C3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38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938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89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21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5E6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6966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666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580</Words>
  <Characters>3312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mo</dc:creator>
  <cp:keywords/>
  <dc:description/>
  <cp:lastModifiedBy>Adam Jensen</cp:lastModifiedBy>
  <cp:revision>2</cp:revision>
  <cp:lastPrinted>2019-12-24T10:24:00Z</cp:lastPrinted>
  <dcterms:created xsi:type="dcterms:W3CDTF">2021-10-12T18:16:00Z</dcterms:created>
  <dcterms:modified xsi:type="dcterms:W3CDTF">2021-10-12T18:16:00Z</dcterms:modified>
</cp:coreProperties>
</file>