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01 марта   2016 года                                            №25-163</w:t>
            </w:r>
          </w:p>
        </w:tc>
      </w:tr>
    </w:tbl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отпуска</w:t>
      </w:r>
    </w:p>
    <w:p w:rsidR="00944E8F" w:rsidRDefault="00944E8F" w:rsidP="008D788E">
      <w:pPr>
        <w:ind w:firstLine="709"/>
        <w:rPr>
          <w:rFonts w:ascii="Arial" w:hAnsi="Arial" w:cs="Arial"/>
          <w:sz w:val="32"/>
          <w:szCs w:val="32"/>
        </w:rPr>
      </w:pPr>
    </w:p>
    <w:p w:rsidR="00944E8F" w:rsidRDefault="00944E8F" w:rsidP="008D788E">
      <w:pPr>
        <w:ind w:firstLine="709"/>
        <w:rPr>
          <w:rFonts w:ascii="Arial" w:hAnsi="Arial" w:cs="Arial"/>
          <w:sz w:val="32"/>
          <w:szCs w:val="32"/>
        </w:rPr>
      </w:pPr>
    </w:p>
    <w:p w:rsidR="00944E8F" w:rsidRDefault="00944E8F" w:rsidP="008D78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</w:p>
    <w:p w:rsidR="00944E8F" w:rsidRDefault="00944E8F" w:rsidP="008D78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Предоставить отпуск главе администрации муниципального образования Яснополянское Щекинского района Шерер Ирине Владимировне  в количестве 17 календарных дней с 14 марта 2016 года по 30 марта 2016 года включительно.</w:t>
      </w:r>
    </w:p>
    <w:p w:rsidR="00944E8F" w:rsidRDefault="00944E8F" w:rsidP="008D788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подписания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944E8F" w:rsidRDefault="00944E8F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А.В. Чеченкин  </w:t>
      </w:r>
    </w:p>
    <w:p w:rsidR="00944E8F" w:rsidRDefault="00944E8F" w:rsidP="008D788E"/>
    <w:p w:rsidR="00944E8F" w:rsidRDefault="00944E8F"/>
    <w:sectPr w:rsidR="00944E8F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91"/>
    <w:rsid w:val="00047505"/>
    <w:rsid w:val="000B6D6D"/>
    <w:rsid w:val="0015694E"/>
    <w:rsid w:val="00235A31"/>
    <w:rsid w:val="00266496"/>
    <w:rsid w:val="00390021"/>
    <w:rsid w:val="003C290E"/>
    <w:rsid w:val="0047696A"/>
    <w:rsid w:val="004E1534"/>
    <w:rsid w:val="00574124"/>
    <w:rsid w:val="00756508"/>
    <w:rsid w:val="007A09A3"/>
    <w:rsid w:val="008D788E"/>
    <w:rsid w:val="009015AD"/>
    <w:rsid w:val="00944E8F"/>
    <w:rsid w:val="00A5725F"/>
    <w:rsid w:val="00A86130"/>
    <w:rsid w:val="00B23EED"/>
    <w:rsid w:val="00C23391"/>
    <w:rsid w:val="00F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6</cp:revision>
  <cp:lastPrinted>2016-03-01T12:50:00Z</cp:lastPrinted>
  <dcterms:created xsi:type="dcterms:W3CDTF">2016-02-22T18:30:00Z</dcterms:created>
  <dcterms:modified xsi:type="dcterms:W3CDTF">2016-03-01T12:54:00Z</dcterms:modified>
</cp:coreProperties>
</file>