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C9620C" w:rsidRPr="0029786C" w:rsidTr="005D2F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D2F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9620C" w:rsidRPr="0029786C" w:rsidTr="005D2F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D2F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9620C" w:rsidRPr="0029786C" w:rsidTr="005D2F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2F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620C" w:rsidRPr="0029786C" w:rsidTr="005D2F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D2F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C9620C" w:rsidRPr="0029786C" w:rsidTr="005D2F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620C" w:rsidRPr="0029786C" w:rsidTr="005D2F85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01 марта 2016</w:t>
            </w:r>
            <w:r w:rsidRPr="005D2F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C9620C" w:rsidRPr="005D2F85" w:rsidRDefault="00C9620C" w:rsidP="005D2F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№25-165</w:t>
            </w:r>
          </w:p>
        </w:tc>
      </w:tr>
    </w:tbl>
    <w:p w:rsidR="00C9620C" w:rsidRPr="005D2F85" w:rsidRDefault="00C9620C" w:rsidP="005D2F8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C9620C" w:rsidRPr="005D2F85" w:rsidRDefault="00C9620C" w:rsidP="005D2F8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C9620C" w:rsidRPr="005D2F85" w:rsidRDefault="00C9620C" w:rsidP="005D2F85">
      <w:pPr>
        <w:tabs>
          <w:tab w:val="left" w:pos="5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2F85">
        <w:rPr>
          <w:rFonts w:ascii="Arial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ходатайствовании в </w:t>
      </w:r>
      <w:r w:rsidRPr="005D2F85">
        <w:rPr>
          <w:rFonts w:ascii="Arial" w:hAnsi="Arial" w:cs="Arial"/>
          <w:b/>
          <w:bCs/>
          <w:sz w:val="32"/>
          <w:szCs w:val="32"/>
          <w:lang w:eastAsia="ru-RU"/>
        </w:rPr>
        <w:t>награждение  почетными грамотами</w:t>
      </w:r>
      <w:r w:rsidRPr="005D2F85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>
        <w:rPr>
          <w:rFonts w:ascii="Arial" w:hAnsi="Arial" w:cs="Arial"/>
          <w:b/>
          <w:sz w:val="32"/>
          <w:szCs w:val="32"/>
          <w:lang w:eastAsia="ru-RU"/>
        </w:rPr>
        <w:t>Собрания представителей</w:t>
      </w:r>
      <w:r w:rsidRPr="005D2F85">
        <w:rPr>
          <w:rFonts w:ascii="Arial" w:hAnsi="Arial" w:cs="Arial"/>
          <w:b/>
          <w:sz w:val="32"/>
          <w:szCs w:val="32"/>
          <w:lang w:eastAsia="ru-RU"/>
        </w:rPr>
        <w:t xml:space="preserve"> Щекинского района</w:t>
      </w:r>
    </w:p>
    <w:p w:rsidR="00C9620C" w:rsidRPr="005D2F85" w:rsidRDefault="00C9620C" w:rsidP="005D2F85">
      <w:pPr>
        <w:spacing w:after="12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C9620C" w:rsidRPr="005D2F85" w:rsidRDefault="00C9620C" w:rsidP="005D2F85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5D2F85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решением Собрания представителей Щекинского района от 22.04.2009 года №2/30 «О почетной грамоте Собрания представителей Щекинского района и благодарственном письме Собрания представителей   Щекинского района»</w:t>
      </w:r>
      <w:r w:rsidRPr="005D2F85">
        <w:rPr>
          <w:rFonts w:ascii="Arial" w:hAnsi="Arial" w:cs="Arial"/>
          <w:sz w:val="24"/>
          <w:szCs w:val="24"/>
          <w:lang w:eastAsia="ru-RU"/>
        </w:rPr>
        <w:t xml:space="preserve"> за </w:t>
      </w:r>
      <w:r>
        <w:rPr>
          <w:rFonts w:ascii="Arial" w:hAnsi="Arial" w:cs="Arial"/>
          <w:sz w:val="24"/>
          <w:szCs w:val="24"/>
          <w:lang w:eastAsia="ru-RU"/>
        </w:rPr>
        <w:t xml:space="preserve"> активное участие в благотворительной и общественной деятельности совместно с советом ветеранов деревни Ясная Поляна МО Яснополянское Щекинского района</w:t>
      </w:r>
      <w:r w:rsidRPr="005D2F85">
        <w:rPr>
          <w:rFonts w:ascii="Arial" w:hAnsi="Arial" w:cs="Arial"/>
          <w:sz w:val="24"/>
          <w:szCs w:val="24"/>
          <w:lang w:eastAsia="ru-RU"/>
        </w:rPr>
        <w:t>, на основании Устава муниципального образования Яснополянское Щекинского района постановляю:</w:t>
      </w:r>
    </w:p>
    <w:p w:rsidR="00C9620C" w:rsidRPr="005D2F85" w:rsidRDefault="00C9620C" w:rsidP="00C07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D2F85">
        <w:rPr>
          <w:rFonts w:ascii="Arial" w:hAnsi="Arial" w:cs="Arial"/>
          <w:sz w:val="24"/>
          <w:szCs w:val="24"/>
          <w:lang w:eastAsia="ru-RU"/>
        </w:rPr>
        <w:t>1.</w:t>
      </w:r>
      <w:r w:rsidRPr="005D2F8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0789F">
        <w:rPr>
          <w:rFonts w:ascii="Arial" w:hAnsi="Arial" w:cs="Arial"/>
          <w:sz w:val="24"/>
          <w:szCs w:val="24"/>
          <w:lang w:eastAsia="ru-RU"/>
        </w:rPr>
        <w:t xml:space="preserve">Ходатайствовать в </w:t>
      </w:r>
      <w:r w:rsidRPr="00C0789F">
        <w:rPr>
          <w:rFonts w:ascii="Arial" w:hAnsi="Arial" w:cs="Arial"/>
          <w:bCs/>
          <w:sz w:val="24"/>
          <w:szCs w:val="24"/>
          <w:lang w:eastAsia="ru-RU"/>
        </w:rPr>
        <w:t>награждении  почетной грамотой</w:t>
      </w:r>
      <w:r w:rsidRPr="005D2F8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0789F">
        <w:rPr>
          <w:rFonts w:ascii="Arial" w:hAnsi="Arial" w:cs="Arial"/>
          <w:sz w:val="24"/>
          <w:szCs w:val="24"/>
          <w:lang w:eastAsia="ru-RU"/>
        </w:rPr>
        <w:t>Собрания представителей</w:t>
      </w:r>
      <w:r w:rsidRPr="005D2F85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  <w:r w:rsidRPr="00C0789F">
        <w:rPr>
          <w:rFonts w:ascii="Arial" w:hAnsi="Arial" w:cs="Arial"/>
          <w:sz w:val="24"/>
          <w:szCs w:val="24"/>
          <w:lang w:eastAsia="ru-RU"/>
        </w:rPr>
        <w:t>:</w:t>
      </w:r>
    </w:p>
    <w:p w:rsidR="00C9620C" w:rsidRDefault="00C9620C" w:rsidP="003F2BF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- </w:t>
      </w:r>
      <w:r w:rsidRPr="005D2F85">
        <w:rPr>
          <w:rFonts w:ascii="Arial" w:hAnsi="Arial" w:cs="Arial"/>
          <w:sz w:val="24"/>
          <w:szCs w:val="24"/>
          <w:lang w:eastAsia="ru-RU"/>
        </w:rPr>
        <w:t>Гайдамака Сергея Викторовича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2F85">
        <w:rPr>
          <w:rFonts w:ascii="Arial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 xml:space="preserve"> депутата Собрания депутатов муниципального образования Яснополянское Щекинского района, </w:t>
      </w:r>
      <w:r w:rsidRPr="005D2F85">
        <w:rPr>
          <w:rFonts w:ascii="Arial" w:hAnsi="Arial" w:cs="Arial"/>
          <w:sz w:val="24"/>
          <w:szCs w:val="24"/>
          <w:lang w:eastAsia="ru-RU"/>
        </w:rPr>
        <w:t>председателя совета ветеранов войны и труда, ВВ и ПО;</w:t>
      </w:r>
    </w:p>
    <w:p w:rsidR="00C9620C" w:rsidRDefault="00C9620C" w:rsidP="00C0789F">
      <w:pPr>
        <w:tabs>
          <w:tab w:val="num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- Михеева Николая Ивановича - депутата Собрания депутатов муниципального образования Яснополянское Щекинского района;</w:t>
      </w:r>
    </w:p>
    <w:p w:rsidR="00C9620C" w:rsidRPr="005D2F85" w:rsidRDefault="00C9620C" w:rsidP="00C0789F">
      <w:pPr>
        <w:tabs>
          <w:tab w:val="num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-Шуваева Владимира Васильевича - депутата Собрания депутатов муниципального образования Яснополянское Щекинского района.</w:t>
      </w:r>
    </w:p>
    <w:p w:rsidR="00C9620C" w:rsidRDefault="00C9620C" w:rsidP="00C0789F">
      <w:pPr>
        <w:tabs>
          <w:tab w:val="num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5D2F85">
        <w:rPr>
          <w:rFonts w:ascii="Arial" w:hAnsi="Arial" w:cs="Arial"/>
          <w:sz w:val="24"/>
          <w:szCs w:val="24"/>
          <w:lang w:eastAsia="ru-RU"/>
        </w:rPr>
        <w:t>2.Решение вступа</w:t>
      </w:r>
      <w:r>
        <w:rPr>
          <w:rFonts w:ascii="Arial" w:hAnsi="Arial" w:cs="Arial"/>
          <w:sz w:val="24"/>
          <w:szCs w:val="24"/>
          <w:lang w:eastAsia="ru-RU"/>
        </w:rPr>
        <w:t>ет в силу с момента  подписания.</w:t>
      </w:r>
    </w:p>
    <w:p w:rsidR="00C9620C" w:rsidRDefault="00C9620C" w:rsidP="00C0789F">
      <w:pPr>
        <w:tabs>
          <w:tab w:val="num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620C" w:rsidRPr="005D2F85" w:rsidRDefault="00C9620C" w:rsidP="00C0789F">
      <w:pPr>
        <w:tabs>
          <w:tab w:val="num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C9620C" w:rsidRPr="005D2F85" w:rsidRDefault="00C9620C" w:rsidP="005D2F8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620C" w:rsidRPr="005D2F85" w:rsidRDefault="00C9620C" w:rsidP="005D2F8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620C" w:rsidRPr="005D2F85" w:rsidRDefault="00C9620C" w:rsidP="005D2F8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620C" w:rsidRPr="005D2F85" w:rsidRDefault="00C9620C" w:rsidP="005D2F8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2F85">
        <w:rPr>
          <w:rFonts w:ascii="Arial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C9620C" w:rsidRPr="005D2F85" w:rsidRDefault="00C9620C" w:rsidP="005D2F8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2F85">
        <w:rPr>
          <w:rFonts w:ascii="Arial" w:hAnsi="Arial" w:cs="Arial"/>
          <w:sz w:val="24"/>
          <w:szCs w:val="24"/>
          <w:lang w:eastAsia="ru-RU"/>
        </w:rPr>
        <w:t>Яснополянское Щёкинского района                                             А.В. Чеченкин</w:t>
      </w:r>
    </w:p>
    <w:p w:rsidR="00C9620C" w:rsidRPr="005D2F85" w:rsidRDefault="00C9620C" w:rsidP="005D2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D2F8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9620C" w:rsidRPr="005D2F85" w:rsidRDefault="00C9620C" w:rsidP="005D2F8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2F85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C9620C" w:rsidRPr="005D2F85" w:rsidRDefault="00C9620C" w:rsidP="005D2F8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9620C" w:rsidRDefault="00C9620C"/>
    <w:sectPr w:rsidR="00C9620C" w:rsidSect="0060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74"/>
    <w:rsid w:val="000F2BB7"/>
    <w:rsid w:val="00115793"/>
    <w:rsid w:val="00174BF6"/>
    <w:rsid w:val="001B74D6"/>
    <w:rsid w:val="0029786C"/>
    <w:rsid w:val="002B732F"/>
    <w:rsid w:val="003F2BFF"/>
    <w:rsid w:val="004C26B5"/>
    <w:rsid w:val="005D2F85"/>
    <w:rsid w:val="006013BE"/>
    <w:rsid w:val="00693D76"/>
    <w:rsid w:val="006E76D2"/>
    <w:rsid w:val="00734874"/>
    <w:rsid w:val="00795B68"/>
    <w:rsid w:val="00950506"/>
    <w:rsid w:val="009E747D"/>
    <w:rsid w:val="00C0789F"/>
    <w:rsid w:val="00C9620C"/>
    <w:rsid w:val="00CC567D"/>
    <w:rsid w:val="00D46A0E"/>
    <w:rsid w:val="00E10AD4"/>
    <w:rsid w:val="00F119B6"/>
    <w:rsid w:val="00F56D26"/>
    <w:rsid w:val="00FA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6</cp:revision>
  <cp:lastPrinted>2016-03-11T11:24:00Z</cp:lastPrinted>
  <dcterms:created xsi:type="dcterms:W3CDTF">2016-03-06T18:27:00Z</dcterms:created>
  <dcterms:modified xsi:type="dcterms:W3CDTF">2016-03-11T11:25:00Z</dcterms:modified>
</cp:coreProperties>
</file>