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12948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12948" w:rsidRDefault="0071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712948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12948" w:rsidRDefault="0071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712948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12948" w:rsidRDefault="0071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712948" w:rsidRDefault="00712948">
            <w:pPr>
              <w:jc w:val="center"/>
              <w:rPr>
                <w:rFonts w:ascii="Arial" w:hAnsi="Arial" w:cs="Arial"/>
                <w:b/>
              </w:rPr>
            </w:pPr>
          </w:p>
          <w:p w:rsidR="00712948" w:rsidRDefault="007129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2948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12948" w:rsidRDefault="007129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712948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12948" w:rsidRDefault="007129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2948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12948" w:rsidRDefault="007129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30 сентября   2016 года                                            №34-193</w:t>
            </w:r>
          </w:p>
        </w:tc>
      </w:tr>
    </w:tbl>
    <w:p w:rsidR="00712948" w:rsidRDefault="00712948" w:rsidP="008D788E">
      <w:pPr>
        <w:jc w:val="center"/>
        <w:rPr>
          <w:rFonts w:ascii="Arial" w:hAnsi="Arial" w:cs="Arial"/>
          <w:b/>
          <w:sz w:val="32"/>
          <w:szCs w:val="32"/>
        </w:rPr>
      </w:pPr>
    </w:p>
    <w:p w:rsidR="00712948" w:rsidRDefault="00712948" w:rsidP="008D78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отпуска</w:t>
      </w:r>
    </w:p>
    <w:p w:rsidR="00712948" w:rsidRDefault="00712948" w:rsidP="008D788E">
      <w:pPr>
        <w:ind w:firstLine="709"/>
        <w:rPr>
          <w:rFonts w:ascii="Arial" w:hAnsi="Arial" w:cs="Arial"/>
          <w:sz w:val="32"/>
          <w:szCs w:val="32"/>
        </w:rPr>
      </w:pPr>
    </w:p>
    <w:p w:rsidR="00712948" w:rsidRDefault="00712948" w:rsidP="008408D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15.05.1991 года №1244-1 «О социальной защите граждан, подвергшихся воздействию радиации вследствие катастрофы на ЧАЭС» (ст. 19 п.4), 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решило:</w:t>
      </w:r>
    </w:p>
    <w:p w:rsidR="00712948" w:rsidRDefault="00712948" w:rsidP="008408D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Предоставить  дополнительный  отпуск  за 2016 год  главе администрации муниципального образования Яснополянское Щекинского района Шерер Ирине Владимировне  в количестве 7 календарных дней с 17.10. 2016 года по 23.10.2016  года включительно.</w:t>
      </w:r>
    </w:p>
    <w:p w:rsidR="00712948" w:rsidRDefault="00712948" w:rsidP="008408D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подписания.</w:t>
      </w:r>
    </w:p>
    <w:p w:rsidR="00712948" w:rsidRDefault="00712948" w:rsidP="008408D8">
      <w:pPr>
        <w:ind w:firstLine="709"/>
        <w:rPr>
          <w:rFonts w:ascii="Arial" w:hAnsi="Arial" w:cs="Arial"/>
        </w:rPr>
      </w:pPr>
    </w:p>
    <w:p w:rsidR="00712948" w:rsidRDefault="00712948" w:rsidP="001C1EF6">
      <w:pPr>
        <w:rPr>
          <w:rFonts w:ascii="Arial" w:hAnsi="Arial" w:cs="Arial"/>
        </w:rPr>
      </w:pPr>
    </w:p>
    <w:p w:rsidR="00712948" w:rsidRDefault="00712948" w:rsidP="008D788E">
      <w:pPr>
        <w:rPr>
          <w:rFonts w:ascii="Arial" w:hAnsi="Arial" w:cs="Arial"/>
        </w:rPr>
      </w:pPr>
    </w:p>
    <w:p w:rsidR="00712948" w:rsidRDefault="00712948" w:rsidP="008D7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712948" w:rsidRDefault="00712948" w:rsidP="008D7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А.В. Чеченкин  </w:t>
      </w:r>
    </w:p>
    <w:p w:rsidR="00712948" w:rsidRDefault="00712948" w:rsidP="008D788E"/>
    <w:p w:rsidR="00712948" w:rsidRDefault="00712948"/>
    <w:sectPr w:rsidR="00712948" w:rsidSect="005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391"/>
    <w:rsid w:val="00034F05"/>
    <w:rsid w:val="00046C38"/>
    <w:rsid w:val="00047505"/>
    <w:rsid w:val="000B6D6D"/>
    <w:rsid w:val="001041FF"/>
    <w:rsid w:val="0015694E"/>
    <w:rsid w:val="00162668"/>
    <w:rsid w:val="001C1EF6"/>
    <w:rsid w:val="00235A31"/>
    <w:rsid w:val="00256BF8"/>
    <w:rsid w:val="00266496"/>
    <w:rsid w:val="002C5417"/>
    <w:rsid w:val="003612FD"/>
    <w:rsid w:val="00390021"/>
    <w:rsid w:val="003C290E"/>
    <w:rsid w:val="0047696A"/>
    <w:rsid w:val="004C00C6"/>
    <w:rsid w:val="004C5BEA"/>
    <w:rsid w:val="004E1534"/>
    <w:rsid w:val="00574124"/>
    <w:rsid w:val="007072FF"/>
    <w:rsid w:val="00712948"/>
    <w:rsid w:val="00756508"/>
    <w:rsid w:val="007A09A3"/>
    <w:rsid w:val="008408D8"/>
    <w:rsid w:val="008A7F55"/>
    <w:rsid w:val="008D788E"/>
    <w:rsid w:val="009015AD"/>
    <w:rsid w:val="00944E8F"/>
    <w:rsid w:val="009C6EA6"/>
    <w:rsid w:val="00A5725F"/>
    <w:rsid w:val="00A86130"/>
    <w:rsid w:val="00AF2CC4"/>
    <w:rsid w:val="00B17595"/>
    <w:rsid w:val="00B23EED"/>
    <w:rsid w:val="00B56988"/>
    <w:rsid w:val="00C23391"/>
    <w:rsid w:val="00CD780C"/>
    <w:rsid w:val="00CF408F"/>
    <w:rsid w:val="00E05A31"/>
    <w:rsid w:val="00F015D0"/>
    <w:rsid w:val="00F11DD7"/>
    <w:rsid w:val="00F46E46"/>
    <w:rsid w:val="00FD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78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D788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163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12</cp:revision>
  <cp:lastPrinted>2016-03-01T12:50:00Z</cp:lastPrinted>
  <dcterms:created xsi:type="dcterms:W3CDTF">2016-02-22T18:30:00Z</dcterms:created>
  <dcterms:modified xsi:type="dcterms:W3CDTF">2016-09-28T12:04:00Z</dcterms:modified>
</cp:coreProperties>
</file>