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1E0"/>
      </w:tblPr>
      <w:tblGrid>
        <w:gridCol w:w="4785"/>
        <w:gridCol w:w="5163"/>
      </w:tblGrid>
      <w:tr w:rsidR="00A70898" w:rsidTr="009F0D0B">
        <w:tc>
          <w:tcPr>
            <w:tcW w:w="9948" w:type="dxa"/>
            <w:gridSpan w:val="2"/>
          </w:tcPr>
          <w:p w:rsidR="00A70898" w:rsidRDefault="00A7089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A70898" w:rsidTr="009F0D0B">
        <w:tc>
          <w:tcPr>
            <w:tcW w:w="9948" w:type="dxa"/>
            <w:gridSpan w:val="2"/>
          </w:tcPr>
          <w:p w:rsidR="00A70898" w:rsidRDefault="00A7089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A70898" w:rsidTr="009F0D0B">
        <w:tc>
          <w:tcPr>
            <w:tcW w:w="9948" w:type="dxa"/>
            <w:gridSpan w:val="2"/>
          </w:tcPr>
          <w:p w:rsidR="00A70898" w:rsidRDefault="00A7089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A70898" w:rsidRDefault="00A70898" w:rsidP="009F0D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70898" w:rsidRDefault="00A70898" w:rsidP="00BB18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70898" w:rsidTr="009F0D0B">
        <w:tc>
          <w:tcPr>
            <w:tcW w:w="9948" w:type="dxa"/>
            <w:gridSpan w:val="2"/>
          </w:tcPr>
          <w:p w:rsidR="00A70898" w:rsidRDefault="00A7089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A70898" w:rsidTr="009F0D0B">
        <w:tc>
          <w:tcPr>
            <w:tcW w:w="9948" w:type="dxa"/>
            <w:gridSpan w:val="2"/>
          </w:tcPr>
          <w:p w:rsidR="00A70898" w:rsidRDefault="00A70898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0898" w:rsidTr="009F0D0B">
        <w:trPr>
          <w:trHeight w:val="667"/>
        </w:trPr>
        <w:tc>
          <w:tcPr>
            <w:tcW w:w="4785" w:type="dxa"/>
          </w:tcPr>
          <w:p w:rsidR="00A70898" w:rsidRDefault="00A70898" w:rsidP="00F1538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26 декабр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я 2023 года</w:t>
            </w:r>
          </w:p>
        </w:tc>
        <w:tc>
          <w:tcPr>
            <w:tcW w:w="5163" w:type="dxa"/>
          </w:tcPr>
          <w:p w:rsidR="00A70898" w:rsidRDefault="00A7089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№214</w:t>
            </w:r>
          </w:p>
        </w:tc>
      </w:tr>
    </w:tbl>
    <w:p w:rsidR="00A70898" w:rsidRDefault="00A70898" w:rsidP="00975433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A70898" w:rsidRDefault="00A70898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 на территории муниципального образования Яснополянское Щекинского района»</w:t>
      </w:r>
    </w:p>
    <w:p w:rsidR="00A70898" w:rsidRDefault="00A70898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70898" w:rsidRDefault="00A70898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A70898" w:rsidRDefault="00A70898" w:rsidP="00B1042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Утверждать муниципальную программу «Развитие культуры на территории муниципального образования Яснополянское Щекинского района» (приложение)</w:t>
      </w:r>
    </w:p>
    <w:p w:rsidR="00A70898" w:rsidRPr="0011178E" w:rsidRDefault="00A70898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1178E">
        <w:rPr>
          <w:rFonts w:ascii="Arial" w:hAnsi="Arial" w:cs="Arial"/>
        </w:rPr>
        <w:t xml:space="preserve">2. </w:t>
      </w:r>
      <w:r w:rsidRPr="0011178E">
        <w:rPr>
          <w:rFonts w:ascii="Arial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A70898" w:rsidRPr="009435C4" w:rsidRDefault="00A70898" w:rsidP="002403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9435C4">
        <w:rPr>
          <w:rFonts w:ascii="Arial" w:hAnsi="Arial" w:cs="Arial"/>
        </w:rPr>
        <w:t xml:space="preserve">3.   Настоящее постановление вступает в силу со дня  официального обнародования  и распространяются  на правоотношения  возникшие  с 01.01.2024 года. </w:t>
      </w:r>
    </w:p>
    <w:p w:rsidR="00A70898" w:rsidRDefault="00A70898" w:rsidP="0024038C">
      <w:pPr>
        <w:spacing w:after="120" w:line="360" w:lineRule="auto"/>
        <w:ind w:firstLine="709"/>
        <w:rPr>
          <w:rFonts w:ascii="Arial" w:hAnsi="Arial" w:cs="Arial"/>
        </w:rPr>
      </w:pPr>
    </w:p>
    <w:p w:rsidR="00A70898" w:rsidRDefault="00A70898" w:rsidP="008474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70898" w:rsidRPr="00D74A31" w:rsidRDefault="00A70898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A70898" w:rsidRPr="00D74A31" w:rsidRDefault="00A70898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70898" w:rsidRPr="00D74A31" w:rsidRDefault="00A70898" w:rsidP="008474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74A31">
        <w:rPr>
          <w:rFonts w:ascii="Arial" w:hAnsi="Arial" w:cs="Arial"/>
        </w:rPr>
        <w:t xml:space="preserve"> администрации</w:t>
      </w:r>
    </w:p>
    <w:p w:rsidR="00A70898" w:rsidRPr="00D74A31" w:rsidRDefault="00A70898" w:rsidP="00847472">
      <w:pPr>
        <w:ind w:firstLine="709"/>
        <w:jc w:val="both"/>
        <w:rPr>
          <w:rFonts w:ascii="Arial" w:hAnsi="Arial" w:cs="Arial"/>
        </w:rPr>
      </w:pPr>
      <w:r w:rsidRPr="00D74A31">
        <w:rPr>
          <w:rFonts w:ascii="Arial" w:hAnsi="Arial" w:cs="Arial"/>
        </w:rPr>
        <w:t>муниципального образования</w:t>
      </w:r>
    </w:p>
    <w:p w:rsidR="00A70898" w:rsidRPr="00D74A31" w:rsidRDefault="00A70898" w:rsidP="00847472">
      <w:pPr>
        <w:ind w:firstLine="709"/>
        <w:jc w:val="both"/>
        <w:rPr>
          <w:rFonts w:ascii="Arial" w:hAnsi="Arial" w:cs="Arial"/>
        </w:rPr>
      </w:pPr>
      <w:r w:rsidRPr="00D74A31">
        <w:rPr>
          <w:rFonts w:ascii="Arial" w:hAnsi="Arial" w:cs="Arial"/>
        </w:rPr>
        <w:t xml:space="preserve">Яснополянское Щекинского района </w:t>
      </w:r>
      <w:r w:rsidRPr="00D74A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С.М. Макарова</w:t>
      </w:r>
    </w:p>
    <w:p w:rsidR="00A70898" w:rsidRPr="00D232EF" w:rsidRDefault="00A70898" w:rsidP="00847472">
      <w:pPr>
        <w:rPr>
          <w:sz w:val="28"/>
          <w:szCs w:val="28"/>
        </w:rPr>
      </w:pPr>
    </w:p>
    <w:p w:rsidR="00A70898" w:rsidRDefault="00A70898" w:rsidP="00B10426"/>
    <w:p w:rsidR="00A70898" w:rsidRDefault="00A70898" w:rsidP="00B10426"/>
    <w:p w:rsidR="00A70898" w:rsidRDefault="00A70898" w:rsidP="00B10426"/>
    <w:p w:rsidR="00A70898" w:rsidRDefault="00A70898" w:rsidP="00B10426"/>
    <w:p w:rsidR="00A70898" w:rsidRDefault="00A70898" w:rsidP="00B10426"/>
    <w:p w:rsidR="00A70898" w:rsidRDefault="00A70898" w:rsidP="00B10426"/>
    <w:p w:rsidR="00A70898" w:rsidRDefault="00A70898" w:rsidP="00B10426"/>
    <w:p w:rsidR="00A70898" w:rsidRDefault="00A70898" w:rsidP="00B10426"/>
    <w:p w:rsidR="00A70898" w:rsidRDefault="00A70898" w:rsidP="00B10426"/>
    <w:p w:rsidR="00A70898" w:rsidRDefault="00A70898" w:rsidP="00B10426"/>
    <w:p w:rsidR="00A70898" w:rsidRDefault="00A70898" w:rsidP="00B10426"/>
    <w:p w:rsidR="00A70898" w:rsidRDefault="00A70898" w:rsidP="00B10426"/>
    <w:p w:rsidR="00A70898" w:rsidRPr="00032E5C" w:rsidRDefault="00A70898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A70898" w:rsidRPr="00032E5C" w:rsidRDefault="00A70898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A70898" w:rsidRPr="00032E5C" w:rsidRDefault="00A70898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A70898" w:rsidRPr="00032E5C" w:rsidRDefault="00A70898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A70898" w:rsidRPr="00032E5C" w:rsidRDefault="00A70898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A70898" w:rsidRDefault="00A70898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26.12. 2023 N214 </w:t>
      </w:r>
    </w:p>
    <w:p w:rsidR="00A70898" w:rsidRPr="00496C31" w:rsidRDefault="00A70898" w:rsidP="00B10426">
      <w:pPr>
        <w:pStyle w:val="ConsPlusNormal0"/>
        <w:ind w:firstLine="709"/>
        <w:jc w:val="center"/>
        <w:rPr>
          <w:b/>
          <w:sz w:val="26"/>
          <w:szCs w:val="26"/>
        </w:rPr>
      </w:pPr>
      <w:r w:rsidRPr="00496C31">
        <w:rPr>
          <w:b/>
          <w:sz w:val="26"/>
          <w:szCs w:val="26"/>
        </w:rPr>
        <w:t>ПАСПОРТ</w:t>
      </w:r>
    </w:p>
    <w:p w:rsidR="00A70898" w:rsidRPr="00496C31" w:rsidRDefault="00A70898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96C31">
        <w:rPr>
          <w:rFonts w:ascii="Arial" w:hAnsi="Arial" w:cs="Arial"/>
          <w:b/>
          <w:sz w:val="26"/>
          <w:szCs w:val="26"/>
        </w:rPr>
        <w:t>муниципальной программы муниципального образования Яснополянское Щёкинского района «Развитие культуры на территории муниципального образования Яснопол</w:t>
      </w:r>
      <w:r>
        <w:rPr>
          <w:rFonts w:ascii="Arial" w:hAnsi="Arial" w:cs="Arial"/>
          <w:b/>
          <w:sz w:val="26"/>
          <w:szCs w:val="26"/>
        </w:rPr>
        <w:t>янское Щекинского района</w:t>
      </w:r>
      <w:r w:rsidRPr="00496C31">
        <w:rPr>
          <w:rFonts w:ascii="Arial" w:hAnsi="Arial" w:cs="Arial"/>
          <w:b/>
          <w:sz w:val="26"/>
          <w:szCs w:val="26"/>
        </w:rPr>
        <w:t xml:space="preserve">» </w:t>
      </w:r>
    </w:p>
    <w:p w:rsidR="00A70898" w:rsidRPr="00496C31" w:rsidRDefault="00A70898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9752" w:type="dxa"/>
        <w:jc w:val="center"/>
        <w:tblCellMar>
          <w:left w:w="113" w:type="dxa"/>
          <w:right w:w="113" w:type="dxa"/>
        </w:tblCellMar>
        <w:tblLook w:val="0000"/>
      </w:tblPr>
      <w:tblGrid>
        <w:gridCol w:w="2523"/>
        <w:gridCol w:w="7229"/>
      </w:tblGrid>
      <w:tr w:rsidR="00A70898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«Развитие культуры на территории муниципального образования Яснополянское Щекинского района »</w:t>
            </w:r>
          </w:p>
        </w:tc>
      </w:tr>
      <w:tr w:rsidR="00A70898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A70898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496C31" w:rsidRDefault="00A70898" w:rsidP="009F0D0B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МО Яснополянское,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  <w:p w:rsidR="00A70898" w:rsidRDefault="00A70898" w:rsidP="009F0D0B">
            <w:pPr>
              <w:jc w:val="both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Ф</w:t>
            </w:r>
            <w:r w:rsidRPr="00496C31">
              <w:rPr>
                <w:rFonts w:ascii="Arial" w:hAnsi="Arial" w:cs="Arial"/>
                <w:spacing w:val="20"/>
              </w:rPr>
              <w:t>ормирование муниципальной политики, направленной на развитие местного самоуправления и улучшение жизнеобеспечения населения.</w:t>
            </w:r>
          </w:p>
          <w:p w:rsidR="00A70898" w:rsidRPr="00552877" w:rsidRDefault="00A70898" w:rsidP="009F0D0B">
            <w:pPr>
              <w:jc w:val="both"/>
              <w:rPr>
                <w:rFonts w:ascii="Arial" w:hAnsi="Arial" w:cs="Arial"/>
              </w:rPr>
            </w:pPr>
            <w:r w:rsidRPr="00552877">
              <w:rPr>
                <w:rFonts w:ascii="Arial" w:hAnsi="Arial" w:cs="Arial"/>
              </w:rPr>
              <w:t>Создание условий для формирования здорового образа жизни и систематических занятий физической культурой и спортом различных категорий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A70898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 xml:space="preserve">Подпрограмма </w:t>
            </w:r>
            <w:r w:rsidRPr="00711F23">
              <w:rPr>
                <w:rFonts w:cs="Arial"/>
                <w:sz w:val="24"/>
                <w:szCs w:val="24"/>
              </w:rPr>
              <w:t xml:space="preserve"> «Работа с населением в муниципальном образовании Яснополянское»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-активизация работы органов общественного самоуправления, общественных организаций;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</w:p>
          <w:p w:rsidR="00A70898" w:rsidRPr="00496C31" w:rsidRDefault="00A70898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br w:type="page"/>
            </w:r>
            <w:r w:rsidRPr="00496C31">
              <w:rPr>
                <w:rFonts w:ascii="Arial" w:hAnsi="Arial" w:cs="Arial"/>
              </w:rPr>
              <w:t>Повышение культурного уровня населения, формирование гражданской солидарности и межнационального согласия;</w:t>
            </w:r>
          </w:p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Обеспечение доступа населения МО Яснополянское к культурным благам и участию в культурной жизни.</w:t>
            </w:r>
          </w:p>
          <w:p w:rsidR="00A70898" w:rsidRPr="00040928" w:rsidRDefault="00A70898" w:rsidP="00552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0928">
              <w:rPr>
                <w:rFonts w:ascii="Arial" w:hAnsi="Arial" w:cs="Arial"/>
              </w:rPr>
              <w:t>- Формирование культуры здорового образа жизни, вовлечение жителей  МО Яснополянское Щекинского района в занятия физкультурой и массовым спортом;</w:t>
            </w:r>
          </w:p>
          <w:p w:rsidR="00A70898" w:rsidRPr="00040928" w:rsidRDefault="00A70898" w:rsidP="000409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40928">
              <w:rPr>
                <w:rFonts w:ascii="Arial" w:hAnsi="Arial" w:cs="Arial"/>
              </w:rPr>
              <w:t>-Создание условий для привлечения максимального количества молодежи и взрослого населения к занятиям футболом;</w:t>
            </w:r>
          </w:p>
        </w:tc>
      </w:tr>
      <w:tr w:rsidR="00A70898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 xml:space="preserve">Подпрограмма </w:t>
            </w:r>
            <w:r w:rsidRPr="00711F23">
              <w:rPr>
                <w:rFonts w:cs="Arial"/>
                <w:sz w:val="24"/>
                <w:szCs w:val="24"/>
              </w:rPr>
              <w:t xml:space="preserve"> «Работа с населением  в муниципальном образовании Яснополянское»</w:t>
            </w:r>
          </w:p>
          <w:p w:rsidR="00A70898" w:rsidRPr="00496C31" w:rsidRDefault="00A70898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Реализация мероприятий Прог</w:t>
            </w:r>
            <w:r>
              <w:rPr>
                <w:rFonts w:ascii="Arial" w:hAnsi="Arial" w:cs="Arial"/>
              </w:rPr>
              <w:t>раммы позволит по окончанию 2025</w:t>
            </w:r>
            <w:r w:rsidRPr="00496C31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 </w:t>
            </w:r>
            <w:r w:rsidRPr="00496C31">
              <w:rPr>
                <w:rFonts w:ascii="Arial" w:hAnsi="Arial" w:cs="Arial"/>
              </w:rPr>
              <w:t>года:</w:t>
            </w:r>
          </w:p>
          <w:p w:rsidR="00A70898" w:rsidRPr="00496C31" w:rsidRDefault="00A70898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увеличить охват населения поселения</w:t>
            </w:r>
            <w:r w:rsidRPr="00496C31">
              <w:rPr>
                <w:rFonts w:ascii="Arial" w:hAnsi="Arial" w:cs="Arial"/>
              </w:rPr>
              <w:t>, участвующих в культурно-массовых мероприятиях, с 45% до 55%;</w:t>
            </w:r>
          </w:p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  <w:p w:rsidR="00A70898" w:rsidRPr="00FF47E1" w:rsidRDefault="00A70898" w:rsidP="00207B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47E1">
              <w:rPr>
                <w:rFonts w:ascii="Arial" w:hAnsi="Arial" w:cs="Arial"/>
              </w:rPr>
              <w:t>-  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A70898" w:rsidRPr="00FF47E1" w:rsidRDefault="00A70898" w:rsidP="0004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47E1">
              <w:rPr>
                <w:rFonts w:ascii="Arial" w:hAnsi="Arial" w:cs="Arial"/>
              </w:rPr>
              <w:t>-Количество населения, систематически занимающегося футболом.</w:t>
            </w:r>
          </w:p>
          <w:p w:rsidR="00A70898" w:rsidRPr="00711F23" w:rsidRDefault="00A70898" w:rsidP="00040928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70898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2024-2026</w:t>
            </w:r>
            <w:r w:rsidRPr="00711F23">
              <w:rPr>
                <w:rFonts w:cs="Arial"/>
                <w:sz w:val="24"/>
                <w:szCs w:val="24"/>
              </w:rPr>
              <w:t xml:space="preserve"> годы</w:t>
            </w:r>
          </w:p>
        </w:tc>
      </w:tr>
      <w:tr w:rsidR="00A70898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 xml:space="preserve">Подпрограмма </w:t>
            </w:r>
            <w:r w:rsidRPr="00711F23">
              <w:rPr>
                <w:rFonts w:cs="Arial"/>
                <w:sz w:val="24"/>
                <w:szCs w:val="24"/>
              </w:rPr>
              <w:t>«Работа с населением в муниципальном образовании Яснополянское</w:t>
            </w:r>
          </w:p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A70898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3F20B7" w:rsidRDefault="00A70898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3F20B7">
              <w:rPr>
                <w:rFonts w:ascii="Arial" w:hAnsi="Arial" w:cs="Arial"/>
                <w:spacing w:val="40"/>
              </w:rPr>
              <w:t>Изучение общественного мнения населения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обращениями граждан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Информационное обеспечение населения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Молодежная политика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органами территориального общественного самоуправления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общественными организациями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досуга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массового отдыха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физкультурно-оздоровительной и спортивно-массовой работы</w:t>
            </w:r>
          </w:p>
        </w:tc>
      </w:tr>
      <w:tr w:rsidR="00A70898" w:rsidRPr="00496C31" w:rsidTr="00F7280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C03530" w:rsidRDefault="00A70898" w:rsidP="00C03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C03530" w:rsidRDefault="00A70898" w:rsidP="00C03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1.  Удельный вес населения, удовлетворенного качеством культурно – досугового обслуживания (процент);</w:t>
            </w:r>
          </w:p>
          <w:p w:rsidR="00A70898" w:rsidRPr="00C03530" w:rsidRDefault="00A70898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03530">
              <w:rPr>
                <w:rFonts w:ascii="Arial" w:hAnsi="Arial" w:cs="Arial"/>
              </w:rPr>
              <w:t>. Удельный вес населения, участвующего в культурно-досуговых мероприятиях (процент);</w:t>
            </w:r>
          </w:p>
          <w:p w:rsidR="00A70898" w:rsidRPr="00C03530" w:rsidRDefault="00A70898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03530">
              <w:rPr>
                <w:rFonts w:ascii="Arial" w:hAnsi="Arial" w:cs="Arial"/>
              </w:rPr>
              <w:t>. Количество получателей муниципальных услуг в электронном виде (тыс. чел.);</w:t>
            </w:r>
          </w:p>
          <w:p w:rsidR="00A70898" w:rsidRPr="00C03530" w:rsidRDefault="00A70898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03530">
              <w:rPr>
                <w:rFonts w:ascii="Arial" w:hAnsi="Arial" w:cs="Arial"/>
              </w:rPr>
              <w:t>. Количество ремонтных работ в учреждениях культуры (единиц);</w:t>
            </w:r>
          </w:p>
          <w:p w:rsidR="00A70898" w:rsidRPr="00C03530" w:rsidRDefault="00A70898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03530">
              <w:rPr>
                <w:rFonts w:ascii="Arial" w:hAnsi="Arial" w:cs="Arial"/>
              </w:rPr>
              <w:t xml:space="preserve">. Количеств благоустроенных территорий </w:t>
            </w:r>
          </w:p>
          <w:p w:rsidR="00A70898" w:rsidRPr="00C03530" w:rsidRDefault="00A70898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сельских культурно-досуговых учреждений (единиц);</w:t>
            </w:r>
          </w:p>
          <w:p w:rsidR="00A70898" w:rsidRPr="00C03530" w:rsidRDefault="00A70898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03530">
              <w:rPr>
                <w:rFonts w:ascii="Arial" w:hAnsi="Arial" w:cs="Arial"/>
              </w:rPr>
              <w:t>. Количество поощренных работников культуры муниципальных учреждений культуры (единиц);</w:t>
            </w:r>
          </w:p>
          <w:p w:rsidR="00A70898" w:rsidRPr="00C03530" w:rsidRDefault="00A70898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03530">
              <w:rPr>
                <w:rFonts w:ascii="Arial" w:hAnsi="Arial" w:cs="Arial"/>
              </w:rPr>
              <w:t>.</w:t>
            </w:r>
            <w:r w:rsidRPr="00C03530">
              <w:rPr>
                <w:rFonts w:ascii="Arial" w:hAnsi="Arial" w:cs="Arial"/>
                <w:bCs/>
                <w:color w:val="000000"/>
              </w:rPr>
              <w:t xml:space="preserve"> Количество детских площадок на территории </w:t>
            </w:r>
            <w:r w:rsidRPr="00C03530">
              <w:rPr>
                <w:rFonts w:ascii="Arial" w:hAnsi="Arial" w:cs="Arial"/>
              </w:rPr>
              <w:t>муницип</w:t>
            </w:r>
            <w:r>
              <w:rPr>
                <w:rFonts w:ascii="Arial" w:hAnsi="Arial" w:cs="Arial"/>
              </w:rPr>
              <w:t xml:space="preserve">ального образования Яснополянское </w:t>
            </w:r>
            <w:r w:rsidRPr="00C03530">
              <w:rPr>
                <w:rFonts w:ascii="Arial" w:hAnsi="Arial" w:cs="Arial"/>
              </w:rPr>
              <w:t xml:space="preserve"> Щекинского района (единиц);</w:t>
            </w:r>
          </w:p>
          <w:p w:rsidR="00A70898" w:rsidRPr="00C03530" w:rsidRDefault="00A70898" w:rsidP="00C0353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r w:rsidRPr="00C03530">
              <w:rPr>
                <w:rFonts w:ascii="Arial" w:hAnsi="Arial" w:cs="Arial"/>
                <w:lang w:eastAsia="en-US"/>
              </w:rPr>
              <w:t>. Количество реализованных просветительских проектов, направленных на обеспечение доступа к знаниям, достижениям современной науки и культуры (единиц);</w:t>
            </w:r>
          </w:p>
          <w:p w:rsidR="00A70898" w:rsidRPr="00C03530" w:rsidRDefault="00A70898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r w:rsidRPr="00C03530">
              <w:rPr>
                <w:rFonts w:ascii="Arial" w:hAnsi="Arial" w:cs="Arial"/>
                <w:lang w:eastAsia="en-US"/>
              </w:rPr>
              <w:t>. Доля мероприятий по сохранению культуры от общего количества мероприятий (процент).</w:t>
            </w:r>
          </w:p>
        </w:tc>
      </w:tr>
      <w:tr w:rsidR="00A70898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>Всего по муниципальной программе</w:t>
            </w:r>
            <w:r w:rsidRPr="00711F23">
              <w:rPr>
                <w:rFonts w:cs="Arial"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600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руб.</w:t>
            </w:r>
          </w:p>
          <w:p w:rsidR="00A70898" w:rsidRPr="00711F23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в том числе по годам:   </w:t>
            </w:r>
          </w:p>
          <w:p w:rsidR="00A70898" w:rsidRPr="00711F23" w:rsidRDefault="00A70898" w:rsidP="009650BF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2024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70898" w:rsidRPr="00711F23" w:rsidRDefault="00A70898" w:rsidP="00A44125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2025</w:t>
            </w:r>
            <w:r w:rsidRPr="00711F23">
              <w:rPr>
                <w:rFonts w:cs="Arial"/>
                <w:sz w:val="24"/>
                <w:szCs w:val="24"/>
              </w:rPr>
              <w:t xml:space="preserve">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70898" w:rsidRPr="00711F23" w:rsidRDefault="00A70898" w:rsidP="00FF47E1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2026</w:t>
            </w:r>
            <w:r w:rsidRPr="00711F23">
              <w:rPr>
                <w:rFonts w:cs="Arial"/>
                <w:sz w:val="24"/>
                <w:szCs w:val="24"/>
              </w:rPr>
              <w:t xml:space="preserve">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70898" w:rsidRPr="00711F23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</w:p>
          <w:p w:rsidR="00A70898" w:rsidRPr="00711F23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>Подпрограмма 1</w:t>
            </w:r>
            <w:r w:rsidRPr="00711F23">
              <w:rPr>
                <w:rFonts w:cs="Arial"/>
                <w:sz w:val="24"/>
                <w:szCs w:val="24"/>
              </w:rPr>
              <w:t xml:space="preserve"> </w:t>
            </w:r>
            <w:r w:rsidRPr="00711F23">
              <w:rPr>
                <w:rFonts w:cs="Arial"/>
                <w:sz w:val="24"/>
                <w:szCs w:val="24"/>
                <w:u w:val="single"/>
              </w:rPr>
              <w:t>Всего по муниципальной подпрограмме</w:t>
            </w:r>
            <w:r w:rsidRPr="00711F23">
              <w:rPr>
                <w:rFonts w:cs="Arial"/>
                <w:sz w:val="24"/>
                <w:szCs w:val="24"/>
              </w:rPr>
              <w:t xml:space="preserve"> </w:t>
            </w:r>
          </w:p>
          <w:p w:rsidR="00A70898" w:rsidRPr="00711F23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«Работа с населением  в муниципальном образовании Яснополянское</w:t>
            </w:r>
          </w:p>
          <w:p w:rsidR="00A70898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2024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11F23">
              <w:rPr>
                <w:rFonts w:cs="Arial"/>
                <w:sz w:val="24"/>
                <w:szCs w:val="24"/>
              </w:rPr>
              <w:t>тыс.руб</w:t>
            </w:r>
          </w:p>
          <w:p w:rsidR="00A70898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2025</w:t>
            </w:r>
            <w:r w:rsidRPr="00711F23">
              <w:rPr>
                <w:rFonts w:cs="Arial"/>
                <w:sz w:val="24"/>
                <w:szCs w:val="24"/>
              </w:rPr>
              <w:t xml:space="preserve">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11F23">
              <w:rPr>
                <w:rFonts w:cs="Arial"/>
                <w:sz w:val="24"/>
                <w:szCs w:val="24"/>
              </w:rPr>
              <w:t>тыс.руб</w:t>
            </w:r>
          </w:p>
          <w:p w:rsidR="00A70898" w:rsidRPr="00711F23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2026</w:t>
            </w:r>
            <w:r w:rsidRPr="00711F23">
              <w:rPr>
                <w:rFonts w:cs="Arial"/>
                <w:sz w:val="24"/>
                <w:szCs w:val="24"/>
              </w:rPr>
              <w:t xml:space="preserve">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</w:tc>
      </w:tr>
      <w:tr w:rsidR="00A70898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B77A53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B77A53">
              <w:rPr>
                <w:rFonts w:cs="Arial"/>
                <w:sz w:val="24"/>
                <w:szCs w:val="24"/>
                <w:u w:val="single"/>
              </w:rPr>
              <w:t xml:space="preserve">Подпрограмма </w:t>
            </w:r>
            <w:r w:rsidRPr="00B77A53">
              <w:rPr>
                <w:rFonts w:cs="Arial"/>
                <w:sz w:val="24"/>
                <w:szCs w:val="24"/>
              </w:rPr>
              <w:t xml:space="preserve"> «Работа с населением в муниципальном образовании Яснополянское</w:t>
            </w:r>
          </w:p>
          <w:p w:rsidR="00A70898" w:rsidRPr="00B77A53" w:rsidRDefault="00A70898" w:rsidP="00930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77A53">
              <w:rPr>
                <w:rFonts w:ascii="Arial" w:hAnsi="Arial" w:cs="Arial"/>
              </w:rPr>
              <w:t xml:space="preserve">1.Увеличение количества </w:t>
            </w:r>
            <w:r w:rsidRPr="00B77A53">
              <w:rPr>
                <w:rFonts w:ascii="Arial" w:hAnsi="Arial" w:cs="Arial"/>
                <w:color w:val="000000"/>
              </w:rPr>
              <w:t>вновь построенных спортивных объектов на 1 единицу;</w:t>
            </w:r>
          </w:p>
          <w:p w:rsidR="00A70898" w:rsidRPr="00B77A53" w:rsidRDefault="00A70898" w:rsidP="00930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77A53">
              <w:rPr>
                <w:rFonts w:ascii="Arial" w:hAnsi="Arial" w:cs="Arial"/>
              </w:rPr>
              <w:t>.Увеличение доли детей и молодежи, систематически занимающихся физической культурой и спортом, в общей численности детей и молодежи на 6 процентных пункта;</w:t>
            </w:r>
          </w:p>
          <w:p w:rsidR="00A70898" w:rsidRPr="00B77A53" w:rsidRDefault="00A70898" w:rsidP="00930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77A53">
              <w:rPr>
                <w:rFonts w:ascii="Arial" w:hAnsi="Arial" w:cs="Arial"/>
              </w:rPr>
              <w:t xml:space="preserve"> Увеличение доли граждан среднего возраста, систематически занимающихся физической культурой и спортом, </w:t>
            </w:r>
            <w:r w:rsidRPr="00B77A53">
              <w:rPr>
                <w:rFonts w:ascii="Arial" w:hAnsi="Arial" w:cs="Arial"/>
              </w:rPr>
              <w:br/>
              <w:t>в общей численности граждан среднего возраста на 30 процентных пункта.</w:t>
            </w:r>
          </w:p>
          <w:p w:rsidR="00A70898" w:rsidRPr="00711F23" w:rsidRDefault="00A70898" w:rsidP="00C03530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70898" w:rsidRDefault="00A70898" w:rsidP="00B10426">
      <w:pPr>
        <w:pStyle w:val="ConsPlusNormal0"/>
        <w:jc w:val="center"/>
        <w:rPr>
          <w:sz w:val="24"/>
          <w:szCs w:val="24"/>
        </w:rPr>
        <w:sectPr w:rsidR="00A70898">
          <w:pgSz w:w="11906" w:h="16838"/>
          <w:pgMar w:top="1134" w:right="851" w:bottom="1134" w:left="1701" w:header="709" w:footer="709" w:gutter="0"/>
          <w:cols w:space="720"/>
        </w:sectPr>
      </w:pPr>
    </w:p>
    <w:p w:rsidR="00A70898" w:rsidRPr="00EE4420" w:rsidRDefault="00A70898" w:rsidP="00B10426">
      <w:pPr>
        <w:pStyle w:val="ConsPlusNormal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EE4420">
        <w:rPr>
          <w:b/>
          <w:sz w:val="26"/>
          <w:szCs w:val="26"/>
        </w:rPr>
        <w:t xml:space="preserve"> ПАСПОРТ</w:t>
      </w:r>
    </w:p>
    <w:p w:rsidR="00A70898" w:rsidRPr="00EE4420" w:rsidRDefault="00A70898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муниципальной подпрограммы муниципального образования Яснополя</w:t>
      </w:r>
      <w:r>
        <w:rPr>
          <w:rFonts w:ascii="Arial" w:hAnsi="Arial" w:cs="Arial"/>
          <w:b/>
          <w:sz w:val="26"/>
          <w:szCs w:val="26"/>
        </w:rPr>
        <w:t>нское Щёкинского района «</w:t>
      </w:r>
      <w:r w:rsidRPr="00EE4420">
        <w:rPr>
          <w:rFonts w:ascii="Arial" w:hAnsi="Arial" w:cs="Arial"/>
          <w:b/>
          <w:sz w:val="26"/>
          <w:szCs w:val="26"/>
        </w:rPr>
        <w:t xml:space="preserve">Работа с населением </w:t>
      </w:r>
      <w:r>
        <w:rPr>
          <w:rFonts w:ascii="Arial" w:hAnsi="Arial" w:cs="Arial"/>
          <w:b/>
          <w:sz w:val="26"/>
          <w:szCs w:val="26"/>
        </w:rPr>
        <w:t>в муниципальном</w:t>
      </w:r>
      <w:r w:rsidRPr="00EE4420">
        <w:rPr>
          <w:rFonts w:ascii="Arial" w:hAnsi="Arial" w:cs="Arial"/>
          <w:b/>
          <w:sz w:val="26"/>
          <w:szCs w:val="26"/>
        </w:rPr>
        <w:t xml:space="preserve"> образовани</w:t>
      </w:r>
      <w:r>
        <w:rPr>
          <w:rFonts w:ascii="Arial" w:hAnsi="Arial" w:cs="Arial"/>
          <w:b/>
          <w:sz w:val="26"/>
          <w:szCs w:val="26"/>
        </w:rPr>
        <w:t>и</w:t>
      </w:r>
      <w:r w:rsidRPr="00EE4420">
        <w:rPr>
          <w:rFonts w:ascii="Arial" w:hAnsi="Arial" w:cs="Arial"/>
          <w:b/>
          <w:sz w:val="26"/>
          <w:szCs w:val="26"/>
        </w:rPr>
        <w:t xml:space="preserve"> Яснопол</w:t>
      </w:r>
      <w:r>
        <w:rPr>
          <w:rFonts w:ascii="Arial" w:hAnsi="Arial" w:cs="Arial"/>
          <w:b/>
          <w:sz w:val="26"/>
          <w:szCs w:val="26"/>
        </w:rPr>
        <w:t>янское</w:t>
      </w:r>
      <w:r w:rsidRPr="00EE4420">
        <w:rPr>
          <w:rFonts w:ascii="Arial" w:hAnsi="Arial" w:cs="Arial"/>
          <w:b/>
          <w:sz w:val="26"/>
          <w:szCs w:val="26"/>
        </w:rPr>
        <w:t xml:space="preserve">» </w:t>
      </w:r>
    </w:p>
    <w:p w:rsidR="00A70898" w:rsidRPr="00EE4420" w:rsidRDefault="00A70898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429"/>
        <w:gridCol w:w="6151"/>
      </w:tblGrid>
      <w:tr w:rsidR="00A70898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«Работа с населением в муниципальном образовании Яснополянское Щекинского района»</w:t>
            </w:r>
          </w:p>
        </w:tc>
      </w:tr>
      <w:tr w:rsidR="00A70898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A70898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421BB6" w:rsidRDefault="00A70898" w:rsidP="009F0D0B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421BB6">
              <w:rPr>
                <w:color w:val="000000"/>
                <w:sz w:val="24"/>
                <w:szCs w:val="24"/>
              </w:rPr>
              <w:t>- создание условий, обеспечивающих достойную жизнь, активную деятельность, для участия граждан в культурной жизни  МО Яснополянское;</w:t>
            </w:r>
          </w:p>
          <w:p w:rsidR="00A70898" w:rsidRPr="00421BB6" w:rsidRDefault="00A70898" w:rsidP="009F0D0B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421BB6">
              <w:rPr>
                <w:color w:val="000000"/>
                <w:sz w:val="24"/>
                <w:szCs w:val="24"/>
              </w:rPr>
              <w:t xml:space="preserve">- формирование основных принципов организации и проведения праздничных мероприятий и памятных дней; </w:t>
            </w:r>
          </w:p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421BB6">
              <w:rPr>
                <w:color w:val="000000"/>
                <w:sz w:val="24"/>
                <w:szCs w:val="24"/>
              </w:rPr>
              <w:t>- создание интеллектуальной и духовной среды, способствующей формированию и развитию творческих возможностей различных групп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0898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Default="00A70898" w:rsidP="00421BB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421BB6">
              <w:rPr>
                <w:rFonts w:ascii="Arial" w:hAnsi="Arial" w:cs="Arial"/>
                <w:color w:val="000000"/>
              </w:rPr>
              <w:t xml:space="preserve">- обеспечение населения доступными и качественными услугами в сфере культуры и искусства; </w:t>
            </w:r>
          </w:p>
          <w:p w:rsidR="00A70898" w:rsidRDefault="00A70898" w:rsidP="00421BB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421BB6">
              <w:rPr>
                <w:rFonts w:ascii="Arial" w:hAnsi="Arial" w:cs="Arial"/>
                <w:color w:val="000000"/>
              </w:rPr>
              <w:t xml:space="preserve">- сохранение и развитие народного художественного, декоративно-прикладного творчества, традиционных ремесел и национальных культур; </w:t>
            </w:r>
          </w:p>
          <w:p w:rsidR="00A70898" w:rsidRPr="00421BB6" w:rsidRDefault="00A70898" w:rsidP="00421BB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421BB6">
              <w:rPr>
                <w:rFonts w:ascii="Arial" w:hAnsi="Arial" w:cs="Arial"/>
              </w:rPr>
              <w:t>-сохранение историко-культурного наследия, возрождение духовных традиций и ценностей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A70898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1D65A3" w:rsidRDefault="00A70898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D65A3">
              <w:rPr>
                <w:rFonts w:ascii="Arial" w:hAnsi="Arial" w:cs="Arial"/>
                <w:color w:val="000000"/>
              </w:rPr>
              <w:t>- удельный вес населения, участвующего в культурно-досуговых мероприятиях в 2024 году, составит 75 %;</w:t>
            </w:r>
          </w:p>
          <w:p w:rsidR="00A70898" w:rsidRPr="001D65A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1D65A3">
              <w:rPr>
                <w:rFonts w:cs="Arial"/>
                <w:sz w:val="24"/>
                <w:szCs w:val="24"/>
              </w:rPr>
              <w:t>- будет способствовать повышению культурного уровня населения.</w:t>
            </w:r>
          </w:p>
        </w:tc>
      </w:tr>
      <w:tr w:rsidR="00A70898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2024-2026</w:t>
            </w:r>
            <w:r w:rsidRPr="00711F23">
              <w:rPr>
                <w:rFonts w:cs="Arial"/>
                <w:sz w:val="24"/>
                <w:szCs w:val="24"/>
              </w:rPr>
              <w:t>годы</w:t>
            </w:r>
          </w:p>
        </w:tc>
      </w:tr>
      <w:tr w:rsidR="00A70898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1D65A3" w:rsidRDefault="00A70898" w:rsidP="009F0D0B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1D65A3">
              <w:rPr>
                <w:color w:val="000000"/>
                <w:sz w:val="24"/>
                <w:szCs w:val="24"/>
              </w:rPr>
              <w:t xml:space="preserve">- культурно-досуговая деятельность; </w:t>
            </w:r>
          </w:p>
          <w:p w:rsidR="00A70898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</w:p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A70898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1D65A3" w:rsidRDefault="00A70898" w:rsidP="009F0D0B">
            <w:pPr>
              <w:jc w:val="both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 xml:space="preserve"> </w:t>
            </w:r>
            <w:r w:rsidRPr="001D65A3">
              <w:rPr>
                <w:rFonts w:ascii="Arial" w:hAnsi="Arial" w:cs="Arial"/>
                <w:spacing w:val="40"/>
              </w:rPr>
              <w:t>Работа с населением в муниципальном образовании Яснополянское.</w:t>
            </w:r>
          </w:p>
          <w:p w:rsidR="00A70898" w:rsidRPr="001D65A3" w:rsidRDefault="00A70898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1D65A3">
              <w:rPr>
                <w:rFonts w:ascii="Arial" w:hAnsi="Arial" w:cs="Arial"/>
                <w:spacing w:val="40"/>
              </w:rPr>
              <w:t>-Изучение общественного мнения населения;</w:t>
            </w:r>
          </w:p>
          <w:p w:rsidR="00A70898" w:rsidRPr="001D65A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1D65A3">
              <w:rPr>
                <w:rFonts w:cs="Arial"/>
                <w:sz w:val="24"/>
                <w:szCs w:val="24"/>
              </w:rPr>
              <w:t xml:space="preserve"> -Информационное обеспечение населения;</w:t>
            </w:r>
          </w:p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70898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  <w:u w:val="single"/>
              </w:rPr>
              <w:t>Всего по муниципальной подпрограмме</w:t>
            </w:r>
            <w:r w:rsidRPr="00711F23">
              <w:rPr>
                <w:rFonts w:cs="Arial"/>
                <w:sz w:val="24"/>
                <w:szCs w:val="24"/>
              </w:rPr>
              <w:t xml:space="preserve"> </w:t>
            </w:r>
          </w:p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«Работа с населением  в муниципальном образовании Яснополянское»</w:t>
            </w:r>
          </w:p>
          <w:p w:rsidR="00A70898" w:rsidRDefault="00A70898" w:rsidP="009650BF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 xml:space="preserve">2024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 руб</w:t>
            </w:r>
          </w:p>
          <w:p w:rsidR="00A70898" w:rsidRDefault="00A70898" w:rsidP="009650BF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2025</w:t>
            </w:r>
            <w:r w:rsidRPr="00711F23">
              <w:rPr>
                <w:rFonts w:cs="Arial"/>
                <w:sz w:val="24"/>
                <w:szCs w:val="24"/>
              </w:rPr>
              <w:t xml:space="preserve">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  <w:p w:rsidR="00A70898" w:rsidRPr="00711F23" w:rsidRDefault="00A70898" w:rsidP="009650BF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2026</w:t>
            </w:r>
            <w:r w:rsidRPr="00711F23">
              <w:rPr>
                <w:rFonts w:cs="Arial"/>
                <w:sz w:val="24"/>
                <w:szCs w:val="24"/>
              </w:rPr>
              <w:t xml:space="preserve"> год-  </w:t>
            </w:r>
            <w:r w:rsidRPr="00711F23">
              <w:rPr>
                <w:rFonts w:cs="Arial"/>
                <w:b/>
                <w:sz w:val="24"/>
                <w:szCs w:val="24"/>
                <w:u w:val="single"/>
              </w:rPr>
              <w:t>200,0</w:t>
            </w:r>
            <w:r w:rsidRPr="00711F23">
              <w:rPr>
                <w:rFonts w:cs="Arial"/>
                <w:sz w:val="24"/>
                <w:szCs w:val="24"/>
              </w:rPr>
              <w:t xml:space="preserve"> тыс.руб</w:t>
            </w:r>
          </w:p>
        </w:tc>
      </w:tr>
      <w:tr w:rsidR="00A70898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711F23" w:rsidRDefault="00A70898" w:rsidP="009F0D0B">
            <w:pPr>
              <w:pStyle w:val="ConsPlusCell"/>
              <w:jc w:val="both"/>
              <w:rPr>
                <w:rFonts w:cs="Arial"/>
                <w:sz w:val="24"/>
                <w:szCs w:val="24"/>
              </w:rPr>
            </w:pPr>
            <w:r w:rsidRPr="00711F23">
              <w:rPr>
                <w:rFonts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8" w:rsidRPr="00353131" w:rsidRDefault="00A70898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Организация содержательного досуга населения. </w:t>
            </w:r>
          </w:p>
          <w:p w:rsidR="00A70898" w:rsidRPr="00353131" w:rsidRDefault="00A70898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Социально-полезная, общественная деятельность, гражданское воспитание (детско-юношеское движение).</w:t>
            </w:r>
          </w:p>
          <w:p w:rsidR="00A70898" w:rsidRPr="00353131" w:rsidRDefault="00A70898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Художественно-эстетическое творчество, различные виды искусств. </w:t>
            </w:r>
            <w:r w:rsidRPr="00353131">
              <w:rPr>
                <w:rFonts w:ascii="Arial" w:hAnsi="Arial" w:cs="Arial"/>
              </w:rPr>
              <w:br/>
              <w:t xml:space="preserve">Физкультурно-оздоровительная и спортивная работа. </w:t>
            </w:r>
          </w:p>
          <w:p w:rsidR="00A70898" w:rsidRPr="00353131" w:rsidRDefault="00A70898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Патриотическое воспитание детей, подростков и молодежи, развитие военно-прикладной, историко-патриотической, оборонно-спортивной работы.</w:t>
            </w:r>
          </w:p>
        </w:tc>
      </w:tr>
    </w:tbl>
    <w:p w:rsidR="00A70898" w:rsidRDefault="00A70898" w:rsidP="00B10426">
      <w:pPr>
        <w:rPr>
          <w:sz w:val="28"/>
          <w:szCs w:val="28"/>
        </w:rPr>
        <w:sectPr w:rsidR="00A70898">
          <w:pgSz w:w="11906" w:h="16838"/>
          <w:pgMar w:top="1134" w:right="851" w:bottom="1134" w:left="1701" w:header="709" w:footer="709" w:gutter="0"/>
          <w:cols w:space="720"/>
        </w:sectPr>
      </w:pPr>
    </w:p>
    <w:p w:rsidR="00A70898" w:rsidRPr="00EE4420" w:rsidRDefault="00A70898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Содержание проблемы и обоснование ее решения</w:t>
      </w:r>
    </w:p>
    <w:p w:rsidR="00A70898" w:rsidRPr="00EE4420" w:rsidRDefault="00A70898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программно-целевым методом</w:t>
      </w:r>
    </w:p>
    <w:p w:rsidR="00A70898" w:rsidRDefault="00A70898" w:rsidP="00B10426">
      <w:pPr>
        <w:ind w:firstLine="709"/>
        <w:jc w:val="both"/>
        <w:rPr>
          <w:rFonts w:ascii="Arial" w:hAnsi="Arial" w:cs="Arial"/>
          <w:b/>
        </w:rPr>
      </w:pP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является источником власти, и оно должно иметь возможность влиять на решения, принимаемые властью, а также возможность контроля.</w:t>
      </w: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в муниципальном образовании Яснополянское, является чрезвычайно актуальной, так как без участия населения, без его инициативы в решении конкретных вопросов, без поддержки населением решений, принимаемых органами власти невозможно осуществлять управление в современном обществе.</w:t>
      </w: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органов местного самоуправления с населением складывается из мероприятий по месту жительства, по месту работы и мероприятий, рассчитанных на определенные социальные категории населения.</w:t>
      </w: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опыт работы в муниципальном образовании показывает, что на встречи с властью приходят не всегда желаемое количество жителей для решения жизненно-необходимых вопросов, что среди большинства граждан муниципального образования низка инициатива и отсутствует понимание населения своей значимости в решении тех или иных жизненно-важных проблем или конкретных вопросов.</w:t>
      </w: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образования -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A70898" w:rsidRDefault="00A70898" w:rsidP="00B10426">
      <w:pPr>
        <w:ind w:firstLine="709"/>
        <w:jc w:val="both"/>
        <w:rPr>
          <w:rFonts w:ascii="Arial" w:hAnsi="Arial" w:cs="Arial"/>
          <w:b/>
        </w:rPr>
      </w:pPr>
    </w:p>
    <w:p w:rsidR="00A70898" w:rsidRPr="00EE4420" w:rsidRDefault="00A70898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Цели и задачи муниципальной целевой программы.</w:t>
      </w:r>
    </w:p>
    <w:p w:rsidR="00A70898" w:rsidRDefault="00A70898" w:rsidP="00B10426">
      <w:pPr>
        <w:ind w:firstLine="709"/>
        <w:jc w:val="both"/>
        <w:rPr>
          <w:rFonts w:ascii="Arial" w:hAnsi="Arial" w:cs="Arial"/>
          <w:b/>
        </w:rPr>
      </w:pP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Цель: Совершенствование муниципальной политики, направленной на развитие местного самоуправления, улучшение жизнеобеспечения населения, достижение общественного согласия и эффективного управления территорией муниципального образования путем планомерного выполнения мероприятий программы.</w:t>
      </w: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ее достижения необходимо решение следующих основных задач:</w:t>
      </w: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систематизация работы с различными категориями граждан;</w:t>
      </w: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-своевременное информирование населения по актуальным вопросам развития муниципального образования;</w:t>
      </w: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-изучение общественного мнения по различным направлениям деятельности органов местного самоуправления;</w:t>
      </w: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-публичная отчетность органов местного самоуправления перед населением;</w:t>
      </w:r>
    </w:p>
    <w:p w:rsidR="00A70898" w:rsidRDefault="00A7089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</w:r>
    </w:p>
    <w:p w:rsidR="00A70898" w:rsidRDefault="00A70898" w:rsidP="00285F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образования -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A70898" w:rsidRPr="00285F70" w:rsidRDefault="00A70898" w:rsidP="00285F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F70">
        <w:rPr>
          <w:rFonts w:ascii="Arial" w:hAnsi="Arial" w:cs="Arial"/>
        </w:rPr>
        <w:t xml:space="preserve">Целью муниципальной программы муниципального образования  Яснполянское </w:t>
      </w:r>
      <w:r>
        <w:rPr>
          <w:rFonts w:ascii="Arial" w:hAnsi="Arial" w:cs="Arial"/>
        </w:rPr>
        <w:t xml:space="preserve"> </w:t>
      </w:r>
      <w:r w:rsidRPr="00285F70">
        <w:rPr>
          <w:rFonts w:ascii="Arial" w:hAnsi="Arial" w:cs="Arial"/>
        </w:rPr>
        <w:t>Щекинского района является создание условий для формирования здорового образа жизни и систематических занятий физической культурой и спортом различных категорий населения  МО Яснополянское Щекинского района, а также для повышения социальной, общественно-политической активности молодежи.</w:t>
      </w:r>
    </w:p>
    <w:p w:rsidR="00A70898" w:rsidRPr="00285F70" w:rsidRDefault="00A70898" w:rsidP="00285F70">
      <w:pPr>
        <w:pStyle w:val="ConsPlusCell"/>
        <w:ind w:firstLine="708"/>
        <w:jc w:val="both"/>
        <w:rPr>
          <w:sz w:val="24"/>
          <w:szCs w:val="24"/>
        </w:rPr>
      </w:pPr>
      <w:r w:rsidRPr="00285F70">
        <w:rPr>
          <w:sz w:val="24"/>
          <w:szCs w:val="24"/>
        </w:rPr>
        <w:t>Основные задачи программы, направленные на достижение поставленной цели:</w:t>
      </w:r>
    </w:p>
    <w:p w:rsidR="00A70898" w:rsidRPr="00285F70" w:rsidRDefault="00A70898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Укрепление материально-технической базы;</w:t>
      </w:r>
    </w:p>
    <w:p w:rsidR="00A70898" w:rsidRPr="00285F70" w:rsidRDefault="00A70898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Формирование культуры здорового образа жизни, вовлечение жителей Щекинского района в занятия физкультурой и массовым спортом;</w:t>
      </w:r>
    </w:p>
    <w:p w:rsidR="00A70898" w:rsidRPr="00285F70" w:rsidRDefault="00A70898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Создание в общеобразовательных организациях условий для занятий физической культурой и спортом;</w:t>
      </w:r>
    </w:p>
    <w:p w:rsidR="00A70898" w:rsidRPr="00285F70" w:rsidRDefault="00A70898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Создание условий для привлечения максимального количества молодежи и взрослого населения к занятиям футболом;</w:t>
      </w:r>
    </w:p>
    <w:p w:rsidR="00A70898" w:rsidRPr="00285F70" w:rsidRDefault="00A70898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Содействие социализации молодежи, оказавшейся в трудной жизненной ситуации, профилактика асоциальных явлений в молодежной среде.</w:t>
      </w:r>
    </w:p>
    <w:p w:rsidR="00A70898" w:rsidRDefault="00A70898" w:rsidP="00285F70">
      <w:pPr>
        <w:jc w:val="both"/>
        <w:rPr>
          <w:rFonts w:ascii="Arial" w:hAnsi="Arial" w:cs="Arial"/>
          <w:b/>
        </w:rPr>
      </w:pPr>
    </w:p>
    <w:p w:rsidR="00A70898" w:rsidRDefault="00A70898" w:rsidP="00B10426">
      <w:pPr>
        <w:ind w:firstLine="709"/>
        <w:jc w:val="both"/>
        <w:rPr>
          <w:rFonts w:ascii="Arial" w:hAnsi="Arial" w:cs="Arial"/>
          <w:b/>
        </w:rPr>
      </w:pPr>
    </w:p>
    <w:p w:rsidR="00A70898" w:rsidRPr="00EE4420" w:rsidRDefault="00A70898" w:rsidP="00B10426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Социально-экономическая эффективность муниципальной целевой программы</w:t>
      </w:r>
    </w:p>
    <w:p w:rsidR="00A70898" w:rsidRDefault="00A70898" w:rsidP="00B10426">
      <w:pPr>
        <w:jc w:val="both"/>
        <w:rPr>
          <w:rFonts w:ascii="Arial" w:hAnsi="Arial" w:cs="Arial"/>
        </w:rPr>
      </w:pPr>
    </w:p>
    <w:p w:rsidR="00A70898" w:rsidRDefault="00A70898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намеченных мероприятий Программы позволит:</w:t>
      </w:r>
    </w:p>
    <w:p w:rsidR="00A70898" w:rsidRDefault="00A70898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Укрепить доверие к органам местного самоуправления муниципального образования Яснополянское;</w:t>
      </w:r>
    </w:p>
    <w:p w:rsidR="00A70898" w:rsidRDefault="00A70898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Совершенствовать демократические формы управления;</w:t>
      </w:r>
    </w:p>
    <w:p w:rsidR="00A70898" w:rsidRDefault="00A70898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Обрести общественную поддержку муниципальной политики органов местного самоуправления, участие организаций и объединений граждан в ее разработке и проведении в жизнь;</w:t>
      </w:r>
    </w:p>
    <w:p w:rsidR="00A70898" w:rsidRDefault="00A70898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Повысить внимание к людям;</w:t>
      </w:r>
    </w:p>
    <w:p w:rsidR="00A70898" w:rsidRDefault="00A70898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Изучить общественное мнение населения по различным направлениям жизнедеятельности муниципального образования с целью его учета в работе;</w:t>
      </w:r>
    </w:p>
    <w:p w:rsidR="00A70898" w:rsidRDefault="00A70898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Повысить информированность жителей о работе органов местного самоуправления, администрации МО Яснополянское Щекинского района;</w:t>
      </w:r>
    </w:p>
    <w:p w:rsidR="00A70898" w:rsidRDefault="00A70898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Систематизировать работу с различными категориями граждан;</w:t>
      </w:r>
    </w:p>
    <w:p w:rsidR="00A70898" w:rsidRDefault="00A70898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Активизировать работу органов территориального общественного самоуправления, общественных организаций;</w:t>
      </w:r>
    </w:p>
    <w:p w:rsidR="00A70898" w:rsidRDefault="00A70898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Привлечь граждан к участию в решении вопросов местного значения.</w:t>
      </w:r>
    </w:p>
    <w:p w:rsidR="00A70898" w:rsidRDefault="00A70898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 Сохранять и совершенствовать следующие направления деятельности социально-воспитательной и досуговой работы с детьми, подростками, молодежью и взрослым населением:</w:t>
      </w:r>
    </w:p>
    <w:p w:rsidR="00A70898" w:rsidRDefault="00A70898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Организация содержательного досуга населения. </w:t>
      </w:r>
    </w:p>
    <w:p w:rsidR="00A70898" w:rsidRDefault="00A70898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Социально-полезная, общественная деятельность, гражданское воспитание (детско-юношеское движение).</w:t>
      </w:r>
    </w:p>
    <w:p w:rsidR="00A70898" w:rsidRDefault="00A70898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Художественно-эстетическое творчество, различные виды искусств. </w:t>
      </w:r>
      <w:r>
        <w:rPr>
          <w:rFonts w:ascii="Arial" w:hAnsi="Arial" w:cs="Arial"/>
        </w:rPr>
        <w:br/>
        <w:t xml:space="preserve"> - Физкультурно-оздоровительная и спортивная работа. </w:t>
      </w:r>
    </w:p>
    <w:p w:rsidR="00A70898" w:rsidRDefault="00A70898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A70898" w:rsidRDefault="00A70898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Туристическая деятельность.</w:t>
      </w:r>
    </w:p>
    <w:p w:rsidR="00A70898" w:rsidRDefault="00A70898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Технические и прикладные виды творчества, основы ремесел.</w:t>
      </w:r>
    </w:p>
    <w:p w:rsidR="00A70898" w:rsidRDefault="00A70898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A70898" w:rsidRDefault="00A70898" w:rsidP="00B10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Познавательная, интеллектуально-развивающая и просветительская деятельность.</w:t>
      </w:r>
      <w:r>
        <w:rPr>
          <w:rFonts w:ascii="Arial" w:hAnsi="Arial" w:cs="Arial"/>
        </w:rPr>
        <w:br/>
        <w:t xml:space="preserve"> - 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A70898" w:rsidRDefault="00A70898" w:rsidP="00B10426">
      <w:pPr>
        <w:rPr>
          <w:sz w:val="28"/>
          <w:szCs w:val="28"/>
        </w:rPr>
      </w:pPr>
    </w:p>
    <w:p w:rsidR="00A70898" w:rsidRDefault="00A70898" w:rsidP="00B104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Ожидаемые конечные результаты муниципальной целевой программы и показатели социально-экономической эффективности</w:t>
      </w:r>
    </w:p>
    <w:p w:rsidR="00A70898" w:rsidRDefault="00A70898" w:rsidP="00B10426">
      <w:pPr>
        <w:rPr>
          <w:rFonts w:ascii="Arial" w:hAnsi="Arial" w:cs="Arial"/>
          <w:b/>
        </w:rPr>
      </w:pPr>
    </w:p>
    <w:p w:rsidR="00A70898" w:rsidRDefault="00A70898" w:rsidP="00B10426">
      <w:pPr>
        <w:ind w:firstLine="709"/>
        <w:jc w:val="both"/>
        <w:rPr>
          <w:rFonts w:ascii="Arial" w:hAnsi="Arial" w:cs="Arial"/>
          <w:b/>
        </w:rPr>
        <w:sectPr w:rsidR="00A70898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</w:rPr>
        <w:t>Создание и поддержка атмосферы информированности населения, участие всех слоев населения в жизни муниципального образования.</w:t>
      </w:r>
    </w:p>
    <w:p w:rsidR="00A70898" w:rsidRDefault="00A70898" w:rsidP="00B10426">
      <w:pPr>
        <w:sectPr w:rsidR="00A70898">
          <w:pgSz w:w="11906" w:h="16838"/>
          <w:pgMar w:top="1134" w:right="850" w:bottom="1134" w:left="1701" w:header="708" w:footer="708" w:gutter="0"/>
          <w:cols w:space="720"/>
        </w:sectPr>
      </w:pPr>
    </w:p>
    <w:p w:rsidR="00A70898" w:rsidRPr="00F80CA3" w:rsidRDefault="00A70898" w:rsidP="00B1042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0CA3">
        <w:rPr>
          <w:rFonts w:ascii="Arial" w:hAnsi="Arial" w:cs="Arial"/>
          <w:b/>
          <w:sz w:val="26"/>
          <w:szCs w:val="26"/>
        </w:rPr>
        <w:t>Перечень мероприятий</w:t>
      </w:r>
    </w:p>
    <w:p w:rsidR="00A70898" w:rsidRPr="00F80CA3" w:rsidRDefault="00A70898" w:rsidP="00B10426">
      <w:pPr>
        <w:pStyle w:val="ConsPlusCell"/>
        <w:ind w:firstLine="709"/>
        <w:jc w:val="center"/>
        <w:rPr>
          <w:b/>
          <w:sz w:val="26"/>
          <w:szCs w:val="26"/>
        </w:rPr>
      </w:pPr>
      <w:r w:rsidRPr="00F80CA3">
        <w:rPr>
          <w:b/>
          <w:sz w:val="26"/>
          <w:szCs w:val="26"/>
        </w:rPr>
        <w:t xml:space="preserve">по реализации подпрограммы «Работа с населением </w:t>
      </w:r>
      <w:r>
        <w:rPr>
          <w:b/>
          <w:sz w:val="26"/>
          <w:szCs w:val="26"/>
        </w:rPr>
        <w:t xml:space="preserve"> в муниципальном  образовании</w:t>
      </w:r>
      <w:r w:rsidRPr="00F80CA3">
        <w:rPr>
          <w:b/>
          <w:sz w:val="26"/>
          <w:szCs w:val="26"/>
        </w:rPr>
        <w:t xml:space="preserve"> Яснополянское»</w:t>
      </w:r>
      <w:r w:rsidRPr="00F80CA3">
        <w:rPr>
          <w:b/>
          <w:sz w:val="26"/>
          <w:szCs w:val="26"/>
          <w:u w:val="single"/>
        </w:rPr>
        <w:t xml:space="preserve"> </w:t>
      </w:r>
      <w:r w:rsidRPr="00F80CA3">
        <w:rPr>
          <w:b/>
          <w:sz w:val="26"/>
          <w:szCs w:val="26"/>
        </w:rPr>
        <w:t>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F80CA3">
        <w:rPr>
          <w:b/>
          <w:sz w:val="26"/>
          <w:szCs w:val="26"/>
        </w:rPr>
        <w:t>»</w:t>
      </w:r>
    </w:p>
    <w:p w:rsidR="00A70898" w:rsidRPr="00F80CA3" w:rsidRDefault="00A70898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693"/>
        <w:gridCol w:w="1679"/>
        <w:gridCol w:w="913"/>
        <w:gridCol w:w="2001"/>
        <w:gridCol w:w="1623"/>
        <w:gridCol w:w="1354"/>
        <w:gridCol w:w="2098"/>
        <w:gridCol w:w="2152"/>
      </w:tblGrid>
      <w:tr w:rsidR="00A70898" w:rsidRPr="00F80CA3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A70898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F80CA3" w:rsidRDefault="00A70898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F80CA3" w:rsidRDefault="00A70898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F80CA3" w:rsidRDefault="00A70898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0898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F80CA3" w:rsidRDefault="00A70898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F80CA3" w:rsidRDefault="00A70898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F80CA3" w:rsidRDefault="00A70898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F80CA3" w:rsidRDefault="00A70898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0898" w:rsidRPr="00F80CA3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Проведение праздничных мероприятий в рамках подпрограммы «Проведение праздничных мероприятий в МО Яснополянское»:</w:t>
            </w:r>
          </w:p>
          <w:p w:rsidR="00A70898" w:rsidRPr="00496C31" w:rsidRDefault="00A70898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- мероприятия по формированию условий для гражданского становления, военно-патриотического, духовно-нравственного воспитания молодёжи;</w:t>
            </w:r>
          </w:p>
          <w:p w:rsidR="00A70898" w:rsidRPr="00ED3DE5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- мероприятия по профилактики наркомании и зависимости от психоактивных веществ, асоциальных явлений в молодёжной среде, сохранению психического здоровья молодёжи и пр</w:t>
            </w:r>
            <w:r>
              <w:rPr>
                <w:sz w:val="24"/>
                <w:szCs w:val="24"/>
              </w:rPr>
              <w:t>опаганде здорового образа жизни.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A34EF2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8F6017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Администрация муниципального</w:t>
            </w:r>
          </w:p>
          <w:p w:rsidR="00A70898" w:rsidRPr="008F6017" w:rsidRDefault="00A70898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образования Яснополянское Щёкинского района</w:t>
            </w:r>
          </w:p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70898" w:rsidRDefault="00A70898" w:rsidP="00B10426">
      <w:pPr>
        <w:pStyle w:val="ConsPlusNormal0"/>
        <w:outlineLvl w:val="1"/>
        <w:rPr>
          <w:rFonts w:ascii="Times New Roman" w:hAnsi="Times New Roman"/>
          <w:sz w:val="28"/>
          <w:szCs w:val="28"/>
        </w:rPr>
        <w:sectPr w:rsidR="00A70898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A70898" w:rsidRPr="00B679FD" w:rsidRDefault="00A70898" w:rsidP="00B10426">
      <w:pPr>
        <w:pStyle w:val="ConsPlusNormal0"/>
        <w:widowControl/>
        <w:jc w:val="center"/>
        <w:rPr>
          <w:b/>
          <w:sz w:val="26"/>
          <w:szCs w:val="26"/>
        </w:rPr>
      </w:pPr>
      <w:r w:rsidRPr="00B679FD">
        <w:rPr>
          <w:b/>
          <w:sz w:val="26"/>
          <w:szCs w:val="26"/>
        </w:rPr>
        <w:t>ПЕРЕЧЕНЬ</w:t>
      </w:r>
    </w:p>
    <w:p w:rsidR="00A70898" w:rsidRPr="00D021CF" w:rsidRDefault="00A70898" w:rsidP="00B10426">
      <w:pPr>
        <w:pStyle w:val="ConsPlusCell"/>
        <w:jc w:val="center"/>
        <w:rPr>
          <w:b/>
          <w:sz w:val="24"/>
          <w:szCs w:val="24"/>
        </w:rPr>
      </w:pPr>
      <w:r w:rsidRPr="00B679FD">
        <w:rPr>
          <w:b/>
          <w:sz w:val="26"/>
          <w:szCs w:val="26"/>
        </w:rPr>
        <w:t xml:space="preserve">показателей </w:t>
      </w:r>
      <w:r w:rsidRPr="00D021CF">
        <w:rPr>
          <w:b/>
          <w:sz w:val="24"/>
          <w:szCs w:val="24"/>
        </w:rPr>
        <w:t>результативности и эффективности реализации муниципальной программы «Работа с населением в муниципальном образовании Яснополянское»</w:t>
      </w:r>
    </w:p>
    <w:p w:rsidR="00A70898" w:rsidRPr="00D021CF" w:rsidRDefault="00A70898" w:rsidP="00B10426">
      <w:pPr>
        <w:pStyle w:val="ConsPlusNormal0"/>
        <w:widowControl/>
        <w:jc w:val="center"/>
        <w:rPr>
          <w:b/>
          <w:sz w:val="24"/>
          <w:szCs w:val="24"/>
        </w:rPr>
      </w:pPr>
      <w:r w:rsidRPr="00D021CF">
        <w:rPr>
          <w:b/>
          <w:sz w:val="24"/>
          <w:szCs w:val="24"/>
        </w:rPr>
        <w:t>муниципальной программы «Развитие культуры на территории муниципального образования Яснополянское Щекинского района»</w:t>
      </w:r>
    </w:p>
    <w:p w:rsidR="00A70898" w:rsidRPr="00D021CF" w:rsidRDefault="00A70898" w:rsidP="00B10426">
      <w:pPr>
        <w:pStyle w:val="ConsPlusNormal0"/>
        <w:widowControl/>
        <w:ind w:firstLine="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814"/>
        <w:gridCol w:w="1843"/>
        <w:gridCol w:w="1559"/>
        <w:gridCol w:w="1560"/>
        <w:gridCol w:w="1559"/>
        <w:gridCol w:w="1417"/>
        <w:gridCol w:w="1560"/>
        <w:gridCol w:w="15"/>
        <w:gridCol w:w="90"/>
        <w:gridCol w:w="15"/>
        <w:gridCol w:w="1722"/>
        <w:gridCol w:w="1359"/>
      </w:tblGrid>
      <w:tr w:rsidR="00A70898" w:rsidRPr="00D021CF" w:rsidTr="009F0D0B">
        <w:trPr>
          <w:cantSplit/>
          <w:jc w:val="center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Цели и </w:t>
            </w:r>
            <w:r w:rsidRPr="008F6017">
              <w:rPr>
                <w:b/>
                <w:sz w:val="24"/>
                <w:szCs w:val="24"/>
              </w:rPr>
              <w:br/>
              <w:t xml:space="preserve">задачи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Перечень </w:t>
            </w:r>
            <w:r w:rsidRPr="008F6017">
              <w:rPr>
                <w:b/>
                <w:sz w:val="24"/>
                <w:szCs w:val="24"/>
              </w:rPr>
              <w:br/>
              <w:t xml:space="preserve">конечных и </w:t>
            </w:r>
            <w:r w:rsidRPr="008F6017">
              <w:rPr>
                <w:b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Фактическое </w:t>
            </w:r>
            <w:r w:rsidRPr="008F6017">
              <w:rPr>
                <w:b/>
                <w:sz w:val="24"/>
                <w:szCs w:val="24"/>
              </w:rPr>
              <w:br/>
              <w:t xml:space="preserve">значение </w:t>
            </w:r>
            <w:r w:rsidRPr="008F6017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8F6017">
              <w:rPr>
                <w:b/>
                <w:sz w:val="24"/>
                <w:szCs w:val="24"/>
              </w:rPr>
              <w:br/>
              <w:t xml:space="preserve">на момент </w:t>
            </w:r>
            <w:r w:rsidRPr="008F6017">
              <w:rPr>
                <w:b/>
                <w:sz w:val="24"/>
                <w:szCs w:val="24"/>
              </w:rPr>
              <w:br/>
              <w:t xml:space="preserve">разработки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 xml:space="preserve">программы </w:t>
            </w:r>
            <w:r w:rsidRPr="008F6017">
              <w:rPr>
                <w:b/>
                <w:sz w:val="24"/>
                <w:szCs w:val="24"/>
              </w:rPr>
              <w:br/>
              <w:t xml:space="preserve">(базисное </w:t>
            </w:r>
            <w:r w:rsidRPr="008F6017">
              <w:rPr>
                <w:b/>
                <w:sz w:val="24"/>
                <w:szCs w:val="24"/>
              </w:rPr>
              <w:br/>
              <w:t>значение)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8F6017"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Плановое </w:t>
            </w:r>
            <w:r w:rsidRPr="008F6017">
              <w:rPr>
                <w:b/>
                <w:sz w:val="24"/>
                <w:szCs w:val="24"/>
              </w:rPr>
              <w:br/>
              <w:t xml:space="preserve">значение </w:t>
            </w:r>
            <w:r w:rsidRPr="008F6017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8F6017">
              <w:rPr>
                <w:b/>
                <w:sz w:val="24"/>
                <w:szCs w:val="24"/>
              </w:rPr>
              <w:br/>
              <w:t xml:space="preserve">на день </w:t>
            </w:r>
            <w:r w:rsidRPr="008F6017">
              <w:rPr>
                <w:b/>
                <w:sz w:val="24"/>
                <w:szCs w:val="24"/>
              </w:rPr>
              <w:br/>
              <w:t xml:space="preserve">окончания </w:t>
            </w:r>
            <w:r w:rsidRPr="008F6017">
              <w:rPr>
                <w:b/>
                <w:sz w:val="24"/>
                <w:szCs w:val="24"/>
              </w:rPr>
              <w:br/>
              <w:t xml:space="preserve">действия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</w:tr>
      <w:tr w:rsidR="00A70898" w:rsidRPr="00D021CF" w:rsidTr="009F0D0B">
        <w:trPr>
          <w:cantSplit/>
          <w:trHeight w:val="1134"/>
          <w:jc w:val="center"/>
        </w:trPr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D021CF" w:rsidRDefault="00A70898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D021CF" w:rsidRDefault="00A70898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D021CF" w:rsidRDefault="00A70898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1-й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2-й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3-й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0898" w:rsidRPr="008F6017" w:rsidRDefault="00A70898" w:rsidP="009F0D0B">
            <w:pPr>
              <w:pStyle w:val="ConsPlusNormal0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4-й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5-й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8F6017" w:rsidRDefault="00A70898" w:rsidP="009F0D0B">
            <w:pPr>
              <w:pStyle w:val="ConsPlusNormal0"/>
              <w:rPr>
                <w:rFonts w:cs="Arial"/>
                <w:b/>
              </w:rPr>
            </w:pPr>
          </w:p>
        </w:tc>
      </w:tr>
      <w:tr w:rsidR="00A70898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Цель 1 </w:t>
            </w:r>
          </w:p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 МО Яснополянское. Сохранения историко-культурного наследия района. Повышение эффективности их деятельности.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</w:tr>
      <w:tr w:rsidR="00A70898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A70898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D3DE5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Сохранение и развитие культуры, как системы нравственных ценностей МО Яснополянское. Сохранения истор</w:t>
            </w:r>
            <w:r>
              <w:rPr>
                <w:sz w:val="24"/>
                <w:szCs w:val="24"/>
              </w:rPr>
              <w:t>ико-культурного наследия  поселения</w:t>
            </w:r>
            <w:r w:rsidRPr="008F6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</w:tr>
    </w:tbl>
    <w:p w:rsidR="00A70898" w:rsidRDefault="00A70898" w:rsidP="00B10426">
      <w:pPr>
        <w:rPr>
          <w:sz w:val="28"/>
          <w:szCs w:val="28"/>
        </w:rPr>
        <w:sectPr w:rsidR="00A70898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A70898" w:rsidRDefault="00A70898" w:rsidP="00B10426">
      <w:pPr>
        <w:rPr>
          <w:sz w:val="28"/>
          <w:szCs w:val="28"/>
        </w:rPr>
        <w:sectPr w:rsidR="00A70898" w:rsidSect="000F4805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A70898" w:rsidRPr="00450994" w:rsidRDefault="00A70898" w:rsidP="00486ABC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Общая потребность</w:t>
      </w:r>
    </w:p>
    <w:p w:rsidR="00A70898" w:rsidRPr="00450994" w:rsidRDefault="00A70898" w:rsidP="00486ABC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в ресурсах 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450994">
        <w:rPr>
          <w:b/>
          <w:sz w:val="26"/>
          <w:szCs w:val="26"/>
        </w:rPr>
        <w:t>»</w:t>
      </w:r>
    </w:p>
    <w:p w:rsidR="00A70898" w:rsidRDefault="00A70898" w:rsidP="00486ABC">
      <w:pPr>
        <w:pStyle w:val="ConsPlusNormal0"/>
        <w:widowControl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1530"/>
        <w:gridCol w:w="1530"/>
        <w:gridCol w:w="1980"/>
      </w:tblGrid>
      <w:tr w:rsidR="00A70898" w:rsidRPr="00450994" w:rsidTr="00E437A3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70898" w:rsidRPr="00450994" w:rsidTr="00E437A3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450994" w:rsidRDefault="00A70898" w:rsidP="00E43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450994" w:rsidRDefault="00A70898" w:rsidP="00E43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A70898" w:rsidRPr="00450994" w:rsidTr="00E437A3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450994" w:rsidRDefault="00A70898" w:rsidP="00E43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450994" w:rsidRDefault="00A70898" w:rsidP="00E43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98" w:rsidRPr="00450994" w:rsidRDefault="00A70898" w:rsidP="00E43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A70898" w:rsidRPr="00450994" w:rsidTr="00E437A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</w:tr>
      <w:tr w:rsidR="00A70898" w:rsidRPr="00450994" w:rsidTr="00E437A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A70898" w:rsidRPr="00450994" w:rsidTr="00E437A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0898" w:rsidRPr="00450994" w:rsidTr="00E437A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0898" w:rsidRPr="00450994" w:rsidTr="00E437A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8F6017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</w:tr>
      <w:tr w:rsidR="00A70898" w:rsidRPr="00450994" w:rsidTr="00E437A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450994" w:rsidRDefault="00A70898" w:rsidP="00E437A3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70898" w:rsidRDefault="00A70898" w:rsidP="00486ABC">
      <w:pPr>
        <w:pStyle w:val="ConsPlusNormal0"/>
        <w:widowControl/>
        <w:ind w:firstLine="709"/>
        <w:jc w:val="center"/>
      </w:pPr>
    </w:p>
    <w:sectPr w:rsidR="00A70898" w:rsidSect="000F48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4A4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249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F8F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929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4E7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CC1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9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C4A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6D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641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8F3AB4"/>
    <w:multiLevelType w:val="hybridMultilevel"/>
    <w:tmpl w:val="4EEAC884"/>
    <w:lvl w:ilvl="0" w:tplc="229404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F5D"/>
    <w:rsid w:val="00006270"/>
    <w:rsid w:val="00032E5C"/>
    <w:rsid w:val="0003782E"/>
    <w:rsid w:val="00040928"/>
    <w:rsid w:val="000703E8"/>
    <w:rsid w:val="00075F8E"/>
    <w:rsid w:val="00077F7C"/>
    <w:rsid w:val="0009576B"/>
    <w:rsid w:val="000B01A3"/>
    <w:rsid w:val="000F0E6B"/>
    <w:rsid w:val="000F4805"/>
    <w:rsid w:val="001020FF"/>
    <w:rsid w:val="0011178E"/>
    <w:rsid w:val="001206B6"/>
    <w:rsid w:val="00136274"/>
    <w:rsid w:val="00144656"/>
    <w:rsid w:val="001835E8"/>
    <w:rsid w:val="00197D48"/>
    <w:rsid w:val="001A6B6E"/>
    <w:rsid w:val="001D65A3"/>
    <w:rsid w:val="001E2A5C"/>
    <w:rsid w:val="001F4ADC"/>
    <w:rsid w:val="00200F81"/>
    <w:rsid w:val="00207BB2"/>
    <w:rsid w:val="0022179D"/>
    <w:rsid w:val="0024038C"/>
    <w:rsid w:val="00263A0C"/>
    <w:rsid w:val="00285F70"/>
    <w:rsid w:val="00286643"/>
    <w:rsid w:val="002867F8"/>
    <w:rsid w:val="00343FDF"/>
    <w:rsid w:val="00353131"/>
    <w:rsid w:val="003863F0"/>
    <w:rsid w:val="003E396B"/>
    <w:rsid w:val="003F20B7"/>
    <w:rsid w:val="00421BB6"/>
    <w:rsid w:val="00435EE4"/>
    <w:rsid w:val="00450994"/>
    <w:rsid w:val="00486ABC"/>
    <w:rsid w:val="00496C31"/>
    <w:rsid w:val="004B4B36"/>
    <w:rsid w:val="004B6251"/>
    <w:rsid w:val="004E21A2"/>
    <w:rsid w:val="004F2B3F"/>
    <w:rsid w:val="00513097"/>
    <w:rsid w:val="00516620"/>
    <w:rsid w:val="00552877"/>
    <w:rsid w:val="0056319B"/>
    <w:rsid w:val="005A63EC"/>
    <w:rsid w:val="005B3D0F"/>
    <w:rsid w:val="00626422"/>
    <w:rsid w:val="0069024A"/>
    <w:rsid w:val="006B0A81"/>
    <w:rsid w:val="006D6A2A"/>
    <w:rsid w:val="00711F23"/>
    <w:rsid w:val="00750F5D"/>
    <w:rsid w:val="00766FE1"/>
    <w:rsid w:val="00783402"/>
    <w:rsid w:val="007835A9"/>
    <w:rsid w:val="007C0AF2"/>
    <w:rsid w:val="007D589E"/>
    <w:rsid w:val="007E0D6E"/>
    <w:rsid w:val="008216C3"/>
    <w:rsid w:val="00847472"/>
    <w:rsid w:val="008C2429"/>
    <w:rsid w:val="008C4E73"/>
    <w:rsid w:val="008F6017"/>
    <w:rsid w:val="00930194"/>
    <w:rsid w:val="009342B1"/>
    <w:rsid w:val="00943257"/>
    <w:rsid w:val="009435C4"/>
    <w:rsid w:val="00964F5D"/>
    <w:rsid w:val="009650BF"/>
    <w:rsid w:val="00975433"/>
    <w:rsid w:val="0099638B"/>
    <w:rsid w:val="009F0D0B"/>
    <w:rsid w:val="009F3CBF"/>
    <w:rsid w:val="00A34EF2"/>
    <w:rsid w:val="00A44125"/>
    <w:rsid w:val="00A666DD"/>
    <w:rsid w:val="00A70898"/>
    <w:rsid w:val="00AA32C3"/>
    <w:rsid w:val="00AB0873"/>
    <w:rsid w:val="00AF1093"/>
    <w:rsid w:val="00B10426"/>
    <w:rsid w:val="00B545C8"/>
    <w:rsid w:val="00B56A42"/>
    <w:rsid w:val="00B679FD"/>
    <w:rsid w:val="00B752D5"/>
    <w:rsid w:val="00B77A53"/>
    <w:rsid w:val="00BB1885"/>
    <w:rsid w:val="00BB5B6A"/>
    <w:rsid w:val="00C03530"/>
    <w:rsid w:val="00C870CD"/>
    <w:rsid w:val="00CA7A9E"/>
    <w:rsid w:val="00D021CF"/>
    <w:rsid w:val="00D052D1"/>
    <w:rsid w:val="00D0703D"/>
    <w:rsid w:val="00D232EF"/>
    <w:rsid w:val="00D35AC8"/>
    <w:rsid w:val="00D74A31"/>
    <w:rsid w:val="00D76951"/>
    <w:rsid w:val="00D808B9"/>
    <w:rsid w:val="00E35DA9"/>
    <w:rsid w:val="00E42AFF"/>
    <w:rsid w:val="00E437A3"/>
    <w:rsid w:val="00E61F84"/>
    <w:rsid w:val="00ED3DE5"/>
    <w:rsid w:val="00EE4420"/>
    <w:rsid w:val="00EF498B"/>
    <w:rsid w:val="00F149A3"/>
    <w:rsid w:val="00F15382"/>
    <w:rsid w:val="00F6345C"/>
    <w:rsid w:val="00F72806"/>
    <w:rsid w:val="00F80CA3"/>
    <w:rsid w:val="00FE57A8"/>
    <w:rsid w:val="00FF2520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2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0426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B1042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ConsPlusCell">
    <w:name w:val="ConsPlusCell"/>
    <w:link w:val="ConsPlusCell0"/>
    <w:uiPriority w:val="99"/>
    <w:rsid w:val="00B104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ormalWeb">
    <w:name w:val="Normal (Web)"/>
    <w:basedOn w:val="Normal"/>
    <w:uiPriority w:val="99"/>
    <w:rsid w:val="00B1042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87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1"/>
    <w:uiPriority w:val="99"/>
    <w:rsid w:val="00552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26422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52877"/>
    <w:rPr>
      <w:rFonts w:ascii="Courier New" w:hAnsi="Courier New" w:cs="Courier New"/>
      <w:lang w:val="ru-RU" w:eastAsia="ru-RU" w:bidi="ar-SA"/>
    </w:rPr>
  </w:style>
  <w:style w:type="character" w:customStyle="1" w:styleId="ConsPlusCell0">
    <w:name w:val="ConsPlusCell Знак"/>
    <w:link w:val="ConsPlusCell"/>
    <w:uiPriority w:val="99"/>
    <w:locked/>
    <w:rsid w:val="00285F70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2616</Words>
  <Characters>14914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2023-12-27T10:54:00Z</cp:lastPrinted>
  <dcterms:created xsi:type="dcterms:W3CDTF">2023-12-27T19:15:00Z</dcterms:created>
  <dcterms:modified xsi:type="dcterms:W3CDTF">2023-12-27T19:15:00Z</dcterms:modified>
</cp:coreProperties>
</file>