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E5" w:rsidRDefault="00DE1FE5" w:rsidP="001925FC"/>
    <w:p w:rsidR="00DE1FE5" w:rsidRDefault="00DE1FE5" w:rsidP="001925FC"/>
    <w:p w:rsidR="00DE1FE5" w:rsidRDefault="00DE1FE5" w:rsidP="001925FC"/>
    <w:p w:rsidR="00DE1FE5" w:rsidRDefault="00DE1FE5" w:rsidP="001925FC"/>
    <w:p w:rsidR="00DE1FE5" w:rsidRDefault="00DE1FE5" w:rsidP="001925FC">
      <w:pPr>
        <w:sectPr w:rsidR="00DE1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FE5" w:rsidRPr="00434072" w:rsidRDefault="00DE1FE5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DE1FE5" w:rsidRDefault="00DE1FE5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01.10.2023 года по 31.10.2023</w:t>
      </w:r>
      <w:r w:rsidRPr="00434072">
        <w:rPr>
          <w:sz w:val="28"/>
          <w:szCs w:val="28"/>
        </w:rPr>
        <w:t xml:space="preserve"> года</w:t>
      </w:r>
    </w:p>
    <w:p w:rsidR="00DE1FE5" w:rsidRDefault="00DE1FE5" w:rsidP="001925FC">
      <w:pPr>
        <w:jc w:val="center"/>
        <w:rPr>
          <w:sz w:val="28"/>
          <w:szCs w:val="28"/>
        </w:rPr>
      </w:pPr>
    </w:p>
    <w:p w:rsidR="00DE1FE5" w:rsidRPr="00434072" w:rsidRDefault="00DE1FE5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DE1FE5" w:rsidRPr="000F42D8" w:rsidTr="00130C35">
        <w:tc>
          <w:tcPr>
            <w:tcW w:w="2241" w:type="dxa"/>
          </w:tcPr>
          <w:p w:rsidR="00DE1FE5" w:rsidRPr="001710DA" w:rsidRDefault="00DE1FE5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DE1FE5" w:rsidRPr="001710DA" w:rsidRDefault="00DE1FE5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DE1FE5" w:rsidRPr="001710DA" w:rsidRDefault="00DE1FE5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DE1FE5" w:rsidRPr="001710DA" w:rsidRDefault="00DE1FE5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DE1FE5" w:rsidRPr="001710DA" w:rsidRDefault="00DE1FE5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DE1FE5" w:rsidRDefault="00DE1FE5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DE1FE5" w:rsidRPr="001710DA" w:rsidRDefault="00DE1FE5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DE1FE5" w:rsidRPr="001710DA" w:rsidRDefault="00DE1FE5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DE1FE5" w:rsidRPr="000F42D8" w:rsidTr="00130C35">
        <w:tc>
          <w:tcPr>
            <w:tcW w:w="2241" w:type="dxa"/>
          </w:tcPr>
          <w:p w:rsidR="00DE1FE5" w:rsidRDefault="00DE1FE5" w:rsidP="00FA1FA4">
            <w:pPr>
              <w:rPr>
                <w:b/>
              </w:rPr>
            </w:pPr>
            <w:r>
              <w:rPr>
                <w:b/>
              </w:rPr>
              <w:t>д. Переволоки</w:t>
            </w:r>
          </w:p>
        </w:tc>
        <w:tc>
          <w:tcPr>
            <w:tcW w:w="1418" w:type="dxa"/>
          </w:tcPr>
          <w:p w:rsidR="00DE1FE5" w:rsidRDefault="00DE1FE5" w:rsidP="00130C35">
            <w:pPr>
              <w:jc w:val="center"/>
              <w:rPr>
                <w:b/>
              </w:rPr>
            </w:pPr>
            <w:r>
              <w:rPr>
                <w:b/>
              </w:rPr>
              <w:t>03.10.2023</w:t>
            </w:r>
          </w:p>
          <w:p w:rsidR="00DE1FE5" w:rsidRDefault="00DE1FE5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E1FE5" w:rsidRDefault="00DE1FE5" w:rsidP="00BD1CF4">
            <w:pPr>
              <w:jc w:val="center"/>
              <w:rPr>
                <w:b/>
              </w:rPr>
            </w:pPr>
            <w:r w:rsidRPr="00FA1FA4">
              <w:rPr>
                <w:b/>
              </w:rPr>
              <w:t>Около контейнерной площадки</w:t>
            </w:r>
          </w:p>
        </w:tc>
        <w:tc>
          <w:tcPr>
            <w:tcW w:w="2126" w:type="dxa"/>
          </w:tcPr>
          <w:p w:rsidR="00DE1FE5" w:rsidRPr="003C5733" w:rsidRDefault="00DE1FE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DE1FE5" w:rsidRPr="003C5733" w:rsidRDefault="00DE1FE5" w:rsidP="004859B9">
            <w:pPr>
              <w:rPr>
                <w:b/>
              </w:rPr>
            </w:pPr>
            <w:r>
              <w:rPr>
                <w:b/>
              </w:rPr>
              <w:t xml:space="preserve">Шерер И.В. </w:t>
            </w:r>
          </w:p>
        </w:tc>
        <w:tc>
          <w:tcPr>
            <w:tcW w:w="7814" w:type="dxa"/>
          </w:tcPr>
          <w:p w:rsidR="00DE1FE5" w:rsidRPr="003C5733" w:rsidRDefault="00DE1FE5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E1FE5" w:rsidRPr="003C5733" w:rsidRDefault="00DE1FE5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FE5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E1FE5" w:rsidRPr="00E8288B" w:rsidRDefault="00DE1FE5" w:rsidP="00FA1FA4">
            <w:pPr>
              <w:rPr>
                <w:b/>
              </w:rPr>
            </w:pPr>
            <w:r>
              <w:rPr>
                <w:b/>
              </w:rPr>
              <w:t>д. Самохваловка</w:t>
            </w:r>
          </w:p>
        </w:tc>
        <w:tc>
          <w:tcPr>
            <w:tcW w:w="1418" w:type="dxa"/>
          </w:tcPr>
          <w:p w:rsidR="00DE1FE5" w:rsidRDefault="00DE1FE5" w:rsidP="00130C35">
            <w:pPr>
              <w:jc w:val="center"/>
              <w:rPr>
                <w:b/>
              </w:rPr>
            </w:pPr>
            <w:r>
              <w:rPr>
                <w:b/>
              </w:rPr>
              <w:t>10.10.2023</w:t>
            </w:r>
          </w:p>
          <w:p w:rsidR="00DE1FE5" w:rsidRPr="007F73B0" w:rsidRDefault="00DE1FE5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E1FE5" w:rsidRPr="007F73B0" w:rsidRDefault="00DE1FE5" w:rsidP="00631234">
            <w:pPr>
              <w:jc w:val="center"/>
              <w:rPr>
                <w:b/>
              </w:rPr>
            </w:pPr>
            <w:r w:rsidRPr="00FA1FA4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E1FE5" w:rsidRPr="00D1746B" w:rsidRDefault="00DE1FE5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E1FE5" w:rsidRPr="007F38C8" w:rsidRDefault="00DE1FE5" w:rsidP="00D1746B">
            <w:pPr>
              <w:rPr>
                <w:b/>
              </w:rPr>
            </w:pPr>
            <w:r w:rsidRPr="00D1746B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DE1FE5" w:rsidRPr="003C5733" w:rsidRDefault="00DE1FE5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E1FE5" w:rsidRPr="007F38C8" w:rsidRDefault="00DE1FE5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FE5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E1FE5" w:rsidRDefault="00DE1FE5" w:rsidP="00FA1FA4">
            <w:pPr>
              <w:rPr>
                <w:b/>
              </w:rPr>
            </w:pPr>
            <w:r>
              <w:rPr>
                <w:b/>
              </w:rPr>
              <w:t>д. Кривцово</w:t>
            </w:r>
          </w:p>
        </w:tc>
        <w:tc>
          <w:tcPr>
            <w:tcW w:w="1418" w:type="dxa"/>
          </w:tcPr>
          <w:p w:rsidR="00DE1FE5" w:rsidRDefault="00DE1FE5" w:rsidP="000C3C3C">
            <w:pPr>
              <w:jc w:val="center"/>
              <w:rPr>
                <w:b/>
              </w:rPr>
            </w:pPr>
            <w:r>
              <w:rPr>
                <w:b/>
              </w:rPr>
              <w:t>17.10.2023</w:t>
            </w:r>
          </w:p>
          <w:p w:rsidR="00DE1FE5" w:rsidRDefault="00DE1FE5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E1FE5" w:rsidRDefault="00DE1FE5" w:rsidP="00290A5F">
            <w:pPr>
              <w:jc w:val="center"/>
              <w:rPr>
                <w:b/>
              </w:rPr>
            </w:pPr>
            <w:r w:rsidRPr="00FA1FA4">
              <w:rPr>
                <w:b/>
              </w:rPr>
              <w:t>Около д. 17</w:t>
            </w:r>
          </w:p>
        </w:tc>
        <w:tc>
          <w:tcPr>
            <w:tcW w:w="2126" w:type="dxa"/>
          </w:tcPr>
          <w:p w:rsidR="00DE1FE5" w:rsidRPr="00D1746B" w:rsidRDefault="00DE1FE5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E1FE5" w:rsidRPr="006361AB" w:rsidRDefault="00DE1FE5" w:rsidP="00D1746B">
            <w:pPr>
              <w:rPr>
                <w:b/>
              </w:rPr>
            </w:pPr>
            <w:r w:rsidRPr="00D1746B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DE1FE5" w:rsidRPr="003C5733" w:rsidRDefault="00DE1FE5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E1FE5" w:rsidRPr="002F2B04" w:rsidRDefault="00DE1FE5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E1FE5" w:rsidTr="00551F40">
        <w:tblPrEx>
          <w:tblLook w:val="0000"/>
        </w:tblPrEx>
        <w:trPr>
          <w:trHeight w:val="404"/>
        </w:trPr>
        <w:tc>
          <w:tcPr>
            <w:tcW w:w="2241" w:type="dxa"/>
          </w:tcPr>
          <w:p w:rsidR="00DE1FE5" w:rsidRDefault="00DE1FE5" w:rsidP="00FA1FA4">
            <w:pPr>
              <w:rPr>
                <w:b/>
              </w:rPr>
            </w:pPr>
            <w:r>
              <w:rPr>
                <w:b/>
              </w:rPr>
              <w:t>с</w:t>
            </w:r>
            <w:r w:rsidRPr="00560924">
              <w:rPr>
                <w:b/>
              </w:rPr>
              <w:t xml:space="preserve">. </w:t>
            </w:r>
            <w:r>
              <w:rPr>
                <w:b/>
              </w:rPr>
              <w:t>Грумант</w:t>
            </w:r>
          </w:p>
        </w:tc>
        <w:tc>
          <w:tcPr>
            <w:tcW w:w="1418" w:type="dxa"/>
          </w:tcPr>
          <w:p w:rsidR="00DE1FE5" w:rsidRDefault="00DE1FE5" w:rsidP="000C3C3C">
            <w:pPr>
              <w:jc w:val="center"/>
              <w:rPr>
                <w:b/>
              </w:rPr>
            </w:pPr>
            <w:r>
              <w:rPr>
                <w:b/>
              </w:rPr>
              <w:t>24.10.2023</w:t>
            </w:r>
          </w:p>
          <w:p w:rsidR="00DE1FE5" w:rsidRDefault="00DE1FE5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E1FE5" w:rsidRDefault="00DE1FE5" w:rsidP="00817A6D">
            <w:pPr>
              <w:rPr>
                <w:b/>
              </w:rPr>
            </w:pPr>
            <w:r w:rsidRPr="00FA1FA4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DE1FE5" w:rsidRPr="00D1746B" w:rsidRDefault="00DE1FE5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E1FE5" w:rsidRPr="003C5733" w:rsidRDefault="00DE1FE5" w:rsidP="00D1746B">
            <w:pPr>
              <w:rPr>
                <w:b/>
              </w:rPr>
            </w:pPr>
            <w:r w:rsidRPr="00D1746B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DE1FE5" w:rsidRPr="00D23500" w:rsidRDefault="00DE1FE5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E1FE5" w:rsidRPr="003C5733" w:rsidRDefault="00DE1FE5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  <w:tr w:rsidR="00DE1FE5" w:rsidTr="00551F40">
        <w:tblPrEx>
          <w:tblLook w:val="0000"/>
        </w:tblPrEx>
        <w:trPr>
          <w:trHeight w:val="404"/>
        </w:trPr>
        <w:tc>
          <w:tcPr>
            <w:tcW w:w="2241" w:type="dxa"/>
          </w:tcPr>
          <w:p w:rsidR="00DE1FE5" w:rsidRDefault="00DE1FE5" w:rsidP="006B1CDA">
            <w:pPr>
              <w:rPr>
                <w:b/>
              </w:rPr>
            </w:pPr>
            <w:r>
              <w:rPr>
                <w:b/>
              </w:rPr>
              <w:t>д. Кочаки</w:t>
            </w:r>
          </w:p>
        </w:tc>
        <w:tc>
          <w:tcPr>
            <w:tcW w:w="1418" w:type="dxa"/>
          </w:tcPr>
          <w:p w:rsidR="00DE1FE5" w:rsidRDefault="00DE1FE5" w:rsidP="000C3C3C">
            <w:pPr>
              <w:jc w:val="center"/>
              <w:rPr>
                <w:b/>
              </w:rPr>
            </w:pPr>
            <w:r>
              <w:rPr>
                <w:b/>
              </w:rPr>
              <w:t>31.10.2023.16-00</w:t>
            </w:r>
          </w:p>
        </w:tc>
        <w:tc>
          <w:tcPr>
            <w:tcW w:w="1701" w:type="dxa"/>
          </w:tcPr>
          <w:p w:rsidR="00DE1FE5" w:rsidRDefault="00DE1FE5" w:rsidP="00817A6D">
            <w:pPr>
              <w:rPr>
                <w:b/>
              </w:rPr>
            </w:pPr>
            <w:r w:rsidRPr="00FA1FA4">
              <w:rPr>
                <w:b/>
              </w:rPr>
              <w:t>Около д. 5</w:t>
            </w:r>
          </w:p>
        </w:tc>
        <w:tc>
          <w:tcPr>
            <w:tcW w:w="2126" w:type="dxa"/>
          </w:tcPr>
          <w:p w:rsidR="00DE1FE5" w:rsidRPr="00FA1FA4" w:rsidRDefault="00DE1FE5" w:rsidP="00FA1FA4">
            <w:pPr>
              <w:rPr>
                <w:b/>
              </w:rPr>
            </w:pPr>
            <w:r w:rsidRPr="00FA1FA4">
              <w:rPr>
                <w:b/>
              </w:rPr>
              <w:t>Глава администрации МО Яснополянское</w:t>
            </w:r>
          </w:p>
          <w:p w:rsidR="00DE1FE5" w:rsidRPr="00D1746B" w:rsidRDefault="00DE1FE5" w:rsidP="00FA1FA4">
            <w:pPr>
              <w:rPr>
                <w:b/>
              </w:rPr>
            </w:pPr>
            <w:r w:rsidRPr="00FA1FA4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DE1FE5" w:rsidRPr="00FA1FA4" w:rsidRDefault="00DE1FE5" w:rsidP="00FA1FA4">
            <w:pPr>
              <w:rPr>
                <w:sz w:val="28"/>
                <w:szCs w:val="28"/>
              </w:rPr>
            </w:pPr>
            <w:r w:rsidRPr="00FA1FA4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E1FE5" w:rsidRPr="00D23500" w:rsidRDefault="00DE1FE5" w:rsidP="00FA1FA4">
            <w:pPr>
              <w:rPr>
                <w:sz w:val="28"/>
                <w:szCs w:val="28"/>
              </w:rPr>
            </w:pPr>
            <w:r w:rsidRPr="00FA1FA4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DE1FE5" w:rsidRDefault="00DE1FE5"/>
    <w:sectPr w:rsidR="00DE1FE5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079C9"/>
    <w:rsid w:val="00086536"/>
    <w:rsid w:val="00090101"/>
    <w:rsid w:val="000C3C3C"/>
    <w:rsid w:val="000F42D8"/>
    <w:rsid w:val="00112DD7"/>
    <w:rsid w:val="00130C35"/>
    <w:rsid w:val="0015428E"/>
    <w:rsid w:val="001710DA"/>
    <w:rsid w:val="0017626F"/>
    <w:rsid w:val="00181507"/>
    <w:rsid w:val="001925FC"/>
    <w:rsid w:val="001E22C7"/>
    <w:rsid w:val="001F21B6"/>
    <w:rsid w:val="00277E7F"/>
    <w:rsid w:val="00290A5F"/>
    <w:rsid w:val="002A7B80"/>
    <w:rsid w:val="002E06B1"/>
    <w:rsid w:val="002E360B"/>
    <w:rsid w:val="002F2B04"/>
    <w:rsid w:val="00366165"/>
    <w:rsid w:val="003C5733"/>
    <w:rsid w:val="00434072"/>
    <w:rsid w:val="00442D2F"/>
    <w:rsid w:val="004530A3"/>
    <w:rsid w:val="004618F6"/>
    <w:rsid w:val="00475791"/>
    <w:rsid w:val="004820B0"/>
    <w:rsid w:val="004859B9"/>
    <w:rsid w:val="00551F40"/>
    <w:rsid w:val="00560924"/>
    <w:rsid w:val="005C1A00"/>
    <w:rsid w:val="005F6084"/>
    <w:rsid w:val="005F7158"/>
    <w:rsid w:val="00622D8B"/>
    <w:rsid w:val="00631234"/>
    <w:rsid w:val="006361AB"/>
    <w:rsid w:val="00644468"/>
    <w:rsid w:val="006649EB"/>
    <w:rsid w:val="006B1CDA"/>
    <w:rsid w:val="006B5270"/>
    <w:rsid w:val="00700B93"/>
    <w:rsid w:val="007473AC"/>
    <w:rsid w:val="00760622"/>
    <w:rsid w:val="00774CCD"/>
    <w:rsid w:val="007F38C8"/>
    <w:rsid w:val="007F73B0"/>
    <w:rsid w:val="00817A6D"/>
    <w:rsid w:val="008347B8"/>
    <w:rsid w:val="00894A2F"/>
    <w:rsid w:val="008A5465"/>
    <w:rsid w:val="00967281"/>
    <w:rsid w:val="0099021C"/>
    <w:rsid w:val="00A64593"/>
    <w:rsid w:val="00AF6CB5"/>
    <w:rsid w:val="00B31980"/>
    <w:rsid w:val="00B3346B"/>
    <w:rsid w:val="00BD1CF4"/>
    <w:rsid w:val="00C91C58"/>
    <w:rsid w:val="00CB0607"/>
    <w:rsid w:val="00D1746B"/>
    <w:rsid w:val="00D23500"/>
    <w:rsid w:val="00D31E27"/>
    <w:rsid w:val="00D34AFD"/>
    <w:rsid w:val="00D6427C"/>
    <w:rsid w:val="00D65DFF"/>
    <w:rsid w:val="00D85E3C"/>
    <w:rsid w:val="00DE1FE5"/>
    <w:rsid w:val="00DE2387"/>
    <w:rsid w:val="00E45C24"/>
    <w:rsid w:val="00E8288B"/>
    <w:rsid w:val="00F0092E"/>
    <w:rsid w:val="00F10FD6"/>
    <w:rsid w:val="00F31233"/>
    <w:rsid w:val="00F6034E"/>
    <w:rsid w:val="00FA1FA4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2023-08-02T12:02:00Z</cp:lastPrinted>
  <dcterms:created xsi:type="dcterms:W3CDTF">2023-12-14T15:26:00Z</dcterms:created>
  <dcterms:modified xsi:type="dcterms:W3CDTF">2023-12-14T15:26:00Z</dcterms:modified>
</cp:coreProperties>
</file>