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D3" w:rsidRDefault="006473D3" w:rsidP="001925FC"/>
    <w:p w:rsidR="006473D3" w:rsidRDefault="006473D3" w:rsidP="001925FC"/>
    <w:p w:rsidR="006473D3" w:rsidRDefault="006473D3" w:rsidP="001925FC"/>
    <w:p w:rsidR="006473D3" w:rsidRDefault="006473D3" w:rsidP="001925FC"/>
    <w:p w:rsidR="006473D3" w:rsidRDefault="006473D3" w:rsidP="001925FC"/>
    <w:p w:rsidR="006473D3" w:rsidRDefault="006473D3" w:rsidP="001925FC">
      <w:pPr>
        <w:sectPr w:rsidR="00647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3D3" w:rsidRPr="00434072" w:rsidRDefault="006473D3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6473D3" w:rsidRDefault="006473D3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01.09.2023 года по 30.09.2023</w:t>
      </w:r>
      <w:r w:rsidRPr="00434072">
        <w:rPr>
          <w:sz w:val="28"/>
          <w:szCs w:val="28"/>
        </w:rPr>
        <w:t xml:space="preserve"> года</w:t>
      </w:r>
    </w:p>
    <w:p w:rsidR="006473D3" w:rsidRDefault="006473D3" w:rsidP="001925FC">
      <w:pPr>
        <w:jc w:val="center"/>
        <w:rPr>
          <w:sz w:val="28"/>
          <w:szCs w:val="28"/>
        </w:rPr>
      </w:pPr>
    </w:p>
    <w:p w:rsidR="006473D3" w:rsidRPr="00434072" w:rsidRDefault="006473D3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418"/>
        <w:gridCol w:w="1701"/>
        <w:gridCol w:w="2126"/>
        <w:gridCol w:w="7814"/>
      </w:tblGrid>
      <w:tr w:rsidR="006473D3" w:rsidRPr="000F42D8" w:rsidTr="00130C35">
        <w:tc>
          <w:tcPr>
            <w:tcW w:w="2241" w:type="dxa"/>
          </w:tcPr>
          <w:p w:rsidR="006473D3" w:rsidRPr="001710DA" w:rsidRDefault="006473D3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6473D3" w:rsidRPr="001710DA" w:rsidRDefault="006473D3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6473D3" w:rsidRPr="001710DA" w:rsidRDefault="006473D3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6473D3" w:rsidRPr="001710DA" w:rsidRDefault="006473D3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6473D3" w:rsidRPr="001710DA" w:rsidRDefault="006473D3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6473D3" w:rsidRDefault="006473D3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6473D3" w:rsidRPr="001710DA" w:rsidRDefault="006473D3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6473D3" w:rsidRPr="001710DA" w:rsidRDefault="006473D3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6473D3" w:rsidRPr="000F42D8" w:rsidTr="00130C35">
        <w:tc>
          <w:tcPr>
            <w:tcW w:w="2241" w:type="dxa"/>
          </w:tcPr>
          <w:p w:rsidR="006473D3" w:rsidRDefault="006473D3" w:rsidP="006B1CDA">
            <w:pPr>
              <w:rPr>
                <w:b/>
              </w:rPr>
            </w:pPr>
            <w:r>
              <w:rPr>
                <w:b/>
              </w:rPr>
              <w:t>с. Селиваново,</w:t>
            </w:r>
            <w:r w:rsidRPr="00290A5F">
              <w:rPr>
                <w:b/>
              </w:rPr>
              <w:t xml:space="preserve"> ул. </w:t>
            </w:r>
            <w:r>
              <w:rPr>
                <w:b/>
              </w:rPr>
              <w:t>Полевая</w:t>
            </w:r>
          </w:p>
        </w:tc>
        <w:tc>
          <w:tcPr>
            <w:tcW w:w="1418" w:type="dxa"/>
          </w:tcPr>
          <w:p w:rsidR="006473D3" w:rsidRDefault="006473D3" w:rsidP="00130C35">
            <w:pPr>
              <w:jc w:val="center"/>
              <w:rPr>
                <w:b/>
              </w:rPr>
            </w:pPr>
            <w:r>
              <w:rPr>
                <w:b/>
              </w:rPr>
              <w:t>05.09.2023</w:t>
            </w:r>
          </w:p>
          <w:p w:rsidR="006473D3" w:rsidRDefault="006473D3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473D3" w:rsidRDefault="006473D3" w:rsidP="00560924">
            <w:pPr>
              <w:jc w:val="center"/>
              <w:rPr>
                <w:b/>
              </w:rPr>
            </w:pPr>
            <w:r>
              <w:rPr>
                <w:b/>
              </w:rPr>
              <w:t>с. Селиваново,</w:t>
            </w:r>
            <w:r w:rsidRPr="00290A5F">
              <w:rPr>
                <w:b/>
              </w:rPr>
              <w:t xml:space="preserve"> ул. </w:t>
            </w:r>
            <w:r>
              <w:rPr>
                <w:b/>
              </w:rPr>
              <w:t>Полевая,</w:t>
            </w:r>
          </w:p>
          <w:p w:rsidR="006473D3" w:rsidRDefault="006473D3" w:rsidP="00BD1CF4">
            <w:pPr>
              <w:jc w:val="center"/>
              <w:rPr>
                <w:b/>
              </w:rPr>
            </w:pPr>
            <w:r>
              <w:rPr>
                <w:b/>
              </w:rPr>
              <w:t>детская площадка</w:t>
            </w:r>
          </w:p>
        </w:tc>
        <w:tc>
          <w:tcPr>
            <w:tcW w:w="2126" w:type="dxa"/>
          </w:tcPr>
          <w:p w:rsidR="006473D3" w:rsidRPr="003C5733" w:rsidRDefault="006473D3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6473D3" w:rsidRPr="003C5733" w:rsidRDefault="006473D3" w:rsidP="004859B9">
            <w:pPr>
              <w:rPr>
                <w:b/>
              </w:rPr>
            </w:pPr>
            <w:r>
              <w:rPr>
                <w:b/>
              </w:rPr>
              <w:t xml:space="preserve">Шерер И.В. </w:t>
            </w:r>
          </w:p>
        </w:tc>
        <w:tc>
          <w:tcPr>
            <w:tcW w:w="7814" w:type="dxa"/>
          </w:tcPr>
          <w:p w:rsidR="006473D3" w:rsidRPr="003C5733" w:rsidRDefault="006473D3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473D3" w:rsidRPr="003C5733" w:rsidRDefault="006473D3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473D3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6473D3" w:rsidRPr="00E8288B" w:rsidRDefault="006473D3" w:rsidP="006B1CDA">
            <w:pPr>
              <w:rPr>
                <w:b/>
              </w:rPr>
            </w:pPr>
            <w:r>
              <w:rPr>
                <w:b/>
              </w:rPr>
              <w:t xml:space="preserve">д. Воздремо </w:t>
            </w:r>
          </w:p>
        </w:tc>
        <w:tc>
          <w:tcPr>
            <w:tcW w:w="1418" w:type="dxa"/>
          </w:tcPr>
          <w:p w:rsidR="006473D3" w:rsidRDefault="006473D3" w:rsidP="00130C35">
            <w:pPr>
              <w:jc w:val="center"/>
              <w:rPr>
                <w:b/>
              </w:rPr>
            </w:pPr>
            <w:r>
              <w:rPr>
                <w:b/>
              </w:rPr>
              <w:t>14.09.2023</w:t>
            </w:r>
          </w:p>
          <w:p w:rsidR="006473D3" w:rsidRPr="007F73B0" w:rsidRDefault="006473D3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473D3" w:rsidRPr="007F73B0" w:rsidRDefault="006473D3" w:rsidP="00631234">
            <w:pPr>
              <w:jc w:val="center"/>
              <w:rPr>
                <w:b/>
              </w:rPr>
            </w:pPr>
            <w:r w:rsidRPr="00644468">
              <w:rPr>
                <w:b/>
              </w:rPr>
              <w:t>Возле стоянки автолавки</w:t>
            </w:r>
          </w:p>
        </w:tc>
        <w:tc>
          <w:tcPr>
            <w:tcW w:w="2126" w:type="dxa"/>
          </w:tcPr>
          <w:p w:rsidR="006473D3" w:rsidRPr="00D1746B" w:rsidRDefault="006473D3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473D3" w:rsidRPr="007F38C8" w:rsidRDefault="006473D3" w:rsidP="00D1746B">
            <w:pPr>
              <w:rPr>
                <w:b/>
              </w:rPr>
            </w:pPr>
            <w:r w:rsidRPr="00D1746B">
              <w:rPr>
                <w:b/>
              </w:rPr>
              <w:t>Шерер И.В.</w:t>
            </w:r>
          </w:p>
        </w:tc>
        <w:tc>
          <w:tcPr>
            <w:tcW w:w="7814" w:type="dxa"/>
          </w:tcPr>
          <w:p w:rsidR="006473D3" w:rsidRPr="003C5733" w:rsidRDefault="006473D3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473D3" w:rsidRPr="007F38C8" w:rsidRDefault="006473D3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473D3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6473D3" w:rsidRDefault="006473D3" w:rsidP="006B1CDA">
            <w:pPr>
              <w:rPr>
                <w:b/>
              </w:rPr>
            </w:pPr>
            <w:r>
              <w:rPr>
                <w:b/>
              </w:rPr>
              <w:t>д. Ясенки, д. 109</w:t>
            </w:r>
          </w:p>
        </w:tc>
        <w:tc>
          <w:tcPr>
            <w:tcW w:w="1418" w:type="dxa"/>
          </w:tcPr>
          <w:p w:rsidR="006473D3" w:rsidRDefault="006473D3" w:rsidP="000C3C3C">
            <w:pPr>
              <w:jc w:val="center"/>
              <w:rPr>
                <w:b/>
              </w:rPr>
            </w:pPr>
            <w:r>
              <w:rPr>
                <w:b/>
              </w:rPr>
              <w:t>21.09.2023</w:t>
            </w:r>
          </w:p>
          <w:p w:rsidR="006473D3" w:rsidRDefault="006473D3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473D3" w:rsidRDefault="006473D3" w:rsidP="00290A5F">
            <w:pPr>
              <w:jc w:val="center"/>
              <w:rPr>
                <w:b/>
              </w:rPr>
            </w:pPr>
            <w:r>
              <w:rPr>
                <w:b/>
              </w:rPr>
              <w:t>д. Ясенки, д. 109</w:t>
            </w:r>
          </w:p>
        </w:tc>
        <w:tc>
          <w:tcPr>
            <w:tcW w:w="2126" w:type="dxa"/>
          </w:tcPr>
          <w:p w:rsidR="006473D3" w:rsidRPr="00D1746B" w:rsidRDefault="006473D3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473D3" w:rsidRPr="006361AB" w:rsidRDefault="006473D3" w:rsidP="00D1746B">
            <w:pPr>
              <w:rPr>
                <w:b/>
              </w:rPr>
            </w:pPr>
            <w:r w:rsidRPr="00D1746B">
              <w:rPr>
                <w:b/>
              </w:rPr>
              <w:t>Шерер И.В.</w:t>
            </w:r>
          </w:p>
        </w:tc>
        <w:tc>
          <w:tcPr>
            <w:tcW w:w="7814" w:type="dxa"/>
          </w:tcPr>
          <w:p w:rsidR="006473D3" w:rsidRPr="003C5733" w:rsidRDefault="006473D3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473D3" w:rsidRPr="002F2B04" w:rsidRDefault="006473D3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473D3" w:rsidTr="00551F40">
        <w:tblPrEx>
          <w:tblLook w:val="0000"/>
        </w:tblPrEx>
        <w:trPr>
          <w:trHeight w:val="404"/>
        </w:trPr>
        <w:tc>
          <w:tcPr>
            <w:tcW w:w="2241" w:type="dxa"/>
          </w:tcPr>
          <w:p w:rsidR="006473D3" w:rsidRDefault="006473D3" w:rsidP="006B1CDA">
            <w:pPr>
              <w:rPr>
                <w:b/>
              </w:rPr>
            </w:pPr>
            <w:r>
              <w:rPr>
                <w:b/>
              </w:rPr>
              <w:t>с</w:t>
            </w:r>
            <w:r w:rsidRPr="00560924">
              <w:rPr>
                <w:b/>
              </w:rPr>
              <w:t xml:space="preserve">. </w:t>
            </w:r>
            <w:r>
              <w:rPr>
                <w:b/>
              </w:rPr>
              <w:t>Головеньки</w:t>
            </w:r>
          </w:p>
        </w:tc>
        <w:tc>
          <w:tcPr>
            <w:tcW w:w="1418" w:type="dxa"/>
          </w:tcPr>
          <w:p w:rsidR="006473D3" w:rsidRDefault="006473D3" w:rsidP="000C3C3C">
            <w:pPr>
              <w:jc w:val="center"/>
              <w:rPr>
                <w:b/>
              </w:rPr>
            </w:pPr>
            <w:r>
              <w:rPr>
                <w:b/>
              </w:rPr>
              <w:t>28.09.2023</w:t>
            </w:r>
          </w:p>
          <w:p w:rsidR="006473D3" w:rsidRDefault="006473D3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473D3" w:rsidRDefault="006473D3" w:rsidP="00817A6D">
            <w:pPr>
              <w:rPr>
                <w:b/>
              </w:rPr>
            </w:pPr>
            <w:r w:rsidRPr="00644468">
              <w:rPr>
                <w:b/>
              </w:rPr>
              <w:t xml:space="preserve">Возле пожарной части  </w:t>
            </w:r>
          </w:p>
        </w:tc>
        <w:tc>
          <w:tcPr>
            <w:tcW w:w="2126" w:type="dxa"/>
          </w:tcPr>
          <w:p w:rsidR="006473D3" w:rsidRPr="00D1746B" w:rsidRDefault="006473D3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473D3" w:rsidRPr="003C5733" w:rsidRDefault="006473D3" w:rsidP="00D1746B">
            <w:pPr>
              <w:rPr>
                <w:b/>
              </w:rPr>
            </w:pPr>
            <w:r w:rsidRPr="00D1746B">
              <w:rPr>
                <w:b/>
              </w:rPr>
              <w:t>Шерер И.В.</w:t>
            </w:r>
          </w:p>
        </w:tc>
        <w:tc>
          <w:tcPr>
            <w:tcW w:w="7814" w:type="dxa"/>
          </w:tcPr>
          <w:p w:rsidR="006473D3" w:rsidRPr="00D23500" w:rsidRDefault="006473D3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473D3" w:rsidRPr="003C5733" w:rsidRDefault="006473D3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6473D3" w:rsidRDefault="006473D3"/>
    <w:sectPr w:rsidR="006473D3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FC"/>
    <w:rsid w:val="00005D48"/>
    <w:rsid w:val="000079C9"/>
    <w:rsid w:val="00065E32"/>
    <w:rsid w:val="00086536"/>
    <w:rsid w:val="00090101"/>
    <w:rsid w:val="000C3C3C"/>
    <w:rsid w:val="000F42D8"/>
    <w:rsid w:val="00112DD7"/>
    <w:rsid w:val="00130C35"/>
    <w:rsid w:val="0015428E"/>
    <w:rsid w:val="001710DA"/>
    <w:rsid w:val="0017626F"/>
    <w:rsid w:val="00181507"/>
    <w:rsid w:val="001925FC"/>
    <w:rsid w:val="001E22C7"/>
    <w:rsid w:val="001F21B6"/>
    <w:rsid w:val="00277E7F"/>
    <w:rsid w:val="00290A5F"/>
    <w:rsid w:val="002A7B80"/>
    <w:rsid w:val="002E06B1"/>
    <w:rsid w:val="002E360B"/>
    <w:rsid w:val="002F2B04"/>
    <w:rsid w:val="003C5733"/>
    <w:rsid w:val="00434072"/>
    <w:rsid w:val="00442D2F"/>
    <w:rsid w:val="004530A3"/>
    <w:rsid w:val="004618F6"/>
    <w:rsid w:val="00475791"/>
    <w:rsid w:val="004820B0"/>
    <w:rsid w:val="004859B9"/>
    <w:rsid w:val="00551F40"/>
    <w:rsid w:val="00560924"/>
    <w:rsid w:val="005C1A00"/>
    <w:rsid w:val="005F6084"/>
    <w:rsid w:val="005F7158"/>
    <w:rsid w:val="00622D8B"/>
    <w:rsid w:val="00631234"/>
    <w:rsid w:val="006361AB"/>
    <w:rsid w:val="00644468"/>
    <w:rsid w:val="006473D3"/>
    <w:rsid w:val="006649EB"/>
    <w:rsid w:val="006B1CDA"/>
    <w:rsid w:val="006B5270"/>
    <w:rsid w:val="00700B93"/>
    <w:rsid w:val="007473AC"/>
    <w:rsid w:val="00774CCD"/>
    <w:rsid w:val="007F38C8"/>
    <w:rsid w:val="007F73B0"/>
    <w:rsid w:val="00817A6D"/>
    <w:rsid w:val="008347B8"/>
    <w:rsid w:val="008A5465"/>
    <w:rsid w:val="00916398"/>
    <w:rsid w:val="00967281"/>
    <w:rsid w:val="0099021C"/>
    <w:rsid w:val="0099501D"/>
    <w:rsid w:val="00A64593"/>
    <w:rsid w:val="00AF6CB5"/>
    <w:rsid w:val="00B31980"/>
    <w:rsid w:val="00B3346B"/>
    <w:rsid w:val="00BD1CF4"/>
    <w:rsid w:val="00C91C58"/>
    <w:rsid w:val="00CB0607"/>
    <w:rsid w:val="00D1746B"/>
    <w:rsid w:val="00D23500"/>
    <w:rsid w:val="00D34AFD"/>
    <w:rsid w:val="00D604A1"/>
    <w:rsid w:val="00D81BDA"/>
    <w:rsid w:val="00D85E3C"/>
    <w:rsid w:val="00DE2387"/>
    <w:rsid w:val="00E45C24"/>
    <w:rsid w:val="00E8288B"/>
    <w:rsid w:val="00F0092E"/>
    <w:rsid w:val="00F10FD6"/>
    <w:rsid w:val="00F31233"/>
    <w:rsid w:val="00F6034E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184</Words>
  <Characters>1051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 </dc:title>
  <dc:subject/>
  <dc:creator>3</dc:creator>
  <cp:keywords/>
  <dc:description/>
  <cp:lastModifiedBy>Adam Jensen</cp:lastModifiedBy>
  <cp:revision>2</cp:revision>
  <cp:lastPrinted>2023-08-02T12:02:00Z</cp:lastPrinted>
  <dcterms:created xsi:type="dcterms:W3CDTF">2023-12-14T15:24:00Z</dcterms:created>
  <dcterms:modified xsi:type="dcterms:W3CDTF">2023-12-14T15:24:00Z</dcterms:modified>
</cp:coreProperties>
</file>