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7B" w:rsidRPr="00434072" w:rsidRDefault="005A207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5A207B" w:rsidRDefault="005A207B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01.06.2024 года по 30.06.2024</w:t>
      </w:r>
      <w:r w:rsidRPr="00434072">
        <w:rPr>
          <w:sz w:val="28"/>
          <w:szCs w:val="28"/>
        </w:rPr>
        <w:t xml:space="preserve"> года</w:t>
      </w:r>
    </w:p>
    <w:p w:rsidR="005A207B" w:rsidRDefault="005A207B" w:rsidP="001925FC">
      <w:pPr>
        <w:jc w:val="center"/>
        <w:rPr>
          <w:sz w:val="28"/>
          <w:szCs w:val="28"/>
        </w:rPr>
      </w:pPr>
    </w:p>
    <w:p w:rsidR="005A207B" w:rsidRPr="00434072" w:rsidRDefault="005A207B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418"/>
        <w:gridCol w:w="1701"/>
        <w:gridCol w:w="2126"/>
        <w:gridCol w:w="7814"/>
      </w:tblGrid>
      <w:tr w:rsidR="005A207B" w:rsidRPr="000F42D8" w:rsidTr="00130C35">
        <w:tc>
          <w:tcPr>
            <w:tcW w:w="2241" w:type="dxa"/>
          </w:tcPr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5A207B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5A207B" w:rsidRPr="001710DA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5A207B" w:rsidRPr="001710DA" w:rsidRDefault="005A207B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5A207B" w:rsidRPr="000F42D8" w:rsidTr="00130C35">
        <w:tc>
          <w:tcPr>
            <w:tcW w:w="2241" w:type="dxa"/>
          </w:tcPr>
          <w:p w:rsidR="005A207B" w:rsidRDefault="005A207B" w:rsidP="00614B92">
            <w:pPr>
              <w:rPr>
                <w:b/>
              </w:rPr>
            </w:pPr>
            <w:r>
              <w:rPr>
                <w:b/>
              </w:rPr>
              <w:t>д. Ясная Поляна, ул. Больничная</w:t>
            </w:r>
          </w:p>
        </w:tc>
        <w:tc>
          <w:tcPr>
            <w:tcW w:w="1418" w:type="dxa"/>
          </w:tcPr>
          <w:p w:rsidR="005A207B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04.06.2024</w:t>
            </w:r>
          </w:p>
          <w:p w:rsidR="005A207B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Default="005A207B" w:rsidP="008145ED">
            <w:pPr>
              <w:jc w:val="center"/>
              <w:rPr>
                <w:b/>
              </w:rPr>
            </w:pPr>
            <w:r>
              <w:rPr>
                <w:b/>
              </w:rPr>
              <w:t>Около дома 5</w:t>
            </w:r>
          </w:p>
        </w:tc>
        <w:tc>
          <w:tcPr>
            <w:tcW w:w="2126" w:type="dxa"/>
          </w:tcPr>
          <w:p w:rsidR="005A207B" w:rsidRPr="003C5733" w:rsidRDefault="005A207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5A207B" w:rsidRPr="003C5733" w:rsidRDefault="005A207B" w:rsidP="004859B9">
            <w:pPr>
              <w:rPr>
                <w:b/>
              </w:rPr>
            </w:pPr>
            <w:r>
              <w:rPr>
                <w:b/>
              </w:rPr>
              <w:t xml:space="preserve">Макарова С.М. </w:t>
            </w:r>
          </w:p>
        </w:tc>
        <w:tc>
          <w:tcPr>
            <w:tcW w:w="7814" w:type="dxa"/>
          </w:tcPr>
          <w:p w:rsidR="005A207B" w:rsidRPr="003C5733" w:rsidRDefault="005A207B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3C5733" w:rsidRDefault="005A207B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A207B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5A207B" w:rsidRPr="00E8288B" w:rsidRDefault="005A207B" w:rsidP="00174740">
            <w:pPr>
              <w:rPr>
                <w:b/>
              </w:rPr>
            </w:pPr>
            <w:r>
              <w:rPr>
                <w:b/>
              </w:rPr>
              <w:t>д. Кочаки</w:t>
            </w:r>
          </w:p>
        </w:tc>
        <w:tc>
          <w:tcPr>
            <w:tcW w:w="1418" w:type="dxa"/>
          </w:tcPr>
          <w:p w:rsidR="005A207B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11.06.2024</w:t>
            </w:r>
          </w:p>
          <w:p w:rsidR="005A207B" w:rsidRPr="007F73B0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Pr="007F73B0" w:rsidRDefault="005A207B" w:rsidP="00B4622C">
            <w:pPr>
              <w:jc w:val="center"/>
              <w:rPr>
                <w:b/>
              </w:rPr>
            </w:pPr>
            <w:r>
              <w:rPr>
                <w:b/>
              </w:rPr>
              <w:t>Около дома 5</w:t>
            </w:r>
          </w:p>
        </w:tc>
        <w:tc>
          <w:tcPr>
            <w:tcW w:w="2126" w:type="dxa"/>
          </w:tcPr>
          <w:p w:rsidR="005A207B" w:rsidRPr="00D1746B" w:rsidRDefault="005A207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5A207B" w:rsidRPr="007F38C8" w:rsidRDefault="005A207B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5A207B" w:rsidRPr="003C5733" w:rsidRDefault="005A207B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7F38C8" w:rsidRDefault="005A207B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A207B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5A207B" w:rsidRDefault="005A207B" w:rsidP="00174740">
            <w:pPr>
              <w:rPr>
                <w:b/>
              </w:rPr>
            </w:pPr>
            <w:r>
              <w:rPr>
                <w:b/>
              </w:rPr>
              <w:t>д. Крутовка</w:t>
            </w:r>
          </w:p>
        </w:tc>
        <w:tc>
          <w:tcPr>
            <w:tcW w:w="1418" w:type="dxa"/>
          </w:tcPr>
          <w:p w:rsidR="005A207B" w:rsidRDefault="005A207B" w:rsidP="000C3C3C">
            <w:pPr>
              <w:jc w:val="center"/>
              <w:rPr>
                <w:b/>
              </w:rPr>
            </w:pPr>
            <w:r>
              <w:rPr>
                <w:b/>
              </w:rPr>
              <w:t>18.06.2024</w:t>
            </w:r>
          </w:p>
          <w:p w:rsidR="005A207B" w:rsidRDefault="005A207B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Default="005A207B" w:rsidP="00174740">
            <w:pPr>
              <w:jc w:val="center"/>
              <w:rPr>
                <w:b/>
              </w:rPr>
            </w:pPr>
            <w:r>
              <w:rPr>
                <w:b/>
              </w:rPr>
              <w:t>Около дома 18</w:t>
            </w:r>
          </w:p>
        </w:tc>
        <w:tc>
          <w:tcPr>
            <w:tcW w:w="2126" w:type="dxa"/>
          </w:tcPr>
          <w:p w:rsidR="005A207B" w:rsidRPr="00D1746B" w:rsidRDefault="005A207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5A207B" w:rsidRPr="006361AB" w:rsidRDefault="005A207B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5A207B" w:rsidRPr="003C5733" w:rsidRDefault="005A207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2F2B04" w:rsidRDefault="005A207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A207B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5A207B" w:rsidRDefault="005A207B" w:rsidP="00174740">
            <w:pPr>
              <w:rPr>
                <w:b/>
              </w:rPr>
            </w:pPr>
            <w:r>
              <w:rPr>
                <w:b/>
              </w:rPr>
              <w:t>д. Краснополье</w:t>
            </w:r>
          </w:p>
        </w:tc>
        <w:tc>
          <w:tcPr>
            <w:tcW w:w="1418" w:type="dxa"/>
          </w:tcPr>
          <w:p w:rsidR="005A207B" w:rsidRDefault="005A207B" w:rsidP="00E35E85">
            <w:pPr>
              <w:jc w:val="center"/>
              <w:rPr>
                <w:b/>
              </w:rPr>
            </w:pPr>
            <w:r>
              <w:rPr>
                <w:b/>
              </w:rPr>
              <w:t>25.06.2024</w:t>
            </w:r>
          </w:p>
          <w:p w:rsidR="005A207B" w:rsidRDefault="005A207B" w:rsidP="00E35E8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Default="005A207B" w:rsidP="00174740">
            <w:pPr>
              <w:rPr>
                <w:b/>
              </w:rPr>
            </w:pPr>
            <w:r>
              <w:rPr>
                <w:b/>
              </w:rPr>
              <w:t>При въезде в деревню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A207B" w:rsidRPr="00D1746B" w:rsidRDefault="005A207B" w:rsidP="00E93F7E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5A207B" w:rsidRPr="006361AB" w:rsidRDefault="005A207B" w:rsidP="00E93F7E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5A207B" w:rsidRPr="003C5733" w:rsidRDefault="005A207B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2F2B04" w:rsidRDefault="005A207B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207B" w:rsidRDefault="005A207B"/>
    <w:sectPr w:rsidR="005A207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FC"/>
    <w:rsid w:val="00005D48"/>
    <w:rsid w:val="000553F6"/>
    <w:rsid w:val="00086536"/>
    <w:rsid w:val="00090101"/>
    <w:rsid w:val="000C3C3C"/>
    <w:rsid w:val="000E615F"/>
    <w:rsid w:val="000F42D8"/>
    <w:rsid w:val="00112DD7"/>
    <w:rsid w:val="00130C35"/>
    <w:rsid w:val="00153B2C"/>
    <w:rsid w:val="0015428E"/>
    <w:rsid w:val="001710DA"/>
    <w:rsid w:val="00174740"/>
    <w:rsid w:val="0017626F"/>
    <w:rsid w:val="00181507"/>
    <w:rsid w:val="001925FC"/>
    <w:rsid w:val="001E22C7"/>
    <w:rsid w:val="001F21B6"/>
    <w:rsid w:val="00277E7F"/>
    <w:rsid w:val="00290A5F"/>
    <w:rsid w:val="002A7B80"/>
    <w:rsid w:val="002C6869"/>
    <w:rsid w:val="002E06B1"/>
    <w:rsid w:val="002E360B"/>
    <w:rsid w:val="002E76DF"/>
    <w:rsid w:val="002F2B04"/>
    <w:rsid w:val="00366165"/>
    <w:rsid w:val="0039594A"/>
    <w:rsid w:val="003C11C4"/>
    <w:rsid w:val="003C5733"/>
    <w:rsid w:val="00434072"/>
    <w:rsid w:val="00442D2F"/>
    <w:rsid w:val="00447D7E"/>
    <w:rsid w:val="004530A3"/>
    <w:rsid w:val="00475791"/>
    <w:rsid w:val="004820B0"/>
    <w:rsid w:val="004859B9"/>
    <w:rsid w:val="00524211"/>
    <w:rsid w:val="00551F40"/>
    <w:rsid w:val="00560924"/>
    <w:rsid w:val="005A207B"/>
    <w:rsid w:val="005C1A00"/>
    <w:rsid w:val="005F6084"/>
    <w:rsid w:val="005F7158"/>
    <w:rsid w:val="00614B92"/>
    <w:rsid w:val="00622D8B"/>
    <w:rsid w:val="00631234"/>
    <w:rsid w:val="00632474"/>
    <w:rsid w:val="006361AB"/>
    <w:rsid w:val="00644468"/>
    <w:rsid w:val="006649EB"/>
    <w:rsid w:val="006B163D"/>
    <w:rsid w:val="006B1CDA"/>
    <w:rsid w:val="006B5270"/>
    <w:rsid w:val="00700B93"/>
    <w:rsid w:val="007473AC"/>
    <w:rsid w:val="00774CCD"/>
    <w:rsid w:val="0079163D"/>
    <w:rsid w:val="007A7427"/>
    <w:rsid w:val="007F38C8"/>
    <w:rsid w:val="007F73B0"/>
    <w:rsid w:val="008145ED"/>
    <w:rsid w:val="008347B8"/>
    <w:rsid w:val="008526A3"/>
    <w:rsid w:val="008A5465"/>
    <w:rsid w:val="008B724E"/>
    <w:rsid w:val="008C07E7"/>
    <w:rsid w:val="00910962"/>
    <w:rsid w:val="0093676E"/>
    <w:rsid w:val="00967281"/>
    <w:rsid w:val="0097353C"/>
    <w:rsid w:val="0099021C"/>
    <w:rsid w:val="00A64593"/>
    <w:rsid w:val="00AF6CB5"/>
    <w:rsid w:val="00B3346B"/>
    <w:rsid w:val="00B4622C"/>
    <w:rsid w:val="00BD1CF4"/>
    <w:rsid w:val="00BF236F"/>
    <w:rsid w:val="00C91C58"/>
    <w:rsid w:val="00CB0607"/>
    <w:rsid w:val="00D1746B"/>
    <w:rsid w:val="00D23500"/>
    <w:rsid w:val="00D34AFD"/>
    <w:rsid w:val="00D85E3C"/>
    <w:rsid w:val="00DE2387"/>
    <w:rsid w:val="00E35E85"/>
    <w:rsid w:val="00E45C24"/>
    <w:rsid w:val="00E77701"/>
    <w:rsid w:val="00E8288B"/>
    <w:rsid w:val="00E93F7E"/>
    <w:rsid w:val="00F0092E"/>
    <w:rsid w:val="00F10FD6"/>
    <w:rsid w:val="00F31233"/>
    <w:rsid w:val="00F6034E"/>
    <w:rsid w:val="00F92946"/>
    <w:rsid w:val="00FA1FA4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 </dc:title>
  <dc:subject/>
  <dc:creator>3</dc:creator>
  <cp:keywords/>
  <dc:description/>
  <cp:lastModifiedBy>Adam Jensen</cp:lastModifiedBy>
  <cp:revision>2</cp:revision>
  <cp:lastPrinted>2024-05-02T08:15:00Z</cp:lastPrinted>
  <dcterms:created xsi:type="dcterms:W3CDTF">2024-05-02T15:22:00Z</dcterms:created>
  <dcterms:modified xsi:type="dcterms:W3CDTF">2024-05-02T15:22:00Z</dcterms:modified>
</cp:coreProperties>
</file>