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8B" w:rsidRPr="00434072" w:rsidRDefault="00DF478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встреч с населением  </w:t>
      </w:r>
      <w:r w:rsidRPr="00434072">
        <w:rPr>
          <w:sz w:val="28"/>
          <w:szCs w:val="28"/>
        </w:rPr>
        <w:t xml:space="preserve">главы администрации МО Яснополянское Щекинского района </w:t>
      </w:r>
    </w:p>
    <w:p w:rsidR="00DF478B" w:rsidRDefault="00DF478B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>
        <w:rPr>
          <w:sz w:val="28"/>
          <w:szCs w:val="28"/>
        </w:rPr>
        <w:t>01.0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.2024 года по 3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.2024</w:t>
      </w:r>
      <w:r w:rsidRPr="00434072">
        <w:rPr>
          <w:sz w:val="28"/>
          <w:szCs w:val="28"/>
        </w:rPr>
        <w:t xml:space="preserve"> года</w:t>
      </w:r>
    </w:p>
    <w:p w:rsidR="00DF478B" w:rsidRDefault="00DF478B" w:rsidP="001925FC">
      <w:pPr>
        <w:jc w:val="center"/>
        <w:rPr>
          <w:sz w:val="28"/>
          <w:szCs w:val="28"/>
        </w:rPr>
      </w:pPr>
    </w:p>
    <w:p w:rsidR="00DF478B" w:rsidRPr="00434072" w:rsidRDefault="00DF478B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1"/>
        <w:gridCol w:w="1418"/>
        <w:gridCol w:w="1701"/>
        <w:gridCol w:w="2126"/>
        <w:gridCol w:w="7814"/>
      </w:tblGrid>
      <w:tr w:rsidR="00DF478B" w:rsidRPr="000F42D8" w:rsidTr="00130C35">
        <w:tc>
          <w:tcPr>
            <w:tcW w:w="2241" w:type="dxa"/>
          </w:tcPr>
          <w:p w:rsidR="00DF478B" w:rsidRPr="001710DA" w:rsidRDefault="00DF478B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DF478B" w:rsidRPr="001710DA" w:rsidRDefault="00DF478B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DF478B" w:rsidRPr="001710DA" w:rsidRDefault="00DF478B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DF478B" w:rsidRPr="001710DA" w:rsidRDefault="00DF478B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DF478B" w:rsidRPr="001710DA" w:rsidRDefault="00DF478B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DF478B" w:rsidRDefault="00DF478B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DF478B" w:rsidRPr="001710DA" w:rsidRDefault="00DF478B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DF478B" w:rsidRPr="001710DA" w:rsidRDefault="00DF478B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DF478B" w:rsidRPr="000F42D8" w:rsidTr="00130C35">
        <w:tc>
          <w:tcPr>
            <w:tcW w:w="2241" w:type="dxa"/>
          </w:tcPr>
          <w:p w:rsidR="00DF478B" w:rsidRDefault="00DF478B" w:rsidP="00614B92">
            <w:pPr>
              <w:rPr>
                <w:b/>
              </w:rPr>
            </w:pPr>
            <w:r>
              <w:rPr>
                <w:b/>
              </w:rPr>
              <w:t>д. Ясная Поляна</w:t>
            </w:r>
          </w:p>
          <w:p w:rsidR="00DF478B" w:rsidRPr="00071731" w:rsidRDefault="00DF478B" w:rsidP="00614B92">
            <w:pPr>
              <w:rPr>
                <w:b/>
              </w:rPr>
            </w:pPr>
          </w:p>
        </w:tc>
        <w:tc>
          <w:tcPr>
            <w:tcW w:w="1418" w:type="dxa"/>
          </w:tcPr>
          <w:p w:rsidR="00DF478B" w:rsidRDefault="00DF478B" w:rsidP="00130C35">
            <w:pPr>
              <w:jc w:val="center"/>
              <w:rPr>
                <w:b/>
              </w:rPr>
            </w:pPr>
            <w:r>
              <w:rPr>
                <w:b/>
              </w:rPr>
              <w:t>02.04.2024</w:t>
            </w:r>
          </w:p>
          <w:p w:rsidR="00DF478B" w:rsidRDefault="00DF478B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F478B" w:rsidRDefault="00DF478B" w:rsidP="008145ED">
            <w:pPr>
              <w:jc w:val="center"/>
              <w:rPr>
                <w:b/>
              </w:rPr>
            </w:pPr>
            <w:r w:rsidRPr="00BE0983">
              <w:rPr>
                <w:b/>
              </w:rPr>
              <w:t>ул. Больничная, около д.№5</w:t>
            </w:r>
          </w:p>
        </w:tc>
        <w:tc>
          <w:tcPr>
            <w:tcW w:w="2126" w:type="dxa"/>
          </w:tcPr>
          <w:p w:rsidR="00DF478B" w:rsidRPr="003C5733" w:rsidRDefault="00DF478B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Pr="003C5733">
              <w:rPr>
                <w:b/>
              </w:rPr>
              <w:t xml:space="preserve"> администрации МО </w:t>
            </w:r>
            <w:r>
              <w:rPr>
                <w:b/>
              </w:rPr>
              <w:t>Яснополянское</w:t>
            </w:r>
          </w:p>
          <w:p w:rsidR="00DF478B" w:rsidRPr="003C5733" w:rsidRDefault="00DF478B" w:rsidP="004859B9">
            <w:pPr>
              <w:rPr>
                <w:b/>
              </w:rPr>
            </w:pPr>
            <w:r>
              <w:rPr>
                <w:b/>
              </w:rPr>
              <w:t xml:space="preserve">Макарова С.М. </w:t>
            </w:r>
          </w:p>
        </w:tc>
        <w:tc>
          <w:tcPr>
            <w:tcW w:w="7814" w:type="dxa"/>
          </w:tcPr>
          <w:p w:rsidR="00DF478B" w:rsidRPr="003C5733" w:rsidRDefault="00DF478B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F478B" w:rsidRPr="003C5733" w:rsidRDefault="00DF478B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F478B" w:rsidTr="00130C35">
        <w:tblPrEx>
          <w:tblLook w:val="0000"/>
        </w:tblPrEx>
        <w:trPr>
          <w:trHeight w:val="1196"/>
        </w:trPr>
        <w:tc>
          <w:tcPr>
            <w:tcW w:w="2241" w:type="dxa"/>
          </w:tcPr>
          <w:p w:rsidR="00DF478B" w:rsidRDefault="00DF478B" w:rsidP="00511A1D">
            <w:pPr>
              <w:rPr>
                <w:b/>
              </w:rPr>
            </w:pPr>
            <w:r>
              <w:rPr>
                <w:b/>
              </w:rPr>
              <w:t>д. Самохваловка</w:t>
            </w:r>
          </w:p>
        </w:tc>
        <w:tc>
          <w:tcPr>
            <w:tcW w:w="1418" w:type="dxa"/>
          </w:tcPr>
          <w:p w:rsidR="00DF478B" w:rsidRDefault="00DF478B" w:rsidP="00511A1D">
            <w:pPr>
              <w:jc w:val="center"/>
              <w:rPr>
                <w:b/>
              </w:rPr>
            </w:pPr>
            <w:r>
              <w:rPr>
                <w:b/>
              </w:rPr>
              <w:t>04.04.2024</w:t>
            </w:r>
          </w:p>
          <w:p w:rsidR="00DF478B" w:rsidRDefault="00DF478B" w:rsidP="006D6AF0">
            <w:pPr>
              <w:jc w:val="center"/>
              <w:rPr>
                <w:b/>
              </w:rPr>
            </w:pPr>
            <w:r>
              <w:rPr>
                <w:b/>
              </w:rPr>
              <w:t>15-30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F478B" w:rsidRDefault="00DF478B" w:rsidP="00511A1D">
            <w:pPr>
              <w:jc w:val="center"/>
              <w:rPr>
                <w:b/>
              </w:rPr>
            </w:pPr>
            <w:r w:rsidRPr="00FA1FA4"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DF478B" w:rsidRPr="00D1746B" w:rsidRDefault="00DF478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DF478B" w:rsidRPr="007F38C8" w:rsidRDefault="00DF478B" w:rsidP="00D1746B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DF478B" w:rsidRPr="003C5733" w:rsidRDefault="00DF478B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F478B" w:rsidRPr="007F38C8" w:rsidRDefault="00DF478B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F478B" w:rsidTr="00130C35">
        <w:tblPrEx>
          <w:tblLook w:val="0000"/>
        </w:tblPrEx>
        <w:trPr>
          <w:trHeight w:val="1196"/>
        </w:trPr>
        <w:tc>
          <w:tcPr>
            <w:tcW w:w="2241" w:type="dxa"/>
          </w:tcPr>
          <w:p w:rsidR="00DF478B" w:rsidRDefault="00DF478B" w:rsidP="00BE0983">
            <w:pPr>
              <w:rPr>
                <w:b/>
              </w:rPr>
            </w:pPr>
            <w:r>
              <w:rPr>
                <w:b/>
              </w:rPr>
              <w:t>д. Пироговка-Ульяновка</w:t>
            </w:r>
          </w:p>
        </w:tc>
        <w:tc>
          <w:tcPr>
            <w:tcW w:w="1418" w:type="dxa"/>
          </w:tcPr>
          <w:p w:rsidR="00DF478B" w:rsidRDefault="00DF478B" w:rsidP="000C3C3C">
            <w:pPr>
              <w:jc w:val="center"/>
              <w:rPr>
                <w:b/>
              </w:rPr>
            </w:pPr>
            <w:r>
              <w:rPr>
                <w:b/>
              </w:rPr>
              <w:t>16.04.2024</w:t>
            </w:r>
          </w:p>
          <w:p w:rsidR="00DF478B" w:rsidRDefault="00DF478B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F478B" w:rsidRDefault="00DF478B" w:rsidP="00B4622C">
            <w:pPr>
              <w:jc w:val="center"/>
              <w:rPr>
                <w:b/>
              </w:rPr>
            </w:pPr>
            <w:r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DF478B" w:rsidRPr="00D1746B" w:rsidRDefault="00DF478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DF478B" w:rsidRPr="006361AB" w:rsidRDefault="00DF478B" w:rsidP="00D1746B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DF478B" w:rsidRPr="003C5733" w:rsidRDefault="00DF47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F478B" w:rsidRPr="002F2B04" w:rsidRDefault="00DF47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F478B" w:rsidTr="00130C35">
        <w:tblPrEx>
          <w:tblLook w:val="0000"/>
        </w:tblPrEx>
        <w:trPr>
          <w:trHeight w:val="1196"/>
        </w:trPr>
        <w:tc>
          <w:tcPr>
            <w:tcW w:w="2241" w:type="dxa"/>
          </w:tcPr>
          <w:p w:rsidR="00DF478B" w:rsidRDefault="00DF478B" w:rsidP="00BE0983">
            <w:pPr>
              <w:rPr>
                <w:b/>
              </w:rPr>
            </w:pPr>
            <w:r>
              <w:rPr>
                <w:b/>
              </w:rPr>
              <w:t>Д. Пироговка-Соковнино</w:t>
            </w:r>
          </w:p>
        </w:tc>
        <w:tc>
          <w:tcPr>
            <w:tcW w:w="1418" w:type="dxa"/>
          </w:tcPr>
          <w:p w:rsidR="00DF478B" w:rsidRDefault="00DF478B" w:rsidP="00E35E85">
            <w:pPr>
              <w:jc w:val="center"/>
              <w:rPr>
                <w:b/>
              </w:rPr>
            </w:pPr>
            <w:r>
              <w:rPr>
                <w:b/>
              </w:rPr>
              <w:t>28.04.2024</w:t>
            </w:r>
          </w:p>
          <w:p w:rsidR="00DF478B" w:rsidRDefault="00DF478B" w:rsidP="00E35E8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F478B" w:rsidRDefault="00DF478B" w:rsidP="00B4622C">
            <w:pPr>
              <w:jc w:val="center"/>
              <w:rPr>
                <w:b/>
              </w:rPr>
            </w:pPr>
            <w:r>
              <w:rPr>
                <w:b/>
              </w:rPr>
              <w:t>Детская площадка</w:t>
            </w:r>
          </w:p>
        </w:tc>
        <w:tc>
          <w:tcPr>
            <w:tcW w:w="2126" w:type="dxa"/>
          </w:tcPr>
          <w:p w:rsidR="00DF478B" w:rsidRPr="00D1746B" w:rsidRDefault="00DF478B" w:rsidP="00E93F7E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DF478B" w:rsidRPr="006361AB" w:rsidRDefault="00DF478B" w:rsidP="00E93F7E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DF478B" w:rsidRPr="003C5733" w:rsidRDefault="00DF478B" w:rsidP="00E93F7E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F478B" w:rsidRPr="002F2B04" w:rsidRDefault="00DF478B" w:rsidP="00E93F7E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F478B" w:rsidRDefault="00DF478B"/>
    <w:sectPr w:rsidR="00DF478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5FC"/>
    <w:rsid w:val="00005D48"/>
    <w:rsid w:val="000553F6"/>
    <w:rsid w:val="00071731"/>
    <w:rsid w:val="00086536"/>
    <w:rsid w:val="00090101"/>
    <w:rsid w:val="000C3C3C"/>
    <w:rsid w:val="000E27FC"/>
    <w:rsid w:val="000E615F"/>
    <w:rsid w:val="000F42D8"/>
    <w:rsid w:val="00112DD7"/>
    <w:rsid w:val="00130C35"/>
    <w:rsid w:val="00153B2C"/>
    <w:rsid w:val="0015428E"/>
    <w:rsid w:val="001710DA"/>
    <w:rsid w:val="0017626F"/>
    <w:rsid w:val="00181507"/>
    <w:rsid w:val="001925FC"/>
    <w:rsid w:val="001E22C7"/>
    <w:rsid w:val="001E284C"/>
    <w:rsid w:val="001F21B6"/>
    <w:rsid w:val="00277E7F"/>
    <w:rsid w:val="00290A5F"/>
    <w:rsid w:val="002A7B80"/>
    <w:rsid w:val="002C6869"/>
    <w:rsid w:val="002E06B1"/>
    <w:rsid w:val="002E360B"/>
    <w:rsid w:val="002F2B04"/>
    <w:rsid w:val="00366165"/>
    <w:rsid w:val="0039594A"/>
    <w:rsid w:val="003C11C4"/>
    <w:rsid w:val="003C5733"/>
    <w:rsid w:val="00434072"/>
    <w:rsid w:val="00442D2F"/>
    <w:rsid w:val="00447D7E"/>
    <w:rsid w:val="004530A3"/>
    <w:rsid w:val="00475791"/>
    <w:rsid w:val="004820B0"/>
    <w:rsid w:val="004859B9"/>
    <w:rsid w:val="00511A1D"/>
    <w:rsid w:val="00524211"/>
    <w:rsid w:val="00551F40"/>
    <w:rsid w:val="00560924"/>
    <w:rsid w:val="005C1A00"/>
    <w:rsid w:val="005F6084"/>
    <w:rsid w:val="005F7158"/>
    <w:rsid w:val="00614B92"/>
    <w:rsid w:val="00622D8B"/>
    <w:rsid w:val="00631234"/>
    <w:rsid w:val="00632474"/>
    <w:rsid w:val="006361AB"/>
    <w:rsid w:val="00644468"/>
    <w:rsid w:val="006649EB"/>
    <w:rsid w:val="006B1CDA"/>
    <w:rsid w:val="006B5270"/>
    <w:rsid w:val="006D6AF0"/>
    <w:rsid w:val="00700B93"/>
    <w:rsid w:val="007473AC"/>
    <w:rsid w:val="00774CCD"/>
    <w:rsid w:val="0079163D"/>
    <w:rsid w:val="007A7427"/>
    <w:rsid w:val="007F38C8"/>
    <w:rsid w:val="008145ED"/>
    <w:rsid w:val="008347B8"/>
    <w:rsid w:val="008526A3"/>
    <w:rsid w:val="008A5465"/>
    <w:rsid w:val="008B724E"/>
    <w:rsid w:val="008C07E7"/>
    <w:rsid w:val="0093676E"/>
    <w:rsid w:val="00967281"/>
    <w:rsid w:val="0097353C"/>
    <w:rsid w:val="0099021C"/>
    <w:rsid w:val="00A64593"/>
    <w:rsid w:val="00AF6CB5"/>
    <w:rsid w:val="00B3346B"/>
    <w:rsid w:val="00B4622C"/>
    <w:rsid w:val="00BD1CF4"/>
    <w:rsid w:val="00BE0983"/>
    <w:rsid w:val="00C91C58"/>
    <w:rsid w:val="00CB0607"/>
    <w:rsid w:val="00D1746B"/>
    <w:rsid w:val="00D23500"/>
    <w:rsid w:val="00D34AFD"/>
    <w:rsid w:val="00D75D8B"/>
    <w:rsid w:val="00D85E3C"/>
    <w:rsid w:val="00DE2387"/>
    <w:rsid w:val="00DF478B"/>
    <w:rsid w:val="00E35E85"/>
    <w:rsid w:val="00E45C24"/>
    <w:rsid w:val="00E77701"/>
    <w:rsid w:val="00E93F7E"/>
    <w:rsid w:val="00F0092E"/>
    <w:rsid w:val="00F10FD6"/>
    <w:rsid w:val="00F31233"/>
    <w:rsid w:val="00F6034E"/>
    <w:rsid w:val="00F92946"/>
    <w:rsid w:val="00FA1FA4"/>
    <w:rsid w:val="00FB69C1"/>
    <w:rsid w:val="00FD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F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5FC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925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182</Words>
  <Characters>1042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встреч с населением  главы администрации МО Яснополянское Щекинского района </dc:title>
  <dc:subject/>
  <dc:creator>3</dc:creator>
  <cp:keywords/>
  <dc:description/>
  <cp:lastModifiedBy>Adam Jensen</cp:lastModifiedBy>
  <cp:revision>2</cp:revision>
  <cp:lastPrinted>2024-03-19T08:42:00Z</cp:lastPrinted>
  <dcterms:created xsi:type="dcterms:W3CDTF">2024-05-03T14:28:00Z</dcterms:created>
  <dcterms:modified xsi:type="dcterms:W3CDTF">2024-05-03T14:28:00Z</dcterms:modified>
</cp:coreProperties>
</file>