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2" w:rsidRPr="00434072" w:rsidRDefault="00D052C2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D052C2" w:rsidRDefault="00D052C2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01.05.2024 года по 31.05.2024</w:t>
      </w:r>
      <w:r w:rsidRPr="00434072">
        <w:rPr>
          <w:sz w:val="28"/>
          <w:szCs w:val="28"/>
        </w:rPr>
        <w:t xml:space="preserve"> года</w:t>
      </w:r>
    </w:p>
    <w:p w:rsidR="00D052C2" w:rsidRDefault="00D052C2" w:rsidP="001925FC">
      <w:pPr>
        <w:jc w:val="center"/>
        <w:rPr>
          <w:sz w:val="28"/>
          <w:szCs w:val="28"/>
        </w:rPr>
      </w:pPr>
    </w:p>
    <w:p w:rsidR="00D052C2" w:rsidRPr="00434072" w:rsidRDefault="00D052C2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D052C2" w:rsidRPr="000F42D8" w:rsidTr="00130C35">
        <w:tc>
          <w:tcPr>
            <w:tcW w:w="2241" w:type="dxa"/>
          </w:tcPr>
          <w:p w:rsidR="00D052C2" w:rsidRPr="001710DA" w:rsidRDefault="00D052C2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D052C2" w:rsidRPr="001710DA" w:rsidRDefault="00D052C2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D052C2" w:rsidRPr="001710DA" w:rsidRDefault="00D052C2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D052C2" w:rsidRPr="001710DA" w:rsidRDefault="00D052C2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D052C2" w:rsidRPr="001710DA" w:rsidRDefault="00D052C2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D052C2" w:rsidRDefault="00D052C2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D052C2" w:rsidRPr="001710DA" w:rsidRDefault="00D052C2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D052C2" w:rsidRPr="001710DA" w:rsidRDefault="00D052C2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D052C2" w:rsidRPr="000F42D8" w:rsidTr="00130C35">
        <w:tc>
          <w:tcPr>
            <w:tcW w:w="2241" w:type="dxa"/>
          </w:tcPr>
          <w:p w:rsidR="00D052C2" w:rsidRPr="00071731" w:rsidRDefault="00D052C2" w:rsidP="00F00C01">
            <w:pPr>
              <w:rPr>
                <w:b/>
              </w:rPr>
            </w:pPr>
            <w:r>
              <w:rPr>
                <w:b/>
              </w:rPr>
              <w:t>с. Селиваново ул. Советская</w:t>
            </w:r>
            <w:r w:rsidRPr="0007173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052C2" w:rsidRDefault="00D052C2" w:rsidP="00130C35">
            <w:pPr>
              <w:jc w:val="center"/>
              <w:rPr>
                <w:b/>
              </w:rPr>
            </w:pPr>
            <w:r>
              <w:rPr>
                <w:b/>
              </w:rPr>
              <w:t>07.05.2024</w:t>
            </w:r>
          </w:p>
          <w:p w:rsidR="00D052C2" w:rsidRDefault="00D052C2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052C2" w:rsidRPr="005A21DE" w:rsidRDefault="00D052C2" w:rsidP="005A21DE">
            <w:pPr>
              <w:jc w:val="center"/>
              <w:rPr>
                <w:b/>
              </w:rPr>
            </w:pPr>
            <w:r>
              <w:rPr>
                <w:b/>
              </w:rPr>
              <w:t>Около дома №16</w:t>
            </w:r>
          </w:p>
        </w:tc>
        <w:tc>
          <w:tcPr>
            <w:tcW w:w="2126" w:type="dxa"/>
          </w:tcPr>
          <w:p w:rsidR="00D052C2" w:rsidRPr="003C5733" w:rsidRDefault="00D052C2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D052C2" w:rsidRPr="003C5733" w:rsidRDefault="00D052C2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D052C2" w:rsidRPr="003C5733" w:rsidRDefault="00D052C2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052C2" w:rsidRPr="003C5733" w:rsidRDefault="00D052C2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2C2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052C2" w:rsidRDefault="00D052C2" w:rsidP="00F00C01">
            <w:pPr>
              <w:rPr>
                <w:b/>
              </w:rPr>
            </w:pPr>
            <w:r>
              <w:rPr>
                <w:b/>
              </w:rPr>
              <w:t>с. Селиваново ул. Ломоносова</w:t>
            </w:r>
          </w:p>
        </w:tc>
        <w:tc>
          <w:tcPr>
            <w:tcW w:w="1418" w:type="dxa"/>
          </w:tcPr>
          <w:p w:rsidR="00D052C2" w:rsidRDefault="00D052C2" w:rsidP="00511A1D">
            <w:pPr>
              <w:jc w:val="center"/>
              <w:rPr>
                <w:b/>
              </w:rPr>
            </w:pPr>
            <w:r>
              <w:rPr>
                <w:b/>
              </w:rPr>
              <w:t>14.05.2024</w:t>
            </w:r>
          </w:p>
          <w:p w:rsidR="00D052C2" w:rsidRDefault="00D052C2" w:rsidP="008737E4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052C2" w:rsidRDefault="00D052C2" w:rsidP="005A21DE">
            <w:pPr>
              <w:jc w:val="center"/>
              <w:rPr>
                <w:b/>
              </w:rPr>
            </w:pPr>
            <w:r>
              <w:rPr>
                <w:b/>
              </w:rPr>
              <w:t>Около дома №2а</w:t>
            </w:r>
          </w:p>
        </w:tc>
        <w:tc>
          <w:tcPr>
            <w:tcW w:w="2126" w:type="dxa"/>
          </w:tcPr>
          <w:p w:rsidR="00D052C2" w:rsidRPr="00D1746B" w:rsidRDefault="00D052C2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052C2" w:rsidRPr="007F38C8" w:rsidRDefault="00D052C2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052C2" w:rsidRPr="003C5733" w:rsidRDefault="00D052C2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052C2" w:rsidRPr="007F38C8" w:rsidRDefault="00D052C2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2C2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052C2" w:rsidRDefault="00D052C2" w:rsidP="00F00C01">
            <w:pPr>
              <w:rPr>
                <w:b/>
              </w:rPr>
            </w:pPr>
            <w:r>
              <w:rPr>
                <w:b/>
              </w:rPr>
              <w:t>д. Ясная Поляна, ул. Больничная</w:t>
            </w:r>
          </w:p>
        </w:tc>
        <w:tc>
          <w:tcPr>
            <w:tcW w:w="1418" w:type="dxa"/>
          </w:tcPr>
          <w:p w:rsidR="00D052C2" w:rsidRDefault="00D052C2" w:rsidP="000C3C3C">
            <w:pPr>
              <w:jc w:val="center"/>
              <w:rPr>
                <w:b/>
              </w:rPr>
            </w:pPr>
            <w:r>
              <w:rPr>
                <w:b/>
              </w:rPr>
              <w:t>21.05.2024</w:t>
            </w:r>
          </w:p>
          <w:p w:rsidR="00D052C2" w:rsidRDefault="00D052C2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052C2" w:rsidRDefault="00D052C2" w:rsidP="005A21DE">
            <w:pPr>
              <w:jc w:val="center"/>
              <w:rPr>
                <w:b/>
              </w:rPr>
            </w:pPr>
            <w:r>
              <w:rPr>
                <w:b/>
              </w:rPr>
              <w:t>Около дома №10</w:t>
            </w:r>
          </w:p>
        </w:tc>
        <w:tc>
          <w:tcPr>
            <w:tcW w:w="2126" w:type="dxa"/>
          </w:tcPr>
          <w:p w:rsidR="00D052C2" w:rsidRPr="00D1746B" w:rsidRDefault="00D052C2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052C2" w:rsidRPr="006361AB" w:rsidRDefault="00D052C2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052C2" w:rsidRPr="003C5733" w:rsidRDefault="00D052C2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052C2" w:rsidRPr="002F2B04" w:rsidRDefault="00D052C2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2C2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D052C2" w:rsidRDefault="00D052C2" w:rsidP="00F00C01">
            <w:pPr>
              <w:rPr>
                <w:b/>
              </w:rPr>
            </w:pPr>
            <w:r>
              <w:rPr>
                <w:b/>
              </w:rPr>
              <w:t>д. Ясная Поляна, ул. Школьная</w:t>
            </w:r>
          </w:p>
        </w:tc>
        <w:tc>
          <w:tcPr>
            <w:tcW w:w="1418" w:type="dxa"/>
          </w:tcPr>
          <w:p w:rsidR="00D052C2" w:rsidRDefault="00D052C2" w:rsidP="00E35E85">
            <w:pPr>
              <w:jc w:val="center"/>
              <w:rPr>
                <w:b/>
              </w:rPr>
            </w:pPr>
            <w:r>
              <w:rPr>
                <w:b/>
              </w:rPr>
              <w:t>28.05.2024</w:t>
            </w:r>
          </w:p>
          <w:p w:rsidR="00D052C2" w:rsidRDefault="00D052C2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052C2" w:rsidRDefault="00D052C2" w:rsidP="00B4622C">
            <w:pPr>
              <w:jc w:val="center"/>
              <w:rPr>
                <w:b/>
              </w:rPr>
            </w:pPr>
            <w:r>
              <w:rPr>
                <w:b/>
              </w:rPr>
              <w:t>Около дома №1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052C2" w:rsidRPr="00D1746B" w:rsidRDefault="00D052C2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052C2" w:rsidRPr="006361AB" w:rsidRDefault="00D052C2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052C2" w:rsidRPr="003C5733" w:rsidRDefault="00D052C2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052C2" w:rsidRPr="002F2B04" w:rsidRDefault="00D052C2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52C2" w:rsidRDefault="00D052C2"/>
    <w:sectPr w:rsidR="00D052C2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553F6"/>
    <w:rsid w:val="00071731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626F"/>
    <w:rsid w:val="00181507"/>
    <w:rsid w:val="001925FC"/>
    <w:rsid w:val="001E22C7"/>
    <w:rsid w:val="001F21B6"/>
    <w:rsid w:val="00271FB7"/>
    <w:rsid w:val="00277E7F"/>
    <w:rsid w:val="00290A5F"/>
    <w:rsid w:val="002A7B80"/>
    <w:rsid w:val="002C6869"/>
    <w:rsid w:val="002E06B1"/>
    <w:rsid w:val="002E360B"/>
    <w:rsid w:val="002F2B04"/>
    <w:rsid w:val="00366165"/>
    <w:rsid w:val="0039594A"/>
    <w:rsid w:val="003C11C4"/>
    <w:rsid w:val="003C5733"/>
    <w:rsid w:val="004151A6"/>
    <w:rsid w:val="00434072"/>
    <w:rsid w:val="00442D2F"/>
    <w:rsid w:val="00447D7E"/>
    <w:rsid w:val="004530A3"/>
    <w:rsid w:val="00475791"/>
    <w:rsid w:val="004820B0"/>
    <w:rsid w:val="004859B9"/>
    <w:rsid w:val="00511A1D"/>
    <w:rsid w:val="00524211"/>
    <w:rsid w:val="00551F40"/>
    <w:rsid w:val="00560924"/>
    <w:rsid w:val="005A21DE"/>
    <w:rsid w:val="005C1A00"/>
    <w:rsid w:val="005F6084"/>
    <w:rsid w:val="005F7158"/>
    <w:rsid w:val="00614B92"/>
    <w:rsid w:val="00622D8B"/>
    <w:rsid w:val="00631234"/>
    <w:rsid w:val="00632474"/>
    <w:rsid w:val="006361AB"/>
    <w:rsid w:val="00644468"/>
    <w:rsid w:val="006649EB"/>
    <w:rsid w:val="006B1CDA"/>
    <w:rsid w:val="006B5270"/>
    <w:rsid w:val="006D6AF0"/>
    <w:rsid w:val="00700B93"/>
    <w:rsid w:val="007473AC"/>
    <w:rsid w:val="00774CCD"/>
    <w:rsid w:val="0079163D"/>
    <w:rsid w:val="007A7427"/>
    <w:rsid w:val="007F38C8"/>
    <w:rsid w:val="008145ED"/>
    <w:rsid w:val="008347B8"/>
    <w:rsid w:val="008526A3"/>
    <w:rsid w:val="008737E4"/>
    <w:rsid w:val="008A5465"/>
    <w:rsid w:val="008B724E"/>
    <w:rsid w:val="008C07E7"/>
    <w:rsid w:val="0093676E"/>
    <w:rsid w:val="00967281"/>
    <w:rsid w:val="0097353C"/>
    <w:rsid w:val="0099021C"/>
    <w:rsid w:val="00A64593"/>
    <w:rsid w:val="00AF6CB5"/>
    <w:rsid w:val="00B3346B"/>
    <w:rsid w:val="00B4622C"/>
    <w:rsid w:val="00B80E45"/>
    <w:rsid w:val="00BD1CF4"/>
    <w:rsid w:val="00BE0983"/>
    <w:rsid w:val="00C91C58"/>
    <w:rsid w:val="00CB0607"/>
    <w:rsid w:val="00CB29A6"/>
    <w:rsid w:val="00D043F2"/>
    <w:rsid w:val="00D052C2"/>
    <w:rsid w:val="00D1746B"/>
    <w:rsid w:val="00D23500"/>
    <w:rsid w:val="00D34AFD"/>
    <w:rsid w:val="00D85E3C"/>
    <w:rsid w:val="00DE2387"/>
    <w:rsid w:val="00E35E85"/>
    <w:rsid w:val="00E45C24"/>
    <w:rsid w:val="00E77701"/>
    <w:rsid w:val="00E93F7E"/>
    <w:rsid w:val="00F0092E"/>
    <w:rsid w:val="00F00C01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2024-03-19T08:42:00Z</cp:lastPrinted>
  <dcterms:created xsi:type="dcterms:W3CDTF">2024-05-02T15:21:00Z</dcterms:created>
  <dcterms:modified xsi:type="dcterms:W3CDTF">2024-05-02T15:21:00Z</dcterms:modified>
</cp:coreProperties>
</file>