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785"/>
        <w:gridCol w:w="5223"/>
      </w:tblGrid>
      <w:tr w:rsidR="003D645F" w:rsidRPr="00573156" w:rsidTr="00812D8A">
        <w:tc>
          <w:tcPr>
            <w:tcW w:w="10008" w:type="dxa"/>
            <w:gridSpan w:val="2"/>
          </w:tcPr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1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3D645F" w:rsidRPr="00573156" w:rsidTr="00812D8A">
        <w:tc>
          <w:tcPr>
            <w:tcW w:w="10008" w:type="dxa"/>
            <w:gridSpan w:val="2"/>
          </w:tcPr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1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3D645F" w:rsidRPr="00573156" w:rsidTr="00812D8A">
        <w:tc>
          <w:tcPr>
            <w:tcW w:w="10008" w:type="dxa"/>
            <w:gridSpan w:val="2"/>
          </w:tcPr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1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645F" w:rsidRPr="00573156" w:rsidTr="00812D8A">
        <w:tc>
          <w:tcPr>
            <w:tcW w:w="10008" w:type="dxa"/>
            <w:gridSpan w:val="2"/>
          </w:tcPr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1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D645F" w:rsidRPr="00573156" w:rsidTr="00812D8A">
        <w:tc>
          <w:tcPr>
            <w:tcW w:w="10008" w:type="dxa"/>
            <w:gridSpan w:val="2"/>
          </w:tcPr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45F" w:rsidRPr="00573156" w:rsidTr="00812D8A">
        <w:trPr>
          <w:trHeight w:val="667"/>
        </w:trPr>
        <w:tc>
          <w:tcPr>
            <w:tcW w:w="4785" w:type="dxa"/>
          </w:tcPr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25</w:t>
            </w:r>
            <w:r w:rsidRPr="00A931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августа 2015 года</w:t>
            </w:r>
          </w:p>
        </w:tc>
        <w:tc>
          <w:tcPr>
            <w:tcW w:w="5223" w:type="dxa"/>
          </w:tcPr>
          <w:p w:rsidR="003D645F" w:rsidRPr="00A93180" w:rsidRDefault="003D645F" w:rsidP="00A9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1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415</w:t>
            </w:r>
          </w:p>
        </w:tc>
      </w:tr>
    </w:tbl>
    <w:p w:rsidR="003D645F" w:rsidRPr="00A93180" w:rsidRDefault="003D645F" w:rsidP="00A9318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3D645F" w:rsidRPr="00A93180" w:rsidRDefault="003D645F" w:rsidP="00A9318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3D645F" w:rsidRPr="00A93180" w:rsidRDefault="003D645F" w:rsidP="00A93180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A93180">
        <w:rPr>
          <w:rFonts w:ascii="Arial" w:hAnsi="Arial" w:cs="Arial"/>
          <w:b/>
          <w:bCs/>
          <w:sz w:val="32"/>
          <w:szCs w:val="32"/>
          <w:lang w:eastAsia="ru-RU"/>
        </w:rPr>
        <w:t xml:space="preserve"> О внесении  изменений и дополнений  в постановление администрации МО Яснополянское Щекинского района от 31.10.2014 №432 «Об утверждении муниципальной программы </w:t>
      </w:r>
    </w:p>
    <w:p w:rsidR="003D645F" w:rsidRPr="00A93180" w:rsidRDefault="003D645F" w:rsidP="00A93180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A93180">
        <w:rPr>
          <w:rFonts w:ascii="Arial" w:hAnsi="Arial" w:cs="Arial"/>
          <w:b/>
          <w:bCs/>
          <w:sz w:val="32"/>
          <w:szCs w:val="32"/>
          <w:lang w:eastAsia="ru-RU"/>
        </w:rPr>
        <w:t>"Развитие и поддержка малого и среднего предпринимательства в муниципальном образовании Яснополянское Щекинского района на 2015 - 2017 годы"</w:t>
      </w:r>
    </w:p>
    <w:p w:rsidR="003D645F" w:rsidRPr="00A93180" w:rsidRDefault="003D645F" w:rsidP="00A93180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Яснополянское Щекинского района постановляет</w:t>
      </w:r>
      <w:r w:rsidRPr="00A93180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3D645F" w:rsidRPr="00A93180" w:rsidRDefault="003D645F" w:rsidP="00A93180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93180">
        <w:rPr>
          <w:rFonts w:ascii="Arial" w:hAnsi="Arial" w:cs="Arial"/>
          <w:bCs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432     «Об утверждении муниципальной программы "Развитие и поддержка малого и среднего предпринимательства в муниципальном образовании Яснополянское Щекинского района на 2015 - 2017 годы" следующие изменения: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– в Приложении 1 к постановлению: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а) в разделе «Паспорт муниципальной программы "Развитие и поддержка малого и среднего предпринимательства в муниципальном образовании Яснополянское Щекинского района на 2015 - 2017 годы »: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–пункт «Объемы бюджетных ассигнований программы: изложить в следующей редакции: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180">
        <w:rPr>
          <w:rFonts w:ascii="Arial" w:hAnsi="Arial" w:cs="Arial"/>
          <w:sz w:val="24"/>
          <w:szCs w:val="24"/>
        </w:rPr>
        <w:t>Всего по муниципальной программе: 2,0 тыс.рублей.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180">
        <w:rPr>
          <w:rFonts w:ascii="Arial" w:hAnsi="Arial" w:cs="Arial"/>
          <w:sz w:val="24"/>
          <w:szCs w:val="24"/>
        </w:rPr>
        <w:t>В том числе по годам: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180">
        <w:rPr>
          <w:rFonts w:ascii="Arial" w:hAnsi="Arial" w:cs="Arial"/>
          <w:sz w:val="24"/>
          <w:szCs w:val="24"/>
        </w:rPr>
        <w:t>2015 год –0,0 тыс.руб.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180">
        <w:rPr>
          <w:rFonts w:ascii="Arial" w:hAnsi="Arial" w:cs="Arial"/>
          <w:sz w:val="24"/>
          <w:szCs w:val="24"/>
        </w:rPr>
        <w:t>2016 год - 1,0 тыс.руб.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2017 год -   1,0 тыс. руб.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б) Перечень   мероприятий по реализации муниципальной программы «Развитие и поддержка субъектов малого и среднего предпринимательства в муниципальном образовании Яснополянское Щёкинского района на 2015-2017 годы» изложить в следующей редакции: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645F" w:rsidRPr="00A93180" w:rsidRDefault="003D645F" w:rsidP="00A931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93180">
        <w:rPr>
          <w:rFonts w:ascii="Arial" w:hAnsi="Arial" w:cs="Arial"/>
          <w:sz w:val="26"/>
          <w:szCs w:val="26"/>
        </w:rPr>
        <w:t>«Перечень  мероприятий по реализации муниципальной программы «Развитие и поддержка малого и среднего предпринимательства в муниципальном образовании Яснополянское Щёкинского района на 2015-2017 годы»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1908"/>
        <w:gridCol w:w="1140"/>
        <w:gridCol w:w="663"/>
        <w:gridCol w:w="1338"/>
        <w:gridCol w:w="1098"/>
        <w:gridCol w:w="926"/>
        <w:gridCol w:w="1395"/>
        <w:gridCol w:w="1396"/>
      </w:tblGrid>
      <w:tr w:rsidR="003D645F" w:rsidRPr="00573156" w:rsidTr="00A93180">
        <w:trPr>
          <w:trHeight w:val="240"/>
          <w:jc w:val="center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D645F" w:rsidRPr="00573156" w:rsidTr="00A93180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A93180" w:rsidRDefault="003D645F" w:rsidP="00A931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3180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A9318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A93180">
              <w:rPr>
                <w:rFonts w:ascii="Arial" w:hAnsi="Arial" w:cs="Arial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</w:t>
            </w:r>
          </w:p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квалификации кадров: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1.1.Организация проведения обучающего семинара для пользователей персонального компьютера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1.2.Обучение основам ведения предпринимательской деятельности учащихся старших классов МОУ СОШ №23, №28, 343, Яснополянской Гимназии №2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bCs/>
                <w:iCs/>
                <w:sz w:val="24"/>
                <w:szCs w:val="24"/>
              </w:rPr>
              <w:t>2.Содействие росту конкурентоспособности и продвижению продукции субъектов малого и среднего предпринимательства на товарные рынки: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2.1. 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A93180" w:rsidRDefault="003D645F" w:rsidP="00A931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31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2.2. Участие в мероприятиях посвященных празднованию </w:t>
            </w:r>
          </w:p>
          <w:p w:rsidR="003D645F" w:rsidRPr="00A93180" w:rsidRDefault="003D645F" w:rsidP="00A931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3180">
              <w:rPr>
                <w:rFonts w:ascii="Arial" w:hAnsi="Arial" w:cs="Arial"/>
                <w:sz w:val="24"/>
                <w:szCs w:val="24"/>
                <w:lang w:eastAsia="ru-RU"/>
              </w:rPr>
              <w:t>«Дня посёлка»,«Дня предпринимателя»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3D645F" w:rsidRPr="00573156" w:rsidTr="00A93180">
        <w:trPr>
          <w:trHeight w:val="1628"/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2.3. Проведение конференций, круглых столов, выставочно-ярмарочных мероприятиях, конкурсов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Итого по программе: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Яснополянское Щекинского района</w:t>
            </w:r>
          </w:p>
        </w:tc>
      </w:tr>
    </w:tbl>
    <w:p w:rsidR="003D645F" w:rsidRPr="00A93180" w:rsidRDefault="003D645F" w:rsidP="00A931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D645F" w:rsidRPr="00A93180">
          <w:pgSz w:w="11906" w:h="16838"/>
          <w:pgMar w:top="851" w:right="1134" w:bottom="1701" w:left="1134" w:header="709" w:footer="709" w:gutter="0"/>
          <w:cols w:space="720"/>
        </w:sectPr>
      </w:pP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6"/>
          <w:szCs w:val="26"/>
          <w:lang w:eastAsia="ru-RU"/>
        </w:rPr>
        <w:t xml:space="preserve">в) </w:t>
      </w:r>
      <w:r w:rsidRPr="00A93180">
        <w:rPr>
          <w:rFonts w:ascii="Arial" w:hAnsi="Arial" w:cs="Arial"/>
          <w:sz w:val="24"/>
          <w:szCs w:val="24"/>
          <w:lang w:eastAsia="ru-RU"/>
        </w:rPr>
        <w:t>Общая потребность   в ресурсах муниципальной программы «Развитие субъектов малого и среднего предпринимательства в муниципальном образовании Яснополянское Щёкинский район» изложить в следующей редакции:</w:t>
      </w: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93180">
        <w:rPr>
          <w:rFonts w:ascii="Arial" w:hAnsi="Arial" w:cs="Arial"/>
          <w:sz w:val="26"/>
          <w:szCs w:val="26"/>
        </w:rPr>
        <w:t>Общая потребность в ресурсах муниципальной программы «Развитие субъектов малого и среднего предпринимательства в муниципальном образовании Яснополянское Щёкинский район»</w:t>
      </w:r>
    </w:p>
    <w:p w:rsidR="003D645F" w:rsidRPr="00A93180" w:rsidRDefault="003D645F" w:rsidP="00A9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146"/>
        <w:gridCol w:w="2005"/>
        <w:gridCol w:w="1222"/>
        <w:gridCol w:w="1069"/>
        <w:gridCol w:w="1069"/>
        <w:gridCol w:w="1070"/>
      </w:tblGrid>
      <w:tr w:rsidR="003D645F" w:rsidRPr="00573156" w:rsidTr="00A93180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3D645F" w:rsidRPr="00573156" w:rsidTr="00A93180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A93180" w:rsidRDefault="003D645F" w:rsidP="00A931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156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D645F" w:rsidRPr="00573156" w:rsidTr="00A93180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6">
              <w:rPr>
                <w:rFonts w:ascii="Arial" w:hAnsi="Arial" w:cs="Arial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5F" w:rsidRPr="00573156" w:rsidRDefault="003D645F" w:rsidP="00A9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45F" w:rsidRPr="003C6BEB" w:rsidRDefault="003D645F" w:rsidP="00A9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3C6BEB">
        <w:rPr>
          <w:rFonts w:ascii="Arial" w:hAnsi="Arial" w:cs="Arial"/>
          <w:sz w:val="24"/>
          <w:szCs w:val="24"/>
        </w:rPr>
        <w:t xml:space="preserve">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 </w:t>
      </w:r>
    </w:p>
    <w:p w:rsidR="003D645F" w:rsidRPr="00A93180" w:rsidRDefault="003D645F" w:rsidP="00A9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4.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3D645F" w:rsidRPr="00A93180" w:rsidRDefault="003D645F" w:rsidP="00A9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5. Постановление вступает в силу со дня опубликования.</w:t>
      </w:r>
    </w:p>
    <w:p w:rsidR="003D645F" w:rsidRPr="00A93180" w:rsidRDefault="003D645F" w:rsidP="00A9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645F" w:rsidRPr="00A93180" w:rsidRDefault="003D645F" w:rsidP="00A9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645F" w:rsidRPr="00A93180" w:rsidRDefault="003D645F" w:rsidP="00A931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645F" w:rsidRPr="00A93180" w:rsidRDefault="003D645F" w:rsidP="00A931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3D645F" w:rsidRPr="00A93180" w:rsidRDefault="003D645F" w:rsidP="00A931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D645F" w:rsidRPr="00A93180" w:rsidRDefault="003D645F" w:rsidP="00A931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3180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A93180">
        <w:rPr>
          <w:rFonts w:ascii="Arial" w:hAnsi="Arial" w:cs="Arial"/>
          <w:sz w:val="24"/>
          <w:szCs w:val="24"/>
          <w:lang w:eastAsia="ru-RU"/>
        </w:rPr>
        <w:tab/>
      </w:r>
      <w:r w:rsidRPr="00A93180">
        <w:rPr>
          <w:rFonts w:ascii="Arial" w:hAnsi="Arial" w:cs="Arial"/>
          <w:sz w:val="24"/>
          <w:szCs w:val="24"/>
          <w:lang w:eastAsia="ru-RU"/>
        </w:rPr>
        <w:tab/>
      </w:r>
      <w:r w:rsidRPr="00A93180">
        <w:rPr>
          <w:rFonts w:ascii="Arial" w:hAnsi="Arial" w:cs="Arial"/>
          <w:sz w:val="24"/>
          <w:szCs w:val="24"/>
          <w:lang w:eastAsia="ru-RU"/>
        </w:rPr>
        <w:tab/>
        <w:t xml:space="preserve">                    И.В.Шерер</w:t>
      </w:r>
    </w:p>
    <w:p w:rsidR="003D645F" w:rsidRDefault="003D645F">
      <w:bookmarkStart w:id="0" w:name="_GoBack"/>
      <w:bookmarkEnd w:id="0"/>
    </w:p>
    <w:sectPr w:rsidR="003D645F" w:rsidSect="004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47"/>
    <w:rsid w:val="00157247"/>
    <w:rsid w:val="003C6BEB"/>
    <w:rsid w:val="003D645F"/>
    <w:rsid w:val="004039CB"/>
    <w:rsid w:val="004E5A31"/>
    <w:rsid w:val="00573156"/>
    <w:rsid w:val="00652EB4"/>
    <w:rsid w:val="007D3C17"/>
    <w:rsid w:val="00812D8A"/>
    <w:rsid w:val="008A2DCE"/>
    <w:rsid w:val="0099534A"/>
    <w:rsid w:val="00A86C64"/>
    <w:rsid w:val="00A93180"/>
    <w:rsid w:val="00A973F0"/>
    <w:rsid w:val="00CA7B89"/>
    <w:rsid w:val="00D2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729</Words>
  <Characters>4160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5</cp:revision>
  <cp:lastPrinted>2015-08-26T09:53:00Z</cp:lastPrinted>
  <dcterms:created xsi:type="dcterms:W3CDTF">2015-08-25T18:11:00Z</dcterms:created>
  <dcterms:modified xsi:type="dcterms:W3CDTF">2015-08-26T09:57:00Z</dcterms:modified>
</cp:coreProperties>
</file>