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ook w:val="01E0"/>
      </w:tblPr>
      <w:tblGrid>
        <w:gridCol w:w="4785"/>
        <w:gridCol w:w="5163"/>
      </w:tblGrid>
      <w:tr w:rsidR="00147F0B" w:rsidTr="001663C7">
        <w:tc>
          <w:tcPr>
            <w:tcW w:w="9948" w:type="dxa"/>
            <w:gridSpan w:val="2"/>
          </w:tcPr>
          <w:p w:rsidR="00147F0B" w:rsidRDefault="00147F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147F0B" w:rsidTr="001663C7">
        <w:tc>
          <w:tcPr>
            <w:tcW w:w="9948" w:type="dxa"/>
            <w:gridSpan w:val="2"/>
          </w:tcPr>
          <w:p w:rsidR="00147F0B" w:rsidRDefault="00147F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147F0B" w:rsidTr="001663C7">
        <w:tc>
          <w:tcPr>
            <w:tcW w:w="9948" w:type="dxa"/>
            <w:gridSpan w:val="2"/>
          </w:tcPr>
          <w:p w:rsidR="00147F0B" w:rsidRDefault="00147F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147F0B" w:rsidRDefault="00147F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7F0B" w:rsidRDefault="00147F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47F0B" w:rsidTr="001663C7">
        <w:tc>
          <w:tcPr>
            <w:tcW w:w="9948" w:type="dxa"/>
            <w:gridSpan w:val="2"/>
          </w:tcPr>
          <w:p w:rsidR="00147F0B" w:rsidRDefault="00147F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147F0B" w:rsidTr="001663C7">
        <w:tc>
          <w:tcPr>
            <w:tcW w:w="9948" w:type="dxa"/>
            <w:gridSpan w:val="2"/>
          </w:tcPr>
          <w:p w:rsidR="00147F0B" w:rsidRDefault="00147F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7F0B" w:rsidTr="001663C7">
        <w:trPr>
          <w:trHeight w:val="667"/>
        </w:trPr>
        <w:tc>
          <w:tcPr>
            <w:tcW w:w="4785" w:type="dxa"/>
          </w:tcPr>
          <w:p w:rsidR="00147F0B" w:rsidRDefault="00147F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16 ноября  2015 года</w:t>
            </w:r>
          </w:p>
        </w:tc>
        <w:tc>
          <w:tcPr>
            <w:tcW w:w="5163" w:type="dxa"/>
          </w:tcPr>
          <w:p w:rsidR="00147F0B" w:rsidRDefault="00147F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 566</w:t>
            </w:r>
          </w:p>
        </w:tc>
      </w:tr>
    </w:tbl>
    <w:p w:rsidR="00147F0B" w:rsidRDefault="00147F0B" w:rsidP="001663C7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47F0B" w:rsidRDefault="00147F0B" w:rsidP="001663C7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47F0B" w:rsidRDefault="00147F0B" w:rsidP="001663C7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 изменений в постановление администрации МО Яснополянское Щекинского района  от 31.10.2014 года №433 «Об утверждении муниципальной программы «Развитие культуры на территории муниципального образования Яснополянское </w:t>
      </w:r>
    </w:p>
    <w:p w:rsidR="00147F0B" w:rsidRDefault="00147F0B" w:rsidP="001663C7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Щекинского района»</w:t>
      </w:r>
    </w:p>
    <w:p w:rsidR="00147F0B" w:rsidRDefault="00147F0B" w:rsidP="001663C7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47F0B" w:rsidRDefault="00147F0B" w:rsidP="001663C7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47F0B" w:rsidRDefault="00147F0B" w:rsidP="001663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147F0B" w:rsidRDefault="00147F0B" w:rsidP="001663C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Внести в постановление администрации  МО Яснополянское Щекинского района от 31.10.2014г. № 433     «Об утверждении муниципальной программы «Развитие культуры на территории муниципального образования Яснополянское Щекинского района » следующие изменения:</w:t>
      </w:r>
    </w:p>
    <w:p w:rsidR="00147F0B" w:rsidRDefault="00147F0B" w:rsidP="00FF65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Приложении к постановлению изложить в новой редакции.</w:t>
      </w:r>
    </w:p>
    <w:p w:rsidR="00147F0B" w:rsidRDefault="00147F0B" w:rsidP="0016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44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</w:t>
      </w:r>
    </w:p>
    <w:p w:rsidR="00147F0B" w:rsidRDefault="00147F0B" w:rsidP="0016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147F0B" w:rsidRDefault="00147F0B" w:rsidP="0016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со дня опубликования.</w:t>
      </w:r>
    </w:p>
    <w:p w:rsidR="00147F0B" w:rsidRDefault="00147F0B" w:rsidP="0016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47F0B" w:rsidRDefault="00147F0B" w:rsidP="00166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47F0B" w:rsidRDefault="00147F0B" w:rsidP="001663C7">
      <w:pPr>
        <w:ind w:firstLine="709"/>
        <w:jc w:val="both"/>
        <w:rPr>
          <w:rFonts w:ascii="Arial" w:hAnsi="Arial" w:cs="Arial"/>
        </w:rPr>
      </w:pPr>
    </w:p>
    <w:p w:rsidR="00147F0B" w:rsidRDefault="00147F0B" w:rsidP="001663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47F0B" w:rsidRDefault="00147F0B" w:rsidP="001663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47F0B" w:rsidRDefault="00147F0B" w:rsidP="001663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И.В.Шерер</w:t>
      </w:r>
    </w:p>
    <w:p w:rsidR="00147F0B" w:rsidRDefault="00147F0B" w:rsidP="001663C7">
      <w:pPr>
        <w:pStyle w:val="ConsPlusNormal0"/>
        <w:widowControl/>
        <w:ind w:firstLine="709"/>
      </w:pPr>
    </w:p>
    <w:p w:rsidR="00147F0B" w:rsidRDefault="00147F0B"/>
    <w:p w:rsidR="00147F0B" w:rsidRDefault="00147F0B"/>
    <w:p w:rsidR="00147F0B" w:rsidRDefault="00147F0B"/>
    <w:p w:rsidR="00147F0B" w:rsidRDefault="00147F0B"/>
    <w:p w:rsidR="00147F0B" w:rsidRPr="00032E5C" w:rsidRDefault="00147F0B" w:rsidP="00FF656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147F0B" w:rsidRPr="00032E5C" w:rsidRDefault="00147F0B" w:rsidP="00FF65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147F0B" w:rsidRPr="00032E5C" w:rsidRDefault="00147F0B" w:rsidP="00FF65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147F0B" w:rsidRPr="00032E5C" w:rsidRDefault="00147F0B" w:rsidP="00FF65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147F0B" w:rsidRPr="00032E5C" w:rsidRDefault="00147F0B" w:rsidP="00FF65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147F0B" w:rsidRPr="00032E5C" w:rsidRDefault="00147F0B" w:rsidP="00FF65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16.11.2015 N 566</w:t>
      </w:r>
    </w:p>
    <w:p w:rsidR="00147F0B" w:rsidRPr="00032E5C" w:rsidRDefault="00147F0B" w:rsidP="00FF656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47F0B" w:rsidRPr="00032E5C" w:rsidRDefault="00147F0B" w:rsidP="00FF656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147F0B" w:rsidRPr="00032E5C" w:rsidRDefault="00147F0B" w:rsidP="00FF65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147F0B" w:rsidRPr="00032E5C" w:rsidRDefault="00147F0B" w:rsidP="00FF65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147F0B" w:rsidRPr="00032E5C" w:rsidRDefault="00147F0B" w:rsidP="00FF65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147F0B" w:rsidRPr="00032E5C" w:rsidRDefault="00147F0B" w:rsidP="00FF65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147F0B" w:rsidRDefault="00147F0B" w:rsidP="00FF65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N 433</w:t>
      </w:r>
    </w:p>
    <w:p w:rsidR="00147F0B" w:rsidRPr="00496C31" w:rsidRDefault="00147F0B" w:rsidP="00293D5F">
      <w:pPr>
        <w:pStyle w:val="ConsPlusNormal0"/>
        <w:ind w:firstLine="709"/>
        <w:jc w:val="center"/>
        <w:rPr>
          <w:b/>
          <w:sz w:val="26"/>
          <w:szCs w:val="26"/>
        </w:rPr>
      </w:pPr>
      <w:r w:rsidRPr="00496C31">
        <w:rPr>
          <w:b/>
          <w:sz w:val="26"/>
          <w:szCs w:val="26"/>
        </w:rPr>
        <w:t>ПАСПОРТ</w:t>
      </w:r>
    </w:p>
    <w:p w:rsidR="00147F0B" w:rsidRPr="00496C31" w:rsidRDefault="00147F0B" w:rsidP="00293D5F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96C31">
        <w:rPr>
          <w:rFonts w:ascii="Arial" w:hAnsi="Arial" w:cs="Arial"/>
          <w:b/>
          <w:sz w:val="26"/>
          <w:szCs w:val="26"/>
        </w:rPr>
        <w:t>муниципальной программы муниципального образования Яснополянское Щёкинского района «Развитие культуры на территории муниципального образования Яснопол</w:t>
      </w:r>
      <w:r>
        <w:rPr>
          <w:rFonts w:ascii="Arial" w:hAnsi="Arial" w:cs="Arial"/>
          <w:b/>
          <w:sz w:val="26"/>
          <w:szCs w:val="26"/>
        </w:rPr>
        <w:t>янское Щекинского района</w:t>
      </w:r>
      <w:r w:rsidRPr="00496C31">
        <w:rPr>
          <w:rFonts w:ascii="Arial" w:hAnsi="Arial" w:cs="Arial"/>
          <w:b/>
          <w:sz w:val="26"/>
          <w:szCs w:val="26"/>
        </w:rPr>
        <w:t xml:space="preserve">» </w:t>
      </w:r>
    </w:p>
    <w:p w:rsidR="00147F0B" w:rsidRPr="00496C31" w:rsidRDefault="00147F0B" w:rsidP="00293D5F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/>
      </w:tblPr>
      <w:tblGrid>
        <w:gridCol w:w="2847"/>
        <w:gridCol w:w="6733"/>
      </w:tblGrid>
      <w:tr w:rsidR="00147F0B" w:rsidRPr="00496C31" w:rsidTr="00C00A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«Развитие культуры на территории муниципального образования Яснопол</w:t>
            </w:r>
            <w:r>
              <w:rPr>
                <w:sz w:val="24"/>
                <w:szCs w:val="24"/>
              </w:rPr>
              <w:t xml:space="preserve">янское Щекинского района </w:t>
            </w:r>
            <w:r w:rsidRPr="00496C31">
              <w:rPr>
                <w:sz w:val="24"/>
                <w:szCs w:val="24"/>
              </w:rPr>
              <w:t>»</w:t>
            </w:r>
          </w:p>
        </w:tc>
      </w:tr>
      <w:tr w:rsidR="00147F0B" w:rsidRPr="00496C31" w:rsidTr="00C00A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147F0B" w:rsidRPr="00496C31" w:rsidTr="00C00A8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Создание условий для развития и реализации культурного и духовного потенциала населения МО Яснополянское, 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t>формирование муниципальной политики, направленной на развитие местного самоуправления и улучшение жизнеобеспечения населения.</w:t>
            </w:r>
          </w:p>
        </w:tc>
      </w:tr>
      <w:tr w:rsidR="00147F0B" w:rsidRPr="00496C31" w:rsidTr="00C00A8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 w:rsidRPr="00496C31">
              <w:rPr>
                <w:sz w:val="24"/>
                <w:szCs w:val="24"/>
              </w:rPr>
              <w:t xml:space="preserve"> « Работа с населением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96C31">
              <w:rPr>
                <w:sz w:val="24"/>
                <w:szCs w:val="24"/>
              </w:rPr>
              <w:t xml:space="preserve"> Яснополянское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-активизация работы органов общественного самоуправления, общественных организаций;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</w:p>
          <w:p w:rsidR="00147F0B" w:rsidRPr="00496C31" w:rsidRDefault="00147F0B" w:rsidP="00C00A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br w:type="page"/>
            </w:r>
            <w:r w:rsidRPr="00496C31">
              <w:rPr>
                <w:rFonts w:ascii="Arial" w:hAnsi="Arial" w:cs="Arial"/>
              </w:rPr>
              <w:t>Повышение культурного уровня населения, формирование гражданской солидарности и межнационального согласия;</w:t>
            </w:r>
          </w:p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Обеспечение доступа населения МО Яснополянское к культурным благам и участию в культурной жизни</w:t>
            </w:r>
          </w:p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147F0B" w:rsidRPr="00496C31" w:rsidTr="00C00A8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 w:rsidRPr="00496C31">
              <w:rPr>
                <w:sz w:val="24"/>
                <w:szCs w:val="24"/>
              </w:rPr>
              <w:t xml:space="preserve"> «Работа с населением 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96C31">
              <w:rPr>
                <w:sz w:val="24"/>
                <w:szCs w:val="24"/>
              </w:rPr>
              <w:t xml:space="preserve"> Яснополянское»</w:t>
            </w:r>
          </w:p>
          <w:p w:rsidR="00147F0B" w:rsidRPr="00496C31" w:rsidRDefault="00147F0B" w:rsidP="00C00A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Реализация мероприятий Прог</w:t>
            </w:r>
            <w:r>
              <w:rPr>
                <w:rFonts w:ascii="Arial" w:hAnsi="Arial" w:cs="Arial"/>
              </w:rPr>
              <w:t>раммы позволит по окончанию 2018</w:t>
            </w:r>
            <w:r w:rsidRPr="00496C31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2015</w:t>
            </w:r>
            <w:r w:rsidRPr="00496C31">
              <w:rPr>
                <w:rFonts w:ascii="Arial" w:hAnsi="Arial" w:cs="Arial"/>
              </w:rPr>
              <w:t xml:space="preserve"> года:</w:t>
            </w:r>
          </w:p>
          <w:p w:rsidR="00147F0B" w:rsidRPr="00496C31" w:rsidRDefault="00147F0B" w:rsidP="00C00A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увеличить охват населения поселения</w:t>
            </w:r>
            <w:r w:rsidRPr="00496C31">
              <w:rPr>
                <w:rFonts w:ascii="Arial" w:hAnsi="Arial" w:cs="Arial"/>
              </w:rPr>
              <w:t>, участвующих в культурно-массовых мероприятиях, с 45% до 55%;</w:t>
            </w:r>
          </w:p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147F0B" w:rsidRPr="00496C31" w:rsidTr="00C00A8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  <w:r w:rsidRPr="00496C31">
              <w:rPr>
                <w:sz w:val="24"/>
                <w:szCs w:val="24"/>
              </w:rPr>
              <w:t xml:space="preserve"> годы</w:t>
            </w:r>
          </w:p>
        </w:tc>
      </w:tr>
      <w:tr w:rsidR="00147F0B" w:rsidRPr="00496C31" w:rsidTr="00C00A8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«</w:t>
            </w:r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</w:t>
            </w:r>
            <w:r w:rsidRPr="00496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образовании  </w:t>
            </w:r>
            <w:r w:rsidRPr="00496C31">
              <w:rPr>
                <w:sz w:val="24"/>
                <w:szCs w:val="24"/>
              </w:rPr>
              <w:t>Яснополянское</w:t>
            </w:r>
          </w:p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47F0B" w:rsidRPr="00496C31" w:rsidTr="00C00A8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jc w:val="both"/>
              <w:rPr>
                <w:rFonts w:ascii="Arial" w:hAnsi="Arial" w:cs="Arial"/>
                <w:spacing w:val="40"/>
              </w:rPr>
            </w:pPr>
            <w:r w:rsidRPr="00496C31">
              <w:rPr>
                <w:rFonts w:ascii="Arial" w:hAnsi="Arial" w:cs="Arial"/>
                <w:spacing w:val="40"/>
              </w:rPr>
              <w:t>Изучение общественного мнения населения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обращениями граждан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Информационное обеспечение населения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Молодежная политика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органами территориального общественного самоуправления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общественными организациями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досуга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массового отдыха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физкультурно-оздоровительной и спортивно-массовой работы</w:t>
            </w:r>
          </w:p>
        </w:tc>
      </w:tr>
      <w:tr w:rsidR="00147F0B" w:rsidRPr="00496C31" w:rsidTr="00C00A8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496C31">
              <w:rPr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496C31">
              <w:rPr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  <w:u w:val="single"/>
              </w:rPr>
              <w:t>250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тыс.руб.</w:t>
            </w:r>
          </w:p>
          <w:p w:rsidR="00147F0B" w:rsidRPr="00496C31" w:rsidRDefault="00147F0B" w:rsidP="00C00A8B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496C31">
              <w:rPr>
                <w:i/>
                <w:sz w:val="24"/>
                <w:szCs w:val="24"/>
              </w:rPr>
              <w:t>в том числе по годам:</w:t>
            </w:r>
          </w:p>
          <w:p w:rsidR="00147F0B" w:rsidRPr="00496C31" w:rsidRDefault="00147F0B" w:rsidP="00C00A8B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  <w:r w:rsidRPr="00496C31">
              <w:rPr>
                <w:i/>
                <w:sz w:val="24"/>
                <w:szCs w:val="24"/>
              </w:rPr>
              <w:t xml:space="preserve"> год – </w:t>
            </w:r>
            <w:r>
              <w:rPr>
                <w:b/>
                <w:i/>
                <w:sz w:val="24"/>
                <w:szCs w:val="24"/>
                <w:u w:val="single"/>
              </w:rPr>
              <w:t>100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тыс.руб.</w:t>
            </w:r>
          </w:p>
          <w:p w:rsidR="00147F0B" w:rsidRPr="00496C31" w:rsidRDefault="00147F0B" w:rsidP="00C00A8B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  <w:r w:rsidRPr="00496C31">
              <w:rPr>
                <w:i/>
                <w:sz w:val="24"/>
                <w:szCs w:val="24"/>
              </w:rPr>
              <w:t xml:space="preserve"> год – </w:t>
            </w:r>
            <w:r>
              <w:rPr>
                <w:b/>
                <w:i/>
                <w:sz w:val="24"/>
                <w:szCs w:val="24"/>
                <w:u w:val="single"/>
              </w:rPr>
              <w:t>50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тыс.руб.</w:t>
            </w:r>
          </w:p>
          <w:p w:rsidR="00147F0B" w:rsidRDefault="00147F0B" w:rsidP="00C00A8B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  <w:r w:rsidRPr="00496C31">
              <w:rPr>
                <w:i/>
                <w:sz w:val="24"/>
                <w:szCs w:val="24"/>
              </w:rPr>
              <w:t xml:space="preserve"> год – </w:t>
            </w:r>
            <w:r>
              <w:rPr>
                <w:b/>
                <w:i/>
                <w:sz w:val="24"/>
                <w:szCs w:val="24"/>
                <w:u w:val="single"/>
              </w:rPr>
              <w:t>50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тыс.руб.</w:t>
            </w:r>
          </w:p>
          <w:p w:rsidR="00147F0B" w:rsidRPr="00496C31" w:rsidRDefault="00147F0B" w:rsidP="00C00A8B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2018 год-  </w:t>
            </w:r>
            <w:r>
              <w:rPr>
                <w:b/>
                <w:i/>
                <w:sz w:val="24"/>
                <w:szCs w:val="24"/>
                <w:u w:val="single"/>
              </w:rPr>
              <w:t>50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тыс.руб.</w:t>
            </w:r>
          </w:p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>Подпрограмма 1</w:t>
            </w:r>
            <w:r w:rsidRPr="00496C31">
              <w:rPr>
                <w:sz w:val="24"/>
                <w:szCs w:val="24"/>
              </w:rPr>
              <w:t xml:space="preserve"> </w:t>
            </w:r>
            <w:r w:rsidRPr="00496C31">
              <w:rPr>
                <w:i/>
                <w:sz w:val="24"/>
                <w:szCs w:val="24"/>
                <w:u w:val="single"/>
              </w:rPr>
              <w:t>Всего по муниципальной подпрограмме</w:t>
            </w:r>
            <w:r w:rsidRPr="00496C31">
              <w:rPr>
                <w:sz w:val="24"/>
                <w:szCs w:val="24"/>
              </w:rPr>
              <w:t xml:space="preserve"> </w:t>
            </w:r>
          </w:p>
          <w:p w:rsidR="00147F0B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96C31">
              <w:rPr>
                <w:sz w:val="24"/>
                <w:szCs w:val="24"/>
              </w:rPr>
              <w:t xml:space="preserve">Работа с населением 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96C31">
              <w:rPr>
                <w:sz w:val="24"/>
                <w:szCs w:val="24"/>
              </w:rPr>
              <w:t xml:space="preserve"> Яснополянское»</w:t>
            </w:r>
          </w:p>
          <w:p w:rsidR="00147F0B" w:rsidRPr="00496C31" w:rsidRDefault="00147F0B" w:rsidP="00293D5F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  <w:r w:rsidRPr="00496C31">
              <w:rPr>
                <w:i/>
                <w:sz w:val="24"/>
                <w:szCs w:val="24"/>
              </w:rPr>
              <w:t xml:space="preserve"> год – </w:t>
            </w:r>
            <w:r>
              <w:rPr>
                <w:b/>
                <w:i/>
                <w:sz w:val="24"/>
                <w:szCs w:val="24"/>
                <w:u w:val="single"/>
              </w:rPr>
              <w:t>100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тыс.руб.</w:t>
            </w:r>
          </w:p>
          <w:p w:rsidR="00147F0B" w:rsidRPr="00496C31" w:rsidRDefault="00147F0B" w:rsidP="00293D5F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  <w:r w:rsidRPr="00496C31">
              <w:rPr>
                <w:i/>
                <w:sz w:val="24"/>
                <w:szCs w:val="24"/>
              </w:rPr>
              <w:t xml:space="preserve"> год – </w:t>
            </w:r>
            <w:r>
              <w:rPr>
                <w:b/>
                <w:i/>
                <w:sz w:val="24"/>
                <w:szCs w:val="24"/>
                <w:u w:val="single"/>
              </w:rPr>
              <w:t>50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тыс.руб.</w:t>
            </w:r>
          </w:p>
          <w:p w:rsidR="00147F0B" w:rsidRDefault="00147F0B" w:rsidP="00293D5F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  <w:r w:rsidRPr="00496C31">
              <w:rPr>
                <w:i/>
                <w:sz w:val="24"/>
                <w:szCs w:val="24"/>
              </w:rPr>
              <w:t xml:space="preserve"> год – </w:t>
            </w:r>
            <w:r>
              <w:rPr>
                <w:b/>
                <w:i/>
                <w:sz w:val="24"/>
                <w:szCs w:val="24"/>
                <w:u w:val="single"/>
              </w:rPr>
              <w:t>50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тыс.руб.</w:t>
            </w:r>
          </w:p>
          <w:p w:rsidR="00147F0B" w:rsidRPr="00C34BEB" w:rsidRDefault="00147F0B" w:rsidP="00293D5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2018 год-  </w:t>
            </w:r>
            <w:r>
              <w:rPr>
                <w:b/>
                <w:i/>
                <w:sz w:val="24"/>
                <w:szCs w:val="24"/>
                <w:u w:val="single"/>
              </w:rPr>
              <w:t>50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496C31">
              <w:rPr>
                <w:i/>
                <w:sz w:val="24"/>
                <w:szCs w:val="24"/>
              </w:rPr>
              <w:t>.руб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47F0B" w:rsidRPr="00496C31" w:rsidTr="00C00A8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«</w:t>
            </w:r>
            <w:r w:rsidRPr="00496C31">
              <w:rPr>
                <w:sz w:val="24"/>
                <w:szCs w:val="24"/>
              </w:rPr>
              <w:t xml:space="preserve">Работа с населением </w:t>
            </w:r>
            <w:r>
              <w:rPr>
                <w:sz w:val="24"/>
                <w:szCs w:val="24"/>
              </w:rPr>
              <w:t>в муниципальном образовании</w:t>
            </w:r>
            <w:r w:rsidRPr="00496C31">
              <w:rPr>
                <w:sz w:val="24"/>
                <w:szCs w:val="24"/>
              </w:rPr>
              <w:t xml:space="preserve"> Яснополянское</w:t>
            </w:r>
          </w:p>
          <w:p w:rsidR="00147F0B" w:rsidRPr="00496C31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147F0B" w:rsidRDefault="00147F0B" w:rsidP="00293D5F">
      <w:pPr>
        <w:pStyle w:val="ConsPlusNormal0"/>
        <w:jc w:val="center"/>
        <w:rPr>
          <w:sz w:val="24"/>
          <w:szCs w:val="24"/>
        </w:rPr>
        <w:sectPr w:rsidR="00147F0B">
          <w:pgSz w:w="11906" w:h="16838"/>
          <w:pgMar w:top="1134" w:right="851" w:bottom="1134" w:left="1701" w:header="709" w:footer="709" w:gutter="0"/>
          <w:cols w:space="720"/>
        </w:sectPr>
      </w:pPr>
    </w:p>
    <w:p w:rsidR="00147F0B" w:rsidRPr="00EE4420" w:rsidRDefault="00147F0B" w:rsidP="00C34BEB">
      <w:pPr>
        <w:pStyle w:val="ConsPlusNormal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EE4420">
        <w:rPr>
          <w:b/>
          <w:sz w:val="26"/>
          <w:szCs w:val="26"/>
        </w:rPr>
        <w:t xml:space="preserve"> ПАСПОРТ</w:t>
      </w:r>
    </w:p>
    <w:p w:rsidR="00147F0B" w:rsidRPr="00EE4420" w:rsidRDefault="00147F0B" w:rsidP="00293D5F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муниципальной подпрограммы муниципального образования Яснополя</w:t>
      </w:r>
      <w:r>
        <w:rPr>
          <w:rFonts w:ascii="Arial" w:hAnsi="Arial" w:cs="Arial"/>
          <w:b/>
          <w:sz w:val="26"/>
          <w:szCs w:val="26"/>
        </w:rPr>
        <w:t>нское Щёкинского района «</w:t>
      </w:r>
      <w:r w:rsidRPr="00EE4420">
        <w:rPr>
          <w:rFonts w:ascii="Arial" w:hAnsi="Arial" w:cs="Arial"/>
          <w:b/>
          <w:sz w:val="26"/>
          <w:szCs w:val="26"/>
        </w:rPr>
        <w:t xml:space="preserve">Работа с населением </w:t>
      </w:r>
      <w:r>
        <w:rPr>
          <w:rFonts w:ascii="Arial" w:hAnsi="Arial" w:cs="Arial"/>
          <w:b/>
          <w:sz w:val="26"/>
          <w:szCs w:val="26"/>
        </w:rPr>
        <w:t>в муниципальном</w:t>
      </w:r>
      <w:r w:rsidRPr="00EE4420">
        <w:rPr>
          <w:rFonts w:ascii="Arial" w:hAnsi="Arial" w:cs="Arial"/>
          <w:b/>
          <w:sz w:val="26"/>
          <w:szCs w:val="26"/>
        </w:rPr>
        <w:t xml:space="preserve"> образовани</w:t>
      </w:r>
      <w:r>
        <w:rPr>
          <w:rFonts w:ascii="Arial" w:hAnsi="Arial" w:cs="Arial"/>
          <w:b/>
          <w:sz w:val="26"/>
          <w:szCs w:val="26"/>
        </w:rPr>
        <w:t>и</w:t>
      </w:r>
      <w:r w:rsidRPr="00EE4420">
        <w:rPr>
          <w:rFonts w:ascii="Arial" w:hAnsi="Arial" w:cs="Arial"/>
          <w:b/>
          <w:sz w:val="26"/>
          <w:szCs w:val="26"/>
        </w:rPr>
        <w:t xml:space="preserve"> Яснопол</w:t>
      </w:r>
      <w:r>
        <w:rPr>
          <w:rFonts w:ascii="Arial" w:hAnsi="Arial" w:cs="Arial"/>
          <w:b/>
          <w:sz w:val="26"/>
          <w:szCs w:val="26"/>
        </w:rPr>
        <w:t>янское</w:t>
      </w:r>
      <w:r w:rsidRPr="00EE4420">
        <w:rPr>
          <w:rFonts w:ascii="Arial" w:hAnsi="Arial" w:cs="Arial"/>
          <w:b/>
          <w:sz w:val="26"/>
          <w:szCs w:val="26"/>
        </w:rPr>
        <w:t xml:space="preserve">» </w:t>
      </w:r>
    </w:p>
    <w:p w:rsidR="00147F0B" w:rsidRPr="00EE4420" w:rsidRDefault="00147F0B" w:rsidP="00293D5F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261"/>
        <w:gridCol w:w="6319"/>
      </w:tblGrid>
      <w:tr w:rsidR="00147F0B" w:rsidRPr="00EE4420" w:rsidTr="00C00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E4420">
              <w:rPr>
                <w:sz w:val="24"/>
                <w:szCs w:val="24"/>
              </w:rPr>
              <w:t xml:space="preserve">Работа с населением </w:t>
            </w:r>
            <w:r>
              <w:rPr>
                <w:sz w:val="24"/>
                <w:szCs w:val="24"/>
              </w:rPr>
              <w:t>в муниципальном образовании</w:t>
            </w:r>
            <w:r w:rsidRPr="00EE4420">
              <w:rPr>
                <w:sz w:val="24"/>
                <w:szCs w:val="24"/>
              </w:rPr>
              <w:t xml:space="preserve"> Яснопол</w:t>
            </w:r>
            <w:r>
              <w:rPr>
                <w:sz w:val="24"/>
                <w:szCs w:val="24"/>
              </w:rPr>
              <w:t>янское Щекинского района</w:t>
            </w:r>
            <w:r w:rsidRPr="00EE4420">
              <w:rPr>
                <w:sz w:val="24"/>
                <w:szCs w:val="24"/>
              </w:rPr>
              <w:t>»</w:t>
            </w:r>
          </w:p>
        </w:tc>
      </w:tr>
      <w:tr w:rsidR="00147F0B" w:rsidRPr="00EE4420" w:rsidTr="00C00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Администрация МО Яснополянское Щекинского райо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147F0B" w:rsidRPr="00EE4420" w:rsidTr="00C00A8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Формирование муниципальной политики, направленной на развитие местного самоуправления и улучшения жизнеобеспечения населения.</w:t>
            </w:r>
          </w:p>
        </w:tc>
      </w:tr>
      <w:tr w:rsidR="00147F0B" w:rsidRPr="00EE4420" w:rsidTr="00C00A8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147F0B" w:rsidRPr="00EE4420" w:rsidRDefault="00147F0B" w:rsidP="00C00A8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147F0B" w:rsidRPr="00EE4420" w:rsidRDefault="00147F0B" w:rsidP="00C00A8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147F0B" w:rsidRPr="00EE4420" w:rsidRDefault="00147F0B" w:rsidP="00C00A8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активизация работы органов общественного самоуправления, общественных организаций;</w:t>
            </w:r>
          </w:p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  <w:r w:rsidRPr="00EE4420">
              <w:rPr>
                <w:spacing w:val="20"/>
                <w:sz w:val="24"/>
                <w:szCs w:val="24"/>
              </w:rPr>
              <w:br w:type="page"/>
            </w:r>
          </w:p>
        </w:tc>
      </w:tr>
      <w:tr w:rsidR="00147F0B" w:rsidRPr="00EE4420" w:rsidTr="00C00A8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Прог</w:t>
            </w:r>
            <w:r>
              <w:rPr>
                <w:rFonts w:ascii="Arial" w:hAnsi="Arial" w:cs="Arial"/>
              </w:rPr>
              <w:t>рамма позволит по окончанию 2018</w:t>
            </w:r>
            <w:r w:rsidRPr="00EE4420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2015</w:t>
            </w:r>
            <w:r w:rsidRPr="00EE4420">
              <w:rPr>
                <w:rFonts w:ascii="Arial" w:hAnsi="Arial" w:cs="Arial"/>
              </w:rPr>
              <w:t xml:space="preserve"> года:</w:t>
            </w:r>
          </w:p>
          <w:p w:rsidR="00147F0B" w:rsidRPr="00EE4420" w:rsidRDefault="00147F0B" w:rsidP="00C00A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 увеличить охват населения города, участвующих в культурно-массовых мероприятиях, с 45% до 55%;</w:t>
            </w:r>
          </w:p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147F0B" w:rsidRPr="00EE4420" w:rsidTr="00C00A8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  <w:r w:rsidRPr="00EE4420">
              <w:rPr>
                <w:sz w:val="24"/>
                <w:szCs w:val="24"/>
              </w:rPr>
              <w:t xml:space="preserve"> годы</w:t>
            </w:r>
          </w:p>
        </w:tc>
      </w:tr>
      <w:tr w:rsidR="00147F0B" w:rsidRPr="00EE4420" w:rsidTr="00C00A8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Осуществление управленческих и исполнительно – распорядительных функций в сфере культуры;</w:t>
            </w:r>
          </w:p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EE4420">
              <w:rPr>
                <w:sz w:val="24"/>
                <w:szCs w:val="24"/>
              </w:rPr>
              <w:t>- Участие в формировании нормативно-правовой базы деятельности учреждений, организаций и предприятий сферы культуры;</w:t>
            </w:r>
          </w:p>
        </w:tc>
      </w:tr>
      <w:tr w:rsidR="00147F0B" w:rsidRPr="00EE4420" w:rsidTr="00C00A8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jc w:val="both"/>
              <w:rPr>
                <w:rFonts w:ascii="Arial" w:hAnsi="Arial" w:cs="Arial"/>
                <w:spacing w:val="40"/>
              </w:rPr>
            </w:pPr>
            <w:r w:rsidRPr="00EE4420">
              <w:rPr>
                <w:rFonts w:ascii="Arial" w:hAnsi="Arial" w:cs="Arial"/>
                <w:spacing w:val="40"/>
              </w:rPr>
              <w:t>-Изучение общественного мнения населения;</w:t>
            </w:r>
          </w:p>
          <w:p w:rsidR="00147F0B" w:rsidRPr="00EE4420" w:rsidRDefault="00147F0B" w:rsidP="00C00A8B">
            <w:pPr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-Работа с обращениями граждан;</w:t>
            </w:r>
          </w:p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 -Информационное обеспечение населения;</w:t>
            </w:r>
          </w:p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Развитие библиотечного дела;</w:t>
            </w:r>
          </w:p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Создание условий для сохранения музейного фонда района и популяризации исторического и культурного наследия;</w:t>
            </w:r>
          </w:p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Обеспечение жителей услугами культуры. Обеспечение доступа сельских жителей к самодеятельному народному творчеству.</w:t>
            </w:r>
          </w:p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Дальнейшее развитие дополнительного образования и воспитания детей и подростков, проживающих на территории муниципального образования Яснополянское.</w:t>
            </w:r>
          </w:p>
        </w:tc>
      </w:tr>
      <w:tr w:rsidR="00147F0B" w:rsidRPr="00EE4420" w:rsidTr="00C00A8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i/>
                <w:sz w:val="24"/>
                <w:szCs w:val="24"/>
                <w:u w:val="single"/>
              </w:rPr>
              <w:t>Всего по муниципальной подпрограмме</w:t>
            </w:r>
            <w:r w:rsidRPr="00EE4420">
              <w:rPr>
                <w:sz w:val="24"/>
                <w:szCs w:val="24"/>
              </w:rPr>
              <w:t xml:space="preserve"> </w:t>
            </w:r>
          </w:p>
          <w:p w:rsidR="00147F0B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E4420">
              <w:rPr>
                <w:sz w:val="24"/>
                <w:szCs w:val="24"/>
              </w:rPr>
              <w:t xml:space="preserve">Работа с населением 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EE4420">
              <w:rPr>
                <w:sz w:val="24"/>
                <w:szCs w:val="24"/>
              </w:rPr>
              <w:t xml:space="preserve"> Яснополянское»</w:t>
            </w:r>
          </w:p>
          <w:p w:rsidR="00147F0B" w:rsidRPr="00496C31" w:rsidRDefault="00147F0B" w:rsidP="00293D5F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  <w:r w:rsidRPr="00496C31">
              <w:rPr>
                <w:i/>
                <w:sz w:val="24"/>
                <w:szCs w:val="24"/>
              </w:rPr>
              <w:t xml:space="preserve"> год – </w:t>
            </w:r>
            <w:r>
              <w:rPr>
                <w:b/>
                <w:i/>
                <w:sz w:val="24"/>
                <w:szCs w:val="24"/>
                <w:u w:val="single"/>
              </w:rPr>
              <w:t>100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тыс.руб.</w:t>
            </w:r>
          </w:p>
          <w:p w:rsidR="00147F0B" w:rsidRPr="00496C31" w:rsidRDefault="00147F0B" w:rsidP="00293D5F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  <w:r w:rsidRPr="00496C31">
              <w:rPr>
                <w:i/>
                <w:sz w:val="24"/>
                <w:szCs w:val="24"/>
              </w:rPr>
              <w:t xml:space="preserve"> год – </w:t>
            </w:r>
            <w:r>
              <w:rPr>
                <w:b/>
                <w:i/>
                <w:sz w:val="24"/>
                <w:szCs w:val="24"/>
                <w:u w:val="single"/>
              </w:rPr>
              <w:t>50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тыс.руб.</w:t>
            </w:r>
          </w:p>
          <w:p w:rsidR="00147F0B" w:rsidRDefault="00147F0B" w:rsidP="00293D5F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  <w:r w:rsidRPr="00496C31">
              <w:rPr>
                <w:i/>
                <w:sz w:val="24"/>
                <w:szCs w:val="24"/>
              </w:rPr>
              <w:t xml:space="preserve"> год – </w:t>
            </w:r>
            <w:r>
              <w:rPr>
                <w:b/>
                <w:i/>
                <w:sz w:val="24"/>
                <w:szCs w:val="24"/>
                <w:u w:val="single"/>
              </w:rPr>
              <w:t>50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тыс.руб.</w:t>
            </w:r>
          </w:p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2018 год-  </w:t>
            </w:r>
            <w:r>
              <w:rPr>
                <w:b/>
                <w:i/>
                <w:sz w:val="24"/>
                <w:szCs w:val="24"/>
                <w:u w:val="single"/>
              </w:rPr>
              <w:t>50</w:t>
            </w:r>
            <w:r w:rsidRPr="00496C31">
              <w:rPr>
                <w:b/>
                <w:i/>
                <w:sz w:val="24"/>
                <w:szCs w:val="24"/>
                <w:u w:val="single"/>
              </w:rPr>
              <w:t>,0</w:t>
            </w:r>
            <w:r w:rsidRPr="00496C31">
              <w:rPr>
                <w:i/>
                <w:sz w:val="24"/>
                <w:szCs w:val="24"/>
              </w:rPr>
              <w:t xml:space="preserve"> тыс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496C31">
              <w:rPr>
                <w:i/>
                <w:sz w:val="24"/>
                <w:szCs w:val="24"/>
              </w:rPr>
              <w:t>.руб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47F0B" w:rsidRPr="00EE4420" w:rsidTr="00C00A8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E4420" w:rsidRDefault="00147F0B" w:rsidP="00C00A8B">
            <w:pPr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 xml:space="preserve">Организация содержательного досуга населения. </w:t>
            </w:r>
          </w:p>
          <w:p w:rsidR="00147F0B" w:rsidRPr="00EE4420" w:rsidRDefault="00147F0B" w:rsidP="00C00A8B">
            <w:pPr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 xml:space="preserve"> Социально-полезная, общественная деятельность, гражданское воспитание (детско-юношеское движение).</w:t>
            </w:r>
          </w:p>
          <w:p w:rsidR="00147F0B" w:rsidRPr="00EE4420" w:rsidRDefault="00147F0B" w:rsidP="00C00A8B">
            <w:pPr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 xml:space="preserve"> Художественно-эстетическое творчество, различные виды искусств. </w:t>
            </w:r>
            <w:r w:rsidRPr="00EE4420">
              <w:rPr>
                <w:rFonts w:ascii="Arial" w:hAnsi="Arial" w:cs="Arial"/>
              </w:rPr>
              <w:br/>
              <w:t xml:space="preserve">Физкультурно-оздоровительная и спортивная работа. </w:t>
            </w:r>
          </w:p>
          <w:p w:rsidR="00147F0B" w:rsidRPr="00EE4420" w:rsidRDefault="00147F0B" w:rsidP="00C00A8B">
            <w:pPr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 xml:space="preserve"> Патриотическое воспитание детей, подростков и молодежи, развитие военно-прикладной, историко-патриотической, оборонно-спортивной работы.</w:t>
            </w:r>
          </w:p>
        </w:tc>
      </w:tr>
    </w:tbl>
    <w:p w:rsidR="00147F0B" w:rsidRDefault="00147F0B" w:rsidP="00293D5F">
      <w:pPr>
        <w:rPr>
          <w:sz w:val="28"/>
          <w:szCs w:val="28"/>
        </w:rPr>
        <w:sectPr w:rsidR="00147F0B">
          <w:pgSz w:w="11906" w:h="16838"/>
          <w:pgMar w:top="1134" w:right="851" w:bottom="1134" w:left="1701" w:header="709" w:footer="709" w:gutter="0"/>
          <w:cols w:space="720"/>
        </w:sectPr>
      </w:pPr>
    </w:p>
    <w:p w:rsidR="00147F0B" w:rsidRPr="00EE4420" w:rsidRDefault="00147F0B" w:rsidP="00293D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Содержание проблемы и обоснование ее решения</w:t>
      </w:r>
    </w:p>
    <w:p w:rsidR="00147F0B" w:rsidRPr="00EE4420" w:rsidRDefault="00147F0B" w:rsidP="00293D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программно-целевым методом</w:t>
      </w:r>
    </w:p>
    <w:p w:rsidR="00147F0B" w:rsidRDefault="00147F0B" w:rsidP="00293D5F">
      <w:pPr>
        <w:ind w:firstLine="709"/>
        <w:jc w:val="both"/>
        <w:rPr>
          <w:rFonts w:ascii="Arial" w:hAnsi="Arial" w:cs="Arial"/>
          <w:b/>
        </w:rPr>
      </w:pPr>
    </w:p>
    <w:p w:rsidR="00147F0B" w:rsidRDefault="00147F0B" w:rsidP="00293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Население является источником власти, и оно должно иметь возможность влиять на решения, принимаемые властью, а также возможность контроля.</w:t>
      </w:r>
    </w:p>
    <w:p w:rsidR="00147F0B" w:rsidRDefault="00147F0B" w:rsidP="00293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в муниципальном образовании Яснополянское, также как и в других муниципальных образованиях, является чрезвычайно актуальной, так как без участия населения, без его инициативы в решении конкретных вопросов, без поддержки населением решений, принимаемых органами власти различных уровней невозможно осуществлять управление в современном обществе.</w:t>
      </w:r>
    </w:p>
    <w:p w:rsidR="00147F0B" w:rsidRDefault="00147F0B" w:rsidP="00293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органов местного самоуправления с населением складывается из мероприятий по месту жительства, по месту работы и мероприятий, рассчитанных на определенные социальные категории населения.</w:t>
      </w:r>
    </w:p>
    <w:p w:rsidR="00147F0B" w:rsidRDefault="00147F0B" w:rsidP="00293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 опыт работы в муниципальном образовании показывает, что на встречи с властью приходят не всегда желаемое количество жителей для решения жизненно-необходимых вопросов, что среди большинства граждан муниципального образования низка инициатива и отсутствует понимание населения своей значимости в решении тех или иных жизненно-важных проблем или конкретных вопросов.</w:t>
      </w:r>
    </w:p>
    <w:p w:rsidR="00147F0B" w:rsidRDefault="00147F0B" w:rsidP="00293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муниципального образования- это не только совокупность отдельных форм работы, но и определение целей и задач работы, ее периодичность, контроль за ходом исполнения, определения эффективности проводимой работы</w:t>
      </w:r>
    </w:p>
    <w:p w:rsidR="00147F0B" w:rsidRDefault="00147F0B" w:rsidP="00293D5F">
      <w:pPr>
        <w:ind w:firstLine="709"/>
        <w:jc w:val="both"/>
        <w:rPr>
          <w:rFonts w:ascii="Arial" w:hAnsi="Arial" w:cs="Arial"/>
          <w:b/>
        </w:rPr>
      </w:pPr>
    </w:p>
    <w:p w:rsidR="00147F0B" w:rsidRPr="00EE4420" w:rsidRDefault="00147F0B" w:rsidP="00293D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Цели и задачи муниципальной целевой программы.</w:t>
      </w:r>
    </w:p>
    <w:p w:rsidR="00147F0B" w:rsidRDefault="00147F0B" w:rsidP="00293D5F">
      <w:pPr>
        <w:ind w:firstLine="709"/>
        <w:jc w:val="both"/>
        <w:rPr>
          <w:rFonts w:ascii="Arial" w:hAnsi="Arial" w:cs="Arial"/>
          <w:b/>
        </w:rPr>
      </w:pPr>
    </w:p>
    <w:p w:rsidR="00147F0B" w:rsidRDefault="00147F0B" w:rsidP="00293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Цель: Совершенствование муниципальной политики, направленной на развитие местного самоуправления, улучшение жизнеобеспечения населения, достижение общественного согласия и эффективного управления территорией муниципального образования путем планомерного выполнения мероприятий программы.</w:t>
      </w:r>
    </w:p>
    <w:p w:rsidR="00147F0B" w:rsidRDefault="00147F0B" w:rsidP="00293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ее достижения необходимо решение следующих основных задач:</w:t>
      </w:r>
    </w:p>
    <w:p w:rsidR="00147F0B" w:rsidRDefault="00147F0B" w:rsidP="00293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систематизация работы с различными категориями граждан;</w:t>
      </w:r>
    </w:p>
    <w:p w:rsidR="00147F0B" w:rsidRDefault="00147F0B" w:rsidP="00293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своевременное информирование населения по актуальным вопросам развития муниципального образования;</w:t>
      </w:r>
    </w:p>
    <w:p w:rsidR="00147F0B" w:rsidRDefault="00147F0B" w:rsidP="00293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изучение общественного мнения по различным направлениям деятельности органов местного самоуправления;</w:t>
      </w:r>
    </w:p>
    <w:p w:rsidR="00147F0B" w:rsidRDefault="00147F0B" w:rsidP="00293D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публичная отчетность органов местного самоуправления перед населением;</w:t>
      </w:r>
    </w:p>
    <w:p w:rsidR="00147F0B" w:rsidRDefault="00147F0B" w:rsidP="00293D5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</w:r>
    </w:p>
    <w:p w:rsidR="00147F0B" w:rsidRDefault="00147F0B" w:rsidP="00293D5F">
      <w:pPr>
        <w:ind w:firstLine="709"/>
        <w:jc w:val="both"/>
        <w:rPr>
          <w:rFonts w:ascii="Arial" w:hAnsi="Arial" w:cs="Arial"/>
          <w:b/>
        </w:rPr>
      </w:pPr>
    </w:p>
    <w:p w:rsidR="00147F0B" w:rsidRPr="00EE4420" w:rsidRDefault="00147F0B" w:rsidP="00293D5F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Социально-экономическая эффективность муниципальной целевой программы</w:t>
      </w:r>
    </w:p>
    <w:p w:rsidR="00147F0B" w:rsidRDefault="00147F0B" w:rsidP="00293D5F">
      <w:pPr>
        <w:jc w:val="both"/>
        <w:rPr>
          <w:rFonts w:ascii="Arial" w:hAnsi="Arial" w:cs="Arial"/>
        </w:rPr>
      </w:pPr>
    </w:p>
    <w:p w:rsidR="00147F0B" w:rsidRDefault="00147F0B" w:rsidP="0029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намеченных мероприятий Программы позволит:</w:t>
      </w:r>
    </w:p>
    <w:p w:rsidR="00147F0B" w:rsidRDefault="00147F0B" w:rsidP="00293D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Укрепить доверие к органам местного самоуправления муниципального образования Яснополянское;</w:t>
      </w:r>
    </w:p>
    <w:p w:rsidR="00147F0B" w:rsidRDefault="00147F0B" w:rsidP="00293D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Совершенствовать демократические формы управления;</w:t>
      </w:r>
    </w:p>
    <w:p w:rsidR="00147F0B" w:rsidRDefault="00147F0B" w:rsidP="00293D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Обрести общественную поддержку муниципальной политики органов местного самоуправления, участие организаций и объединений граждан в ее разработке и проведении в жизнь;</w:t>
      </w:r>
    </w:p>
    <w:p w:rsidR="00147F0B" w:rsidRDefault="00147F0B" w:rsidP="00293D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Повысить внимание к людям;</w:t>
      </w:r>
    </w:p>
    <w:p w:rsidR="00147F0B" w:rsidRDefault="00147F0B" w:rsidP="00293D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Изучить общественное мнение населения по различным направлениям жизнедеятельности муниципального образования с целью его учета в работе;</w:t>
      </w:r>
    </w:p>
    <w:p w:rsidR="00147F0B" w:rsidRDefault="00147F0B" w:rsidP="00293D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Повысить информированность жителей о работе органов местного самоуправления, администрации МО Яснополянское Щекинского района;</w:t>
      </w:r>
    </w:p>
    <w:p w:rsidR="00147F0B" w:rsidRDefault="00147F0B" w:rsidP="00293D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Систематизировать работу с различными категориями граждан;</w:t>
      </w:r>
    </w:p>
    <w:p w:rsidR="00147F0B" w:rsidRDefault="00147F0B" w:rsidP="00293D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Активизировать работу органов территориального общественного самоуправления, общественных организаций;</w:t>
      </w:r>
    </w:p>
    <w:p w:rsidR="00147F0B" w:rsidRDefault="00147F0B" w:rsidP="00293D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Привлечь граждан к участию в решении вопросов местного значения.</w:t>
      </w:r>
    </w:p>
    <w:p w:rsidR="00147F0B" w:rsidRDefault="00147F0B" w:rsidP="0029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10. Сохранять и совершенствовать следующие направления деятельности социально-воспитательной и досуговой работы с детьми, подростками, молодежью и взрослым населением:</w:t>
      </w:r>
    </w:p>
    <w:p w:rsidR="00147F0B" w:rsidRDefault="00147F0B" w:rsidP="0029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Организация содержательного досуга населения. </w:t>
      </w:r>
    </w:p>
    <w:p w:rsidR="00147F0B" w:rsidRDefault="00147F0B" w:rsidP="0029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Социально-полезная, общественная деятельность, гражданское воспитание (детско-юношеское движение).</w:t>
      </w:r>
    </w:p>
    <w:p w:rsidR="00147F0B" w:rsidRDefault="00147F0B" w:rsidP="0029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Художественно-эстетическое творчество, различные виды искусств. </w:t>
      </w:r>
      <w:r>
        <w:rPr>
          <w:rFonts w:ascii="Arial" w:hAnsi="Arial" w:cs="Arial"/>
        </w:rPr>
        <w:br/>
        <w:t xml:space="preserve"> - Физкультурно-оздоровительная и спортивная работа. </w:t>
      </w:r>
    </w:p>
    <w:p w:rsidR="00147F0B" w:rsidRDefault="00147F0B" w:rsidP="0029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147F0B" w:rsidRDefault="00147F0B" w:rsidP="0029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Туристическая деятельность.</w:t>
      </w:r>
    </w:p>
    <w:p w:rsidR="00147F0B" w:rsidRDefault="00147F0B" w:rsidP="0029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Технические и прикладные виды творчества, основы ремесел.</w:t>
      </w:r>
    </w:p>
    <w:p w:rsidR="00147F0B" w:rsidRDefault="00147F0B" w:rsidP="0029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147F0B" w:rsidRDefault="00147F0B" w:rsidP="00293D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Познавательная, интеллектуально-развивающая и просветительская деятельность.</w:t>
      </w:r>
      <w:r>
        <w:rPr>
          <w:rFonts w:ascii="Arial" w:hAnsi="Arial" w:cs="Arial"/>
        </w:rPr>
        <w:br/>
        <w:t xml:space="preserve"> - 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147F0B" w:rsidRDefault="00147F0B" w:rsidP="00293D5F">
      <w:pPr>
        <w:rPr>
          <w:sz w:val="28"/>
          <w:szCs w:val="28"/>
        </w:rPr>
      </w:pPr>
    </w:p>
    <w:p w:rsidR="00147F0B" w:rsidRDefault="00147F0B" w:rsidP="00293D5F">
      <w:pPr>
        <w:rPr>
          <w:sz w:val="28"/>
          <w:szCs w:val="28"/>
        </w:rPr>
      </w:pPr>
    </w:p>
    <w:p w:rsidR="00147F0B" w:rsidRDefault="00147F0B" w:rsidP="00293D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Ожидаемые конечные результаты муниципальной целевой программы и показатели социально-экономической эффективности</w:t>
      </w:r>
    </w:p>
    <w:p w:rsidR="00147F0B" w:rsidRDefault="00147F0B" w:rsidP="00C34BEB">
      <w:pPr>
        <w:rPr>
          <w:rFonts w:ascii="Arial" w:hAnsi="Arial" w:cs="Arial"/>
          <w:b/>
        </w:rPr>
      </w:pPr>
    </w:p>
    <w:p w:rsidR="00147F0B" w:rsidRDefault="00147F0B" w:rsidP="00293D5F">
      <w:pPr>
        <w:ind w:firstLine="709"/>
        <w:jc w:val="both"/>
        <w:rPr>
          <w:rFonts w:ascii="Arial" w:hAnsi="Arial" w:cs="Arial"/>
          <w:b/>
        </w:rPr>
        <w:sectPr w:rsidR="00147F0B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</w:rPr>
        <w:t>Создание и поддержка атмосферы информированности населения, участие всех слоев населения в жизни муниципального образования.</w:t>
      </w:r>
    </w:p>
    <w:p w:rsidR="00147F0B" w:rsidRDefault="00147F0B" w:rsidP="00293D5F">
      <w:pPr>
        <w:sectPr w:rsidR="00147F0B">
          <w:pgSz w:w="11906" w:h="16838"/>
          <w:pgMar w:top="1134" w:right="850" w:bottom="1134" w:left="1701" w:header="708" w:footer="708" w:gutter="0"/>
          <w:cols w:space="720"/>
        </w:sectPr>
      </w:pPr>
    </w:p>
    <w:p w:rsidR="00147F0B" w:rsidRPr="00F80CA3" w:rsidRDefault="00147F0B" w:rsidP="00293D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0CA3">
        <w:rPr>
          <w:rFonts w:ascii="Arial" w:hAnsi="Arial" w:cs="Arial"/>
          <w:b/>
          <w:sz w:val="26"/>
          <w:szCs w:val="26"/>
        </w:rPr>
        <w:t>Перечень мероприятий</w:t>
      </w:r>
    </w:p>
    <w:p w:rsidR="00147F0B" w:rsidRPr="00F80CA3" w:rsidRDefault="00147F0B" w:rsidP="00293D5F">
      <w:pPr>
        <w:pStyle w:val="ConsPlusCell"/>
        <w:ind w:firstLine="709"/>
        <w:jc w:val="center"/>
        <w:rPr>
          <w:b/>
          <w:sz w:val="26"/>
          <w:szCs w:val="26"/>
        </w:rPr>
      </w:pPr>
      <w:r w:rsidRPr="00F80CA3">
        <w:rPr>
          <w:b/>
          <w:sz w:val="26"/>
          <w:szCs w:val="26"/>
        </w:rPr>
        <w:t xml:space="preserve">по реализации подпрограммы «Работа с населением </w:t>
      </w:r>
      <w:r>
        <w:rPr>
          <w:b/>
          <w:sz w:val="26"/>
          <w:szCs w:val="26"/>
        </w:rPr>
        <w:t xml:space="preserve"> в муниципальном  образовании</w:t>
      </w:r>
      <w:r w:rsidRPr="00F80CA3">
        <w:rPr>
          <w:b/>
          <w:sz w:val="26"/>
          <w:szCs w:val="26"/>
        </w:rPr>
        <w:t xml:space="preserve"> Яснополянское»</w:t>
      </w:r>
      <w:r w:rsidRPr="00F80CA3">
        <w:rPr>
          <w:b/>
          <w:sz w:val="26"/>
          <w:szCs w:val="26"/>
          <w:u w:val="single"/>
        </w:rPr>
        <w:t xml:space="preserve"> </w:t>
      </w:r>
      <w:r w:rsidRPr="00F80CA3">
        <w:rPr>
          <w:b/>
          <w:sz w:val="26"/>
          <w:szCs w:val="26"/>
        </w:rPr>
        <w:t>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F80CA3">
        <w:rPr>
          <w:b/>
          <w:sz w:val="26"/>
          <w:szCs w:val="26"/>
        </w:rPr>
        <w:t>»</w:t>
      </w:r>
    </w:p>
    <w:p w:rsidR="00147F0B" w:rsidRPr="00F80CA3" w:rsidRDefault="00147F0B" w:rsidP="00293D5F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693"/>
        <w:gridCol w:w="1679"/>
        <w:gridCol w:w="913"/>
        <w:gridCol w:w="2001"/>
        <w:gridCol w:w="1623"/>
        <w:gridCol w:w="1354"/>
        <w:gridCol w:w="2098"/>
        <w:gridCol w:w="2152"/>
      </w:tblGrid>
      <w:tr w:rsidR="00147F0B" w:rsidRPr="00F80CA3" w:rsidTr="00C00A8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47F0B" w:rsidRPr="00F80CA3" w:rsidTr="00C00A8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7F0B" w:rsidRPr="00F80CA3" w:rsidTr="00C00A8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F80CA3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7F0B" w:rsidRPr="00F80CA3" w:rsidTr="00C00A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 xml:space="preserve">Проведение праздничных мероприятий в рамках подпрограммы «Проведение праздничных </w:t>
            </w:r>
            <w:r>
              <w:rPr>
                <w:sz w:val="24"/>
                <w:szCs w:val="24"/>
              </w:rPr>
              <w:t>мероприятий в МО Яснополянское»:</w:t>
            </w:r>
          </w:p>
          <w:p w:rsidR="00147F0B" w:rsidRPr="00496C31" w:rsidRDefault="00147F0B" w:rsidP="00C00A8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- мероприятия по формированию условий для гражданского становления, военно-патриотического, духовно-нравственного воспитания молодёжи;</w:t>
            </w:r>
          </w:p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- мероприятия по профилактики наркомании и зависимости от психоактивных веществ, асоциальных явлений в молодёжной среде, сохранению психического здоровья молодёжи и пропаганде здорового образа жизни;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F80CA3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F80CA3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F80CA3" w:rsidRDefault="00147F0B" w:rsidP="00C00A8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Администрация муниципального</w:t>
            </w:r>
          </w:p>
          <w:p w:rsidR="00147F0B" w:rsidRPr="00F80CA3" w:rsidRDefault="00147F0B" w:rsidP="00C00A8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образования Яснополянское Щёкинского района</w:t>
            </w:r>
          </w:p>
          <w:p w:rsidR="00147F0B" w:rsidRPr="00F80CA3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47F0B" w:rsidRDefault="00147F0B" w:rsidP="00293D5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  <w:sectPr w:rsidR="00147F0B" w:rsidSect="00450994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147F0B" w:rsidRPr="00B679FD" w:rsidRDefault="00147F0B" w:rsidP="00293D5F">
      <w:pPr>
        <w:pStyle w:val="ConsPlusNormal0"/>
        <w:widowControl/>
        <w:jc w:val="center"/>
        <w:rPr>
          <w:b/>
          <w:sz w:val="26"/>
          <w:szCs w:val="26"/>
        </w:rPr>
      </w:pPr>
      <w:r w:rsidRPr="00B679FD">
        <w:rPr>
          <w:b/>
          <w:sz w:val="26"/>
          <w:szCs w:val="26"/>
        </w:rPr>
        <w:t>ПЕРЕЧЕНЬ</w:t>
      </w:r>
    </w:p>
    <w:p w:rsidR="00147F0B" w:rsidRPr="00B679FD" w:rsidRDefault="00147F0B" w:rsidP="00293D5F">
      <w:pPr>
        <w:pStyle w:val="ConsPlusCell"/>
        <w:jc w:val="center"/>
        <w:rPr>
          <w:b/>
          <w:sz w:val="26"/>
          <w:szCs w:val="26"/>
        </w:rPr>
      </w:pPr>
      <w:r w:rsidRPr="00B679FD">
        <w:rPr>
          <w:b/>
          <w:sz w:val="26"/>
          <w:szCs w:val="26"/>
        </w:rPr>
        <w:t>показателей результативности и эффективности реализации муниципальной программы «Работа с населением</w:t>
      </w:r>
      <w:r>
        <w:rPr>
          <w:b/>
          <w:sz w:val="26"/>
          <w:szCs w:val="26"/>
        </w:rPr>
        <w:t xml:space="preserve"> в муниципальном образовании</w:t>
      </w:r>
      <w:r w:rsidRPr="00B679FD">
        <w:rPr>
          <w:b/>
          <w:sz w:val="26"/>
          <w:szCs w:val="26"/>
        </w:rPr>
        <w:t xml:space="preserve"> Яснополянское»</w:t>
      </w:r>
    </w:p>
    <w:p w:rsidR="00147F0B" w:rsidRPr="00B679FD" w:rsidRDefault="00147F0B" w:rsidP="00293D5F">
      <w:pPr>
        <w:pStyle w:val="ConsPlusNormal0"/>
        <w:widowControl/>
        <w:jc w:val="center"/>
        <w:rPr>
          <w:b/>
          <w:sz w:val="26"/>
          <w:szCs w:val="26"/>
        </w:rPr>
      </w:pPr>
      <w:r w:rsidRPr="00B679FD">
        <w:rPr>
          <w:b/>
          <w:sz w:val="26"/>
          <w:szCs w:val="26"/>
        </w:rPr>
        <w:t>муниципальной программы «Развитие культуры на территории муниципального образования Яснополянское Щекинского район</w:t>
      </w:r>
      <w:r>
        <w:rPr>
          <w:b/>
          <w:sz w:val="26"/>
          <w:szCs w:val="26"/>
        </w:rPr>
        <w:t>а</w:t>
      </w:r>
      <w:r w:rsidRPr="00B679FD">
        <w:rPr>
          <w:b/>
          <w:sz w:val="26"/>
          <w:szCs w:val="26"/>
        </w:rPr>
        <w:t>»</w:t>
      </w:r>
    </w:p>
    <w:p w:rsidR="00147F0B" w:rsidRPr="00B679FD" w:rsidRDefault="00147F0B" w:rsidP="00293D5F">
      <w:pPr>
        <w:pStyle w:val="ConsPlusNormal0"/>
        <w:widowControl/>
        <w:ind w:firstLine="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3090"/>
        <w:gridCol w:w="1843"/>
        <w:gridCol w:w="1843"/>
        <w:gridCol w:w="1701"/>
        <w:gridCol w:w="1417"/>
        <w:gridCol w:w="1418"/>
        <w:gridCol w:w="1384"/>
        <w:gridCol w:w="1817"/>
      </w:tblGrid>
      <w:tr w:rsidR="00147F0B" w:rsidRPr="00E36F85" w:rsidTr="00C00A8B">
        <w:trPr>
          <w:cantSplit/>
          <w:jc w:val="center"/>
        </w:trPr>
        <w:tc>
          <w:tcPr>
            <w:tcW w:w="3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E36F85" w:rsidRDefault="00147F0B" w:rsidP="00C00A8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t xml:space="preserve">Цели и </w:t>
            </w:r>
            <w:r w:rsidRPr="00E36F85">
              <w:rPr>
                <w:b/>
                <w:sz w:val="24"/>
                <w:szCs w:val="24"/>
              </w:rPr>
              <w:br/>
              <w:t xml:space="preserve">задачи </w:t>
            </w:r>
            <w:r w:rsidRPr="00E36F85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E36F85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E36F85" w:rsidRDefault="00147F0B" w:rsidP="00C00A8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t xml:space="preserve">Перечень </w:t>
            </w:r>
            <w:r w:rsidRPr="00E36F85">
              <w:rPr>
                <w:b/>
                <w:sz w:val="24"/>
                <w:szCs w:val="24"/>
              </w:rPr>
              <w:br/>
              <w:t xml:space="preserve">конечных и </w:t>
            </w:r>
            <w:r>
              <w:rPr>
                <w:b/>
                <w:sz w:val="24"/>
                <w:szCs w:val="24"/>
              </w:rPr>
              <w:br/>
              <w:t>непосредствен</w:t>
            </w:r>
            <w:r w:rsidRPr="00E36F85">
              <w:rPr>
                <w:b/>
                <w:sz w:val="24"/>
                <w:szCs w:val="24"/>
              </w:rPr>
              <w:t>ных показателей (индикаторов)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E36F85" w:rsidRDefault="00147F0B" w:rsidP="00C00A8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t xml:space="preserve">Фактическое </w:t>
            </w:r>
            <w:r w:rsidRPr="00E36F85">
              <w:rPr>
                <w:b/>
                <w:sz w:val="24"/>
                <w:szCs w:val="24"/>
              </w:rPr>
              <w:br/>
              <w:t xml:space="preserve">значение </w:t>
            </w:r>
            <w:r w:rsidRPr="00E36F85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E36F85">
              <w:rPr>
                <w:b/>
                <w:sz w:val="24"/>
                <w:szCs w:val="24"/>
              </w:rPr>
              <w:br/>
              <w:t xml:space="preserve">на момент </w:t>
            </w:r>
            <w:r w:rsidRPr="00E36F85">
              <w:rPr>
                <w:b/>
                <w:sz w:val="24"/>
                <w:szCs w:val="24"/>
              </w:rPr>
              <w:br/>
              <w:t xml:space="preserve">разработки </w:t>
            </w:r>
            <w:r w:rsidRPr="00E36F85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E36F85">
              <w:rPr>
                <w:b/>
                <w:sz w:val="24"/>
                <w:szCs w:val="24"/>
              </w:rPr>
              <w:br/>
              <w:t xml:space="preserve">программы </w:t>
            </w:r>
            <w:r w:rsidRPr="00E36F85">
              <w:rPr>
                <w:b/>
                <w:sz w:val="24"/>
                <w:szCs w:val="24"/>
              </w:rPr>
              <w:br/>
              <w:t xml:space="preserve">(базисное </w:t>
            </w:r>
            <w:r w:rsidRPr="00E36F85">
              <w:rPr>
                <w:b/>
                <w:sz w:val="24"/>
                <w:szCs w:val="24"/>
              </w:rPr>
              <w:br/>
              <w:t>значение)</w:t>
            </w:r>
          </w:p>
        </w:tc>
        <w:tc>
          <w:tcPr>
            <w:tcW w:w="5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E36F85" w:rsidRDefault="00147F0B" w:rsidP="00C00A8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E36F85"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E36F85" w:rsidRDefault="00147F0B" w:rsidP="00C00A8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t xml:space="preserve">Плановое </w:t>
            </w:r>
            <w:r w:rsidRPr="00E36F85">
              <w:rPr>
                <w:b/>
                <w:sz w:val="24"/>
                <w:szCs w:val="24"/>
              </w:rPr>
              <w:br/>
              <w:t xml:space="preserve">значение </w:t>
            </w:r>
            <w:r w:rsidRPr="00E36F85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E36F85">
              <w:rPr>
                <w:b/>
                <w:sz w:val="24"/>
                <w:szCs w:val="24"/>
              </w:rPr>
              <w:br/>
              <w:t xml:space="preserve">на день </w:t>
            </w:r>
            <w:r w:rsidRPr="00E36F85">
              <w:rPr>
                <w:b/>
                <w:sz w:val="24"/>
                <w:szCs w:val="24"/>
              </w:rPr>
              <w:br/>
              <w:t xml:space="preserve">окончания </w:t>
            </w:r>
            <w:r w:rsidRPr="00E36F85">
              <w:rPr>
                <w:b/>
                <w:sz w:val="24"/>
                <w:szCs w:val="24"/>
              </w:rPr>
              <w:br/>
              <w:t xml:space="preserve">действия </w:t>
            </w:r>
            <w:r w:rsidRPr="00E36F85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E36F85">
              <w:rPr>
                <w:b/>
                <w:sz w:val="24"/>
                <w:szCs w:val="24"/>
              </w:rPr>
              <w:br/>
              <w:t>программы</w:t>
            </w:r>
          </w:p>
        </w:tc>
      </w:tr>
      <w:tr w:rsidR="00147F0B" w:rsidRPr="00E36F85" w:rsidTr="00C00A8B">
        <w:trPr>
          <w:cantSplit/>
          <w:trHeight w:val="1134"/>
          <w:jc w:val="center"/>
        </w:trPr>
        <w:tc>
          <w:tcPr>
            <w:tcW w:w="3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E36F85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E36F85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E36F85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7F0B" w:rsidRPr="00E36F85" w:rsidRDefault="00147F0B" w:rsidP="00C00A8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t xml:space="preserve">1-й год </w:t>
            </w:r>
            <w:r w:rsidRPr="00E36F85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E36F85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E36F85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7F0B" w:rsidRPr="00E36F85" w:rsidRDefault="00147F0B" w:rsidP="00C00A8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t xml:space="preserve">2-й год </w:t>
            </w:r>
            <w:r w:rsidRPr="00E36F85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E36F85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E36F85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7F0B" w:rsidRPr="00E36F85" w:rsidRDefault="00147F0B" w:rsidP="00C00A8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t xml:space="preserve">3-й год </w:t>
            </w:r>
            <w:r w:rsidRPr="00E36F85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E36F85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E36F85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7F0B" w:rsidRPr="00E36F85" w:rsidRDefault="00147F0B" w:rsidP="00C00A8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t xml:space="preserve">n-й год </w:t>
            </w:r>
            <w:r w:rsidRPr="00E36F85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E36F85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E36F85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E36F85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7F0B" w:rsidRPr="00B679FD" w:rsidTr="00C00A8B">
        <w:trPr>
          <w:cantSplit/>
          <w:jc w:val="center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E36F85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t xml:space="preserve">Цель 1 </w:t>
            </w:r>
          </w:p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B679FD">
              <w:rPr>
                <w:sz w:val="24"/>
                <w:szCs w:val="24"/>
              </w:rPr>
              <w:t xml:space="preserve">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 МО Яснополянское. Сохранения историко-культурного наследия района. Повышение эффективности их деятельности.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47F0B" w:rsidRPr="00B679FD" w:rsidTr="00C00A8B">
        <w:trPr>
          <w:cantSplit/>
          <w:jc w:val="center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E36F85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147F0B" w:rsidRPr="00B679FD" w:rsidTr="00C00A8B">
        <w:trPr>
          <w:cantSplit/>
          <w:jc w:val="center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B679FD">
              <w:rPr>
                <w:sz w:val="24"/>
                <w:szCs w:val="24"/>
              </w:rPr>
              <w:t xml:space="preserve">Сохранение и развитие культуры, как системы нравственных </w:t>
            </w:r>
            <w:r>
              <w:rPr>
                <w:sz w:val="24"/>
                <w:szCs w:val="24"/>
              </w:rPr>
              <w:t xml:space="preserve">ценностей МО Яснополянское. </w:t>
            </w:r>
            <w:r w:rsidRPr="00B679FD">
              <w:rPr>
                <w:sz w:val="24"/>
                <w:szCs w:val="24"/>
              </w:rPr>
              <w:t xml:space="preserve">Сохранения историко-культурного наследия района.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B679FD" w:rsidRDefault="00147F0B" w:rsidP="00C00A8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147F0B" w:rsidRDefault="00147F0B" w:rsidP="00293D5F">
      <w:pPr>
        <w:rPr>
          <w:sz w:val="28"/>
          <w:szCs w:val="28"/>
        </w:rPr>
        <w:sectPr w:rsidR="00147F0B" w:rsidSect="00F80CA3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147F0B" w:rsidRDefault="00147F0B" w:rsidP="00293D5F">
      <w:pPr>
        <w:rPr>
          <w:sz w:val="28"/>
          <w:szCs w:val="28"/>
        </w:rPr>
        <w:sectPr w:rsidR="00147F0B" w:rsidSect="007B71FE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147F0B" w:rsidRPr="00450994" w:rsidRDefault="00147F0B" w:rsidP="00293D5F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Общая потребность</w:t>
      </w:r>
    </w:p>
    <w:p w:rsidR="00147F0B" w:rsidRPr="00450994" w:rsidRDefault="00147F0B" w:rsidP="00293D5F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в ресурсах 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450994">
        <w:rPr>
          <w:b/>
          <w:sz w:val="26"/>
          <w:szCs w:val="26"/>
        </w:rPr>
        <w:t>»</w:t>
      </w:r>
    </w:p>
    <w:p w:rsidR="00147F0B" w:rsidRDefault="00147F0B" w:rsidP="00293D5F">
      <w:pPr>
        <w:pStyle w:val="ConsPlusNormal0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00"/>
        <w:gridCol w:w="1440"/>
        <w:gridCol w:w="1440"/>
        <w:gridCol w:w="1260"/>
      </w:tblGrid>
      <w:tr w:rsidR="00147F0B" w:rsidRPr="00450994" w:rsidTr="00C00A8B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147F0B" w:rsidRPr="00450994" w:rsidTr="00C00A8B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450994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450994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147F0B" w:rsidRPr="00450994" w:rsidTr="00C00A8B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450994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450994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F0B" w:rsidRPr="00450994" w:rsidRDefault="00147F0B" w:rsidP="00C00A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147F0B" w:rsidRPr="00450994" w:rsidTr="00C00A8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47F0B" w:rsidRPr="00450994" w:rsidTr="00C00A8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47F0B" w:rsidRPr="00450994" w:rsidTr="00C00A8B">
        <w:trPr>
          <w:cantSplit/>
          <w:trHeight w:val="240"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47F0B" w:rsidRPr="00450994" w:rsidTr="00C00A8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47F0B" w:rsidRPr="00450994" w:rsidTr="00C00A8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47F0B" w:rsidRPr="00450994" w:rsidTr="00C00A8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F0B" w:rsidRPr="00450994" w:rsidRDefault="00147F0B" w:rsidP="00C00A8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47F0B" w:rsidRDefault="00147F0B" w:rsidP="00293D5F">
      <w:pPr>
        <w:rPr>
          <w:sz w:val="28"/>
          <w:szCs w:val="28"/>
        </w:rPr>
      </w:pPr>
    </w:p>
    <w:p w:rsidR="00147F0B" w:rsidRDefault="00147F0B" w:rsidP="00293D5F">
      <w:pPr>
        <w:rPr>
          <w:sz w:val="28"/>
          <w:szCs w:val="28"/>
        </w:rPr>
        <w:sectPr w:rsidR="00147F0B" w:rsidSect="00EE4420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147F0B" w:rsidRPr="007B71FE" w:rsidRDefault="00147F0B" w:rsidP="00293D5F">
      <w:pPr>
        <w:rPr>
          <w:rFonts w:ascii="Arial" w:hAnsi="Arial" w:cs="Arial"/>
          <w:b/>
          <w:sz w:val="26"/>
          <w:szCs w:val="26"/>
        </w:rPr>
        <w:sectPr w:rsidR="00147F0B" w:rsidRPr="007B71FE" w:rsidSect="00EE4420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147F0B" w:rsidRDefault="00147F0B"/>
    <w:sectPr w:rsidR="00147F0B" w:rsidSect="00293D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04E"/>
    <w:rsid w:val="0000560F"/>
    <w:rsid w:val="00032E5C"/>
    <w:rsid w:val="000934F1"/>
    <w:rsid w:val="00117B1D"/>
    <w:rsid w:val="00147F0B"/>
    <w:rsid w:val="001663C7"/>
    <w:rsid w:val="001A12BD"/>
    <w:rsid w:val="00211327"/>
    <w:rsid w:val="00231305"/>
    <w:rsid w:val="00277B87"/>
    <w:rsid w:val="002914B7"/>
    <w:rsid w:val="00293D5F"/>
    <w:rsid w:val="002A7ECD"/>
    <w:rsid w:val="002E7C06"/>
    <w:rsid w:val="00320D09"/>
    <w:rsid w:val="0034169F"/>
    <w:rsid w:val="00450994"/>
    <w:rsid w:val="00496C31"/>
    <w:rsid w:val="004B02CA"/>
    <w:rsid w:val="00526E6B"/>
    <w:rsid w:val="005A6A1B"/>
    <w:rsid w:val="0062757E"/>
    <w:rsid w:val="007443A4"/>
    <w:rsid w:val="00793CED"/>
    <w:rsid w:val="007B71FE"/>
    <w:rsid w:val="00806B02"/>
    <w:rsid w:val="0099172B"/>
    <w:rsid w:val="009A76CB"/>
    <w:rsid w:val="00A02ECA"/>
    <w:rsid w:val="00AD5EFB"/>
    <w:rsid w:val="00B35046"/>
    <w:rsid w:val="00B679FD"/>
    <w:rsid w:val="00B72F7C"/>
    <w:rsid w:val="00BF298A"/>
    <w:rsid w:val="00C00A8B"/>
    <w:rsid w:val="00C34BEB"/>
    <w:rsid w:val="00C42419"/>
    <w:rsid w:val="00C819B8"/>
    <w:rsid w:val="00C84A69"/>
    <w:rsid w:val="00E36F85"/>
    <w:rsid w:val="00E6671F"/>
    <w:rsid w:val="00E81C3D"/>
    <w:rsid w:val="00EB604E"/>
    <w:rsid w:val="00EE4420"/>
    <w:rsid w:val="00F41CC4"/>
    <w:rsid w:val="00F6630A"/>
    <w:rsid w:val="00F80CA3"/>
    <w:rsid w:val="00FA170E"/>
    <w:rsid w:val="00FF656B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663C7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66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1663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93D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93D5F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1"/>
    <w:uiPriority w:val="99"/>
    <w:semiHidden/>
    <w:rsid w:val="00293D5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293D5F"/>
    <w:rPr>
      <w:rFonts w:ascii="Tahoma" w:hAnsi="Tahoma"/>
      <w:sz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293D5F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93D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1">
    <w:name w:val="consplusnormal"/>
    <w:basedOn w:val="Normal"/>
    <w:uiPriority w:val="99"/>
    <w:rsid w:val="00293D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15</Pages>
  <Words>2312</Words>
  <Characters>13183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8</cp:revision>
  <cp:lastPrinted>2015-12-21T12:58:00Z</cp:lastPrinted>
  <dcterms:created xsi:type="dcterms:W3CDTF">2015-12-17T16:03:00Z</dcterms:created>
  <dcterms:modified xsi:type="dcterms:W3CDTF">2015-12-28T11:37:00Z</dcterms:modified>
</cp:coreProperties>
</file>