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3430C7" w:rsidRPr="00F3147F" w:rsidTr="00570E93">
        <w:tc>
          <w:tcPr>
            <w:tcW w:w="9570" w:type="dxa"/>
            <w:gridSpan w:val="2"/>
          </w:tcPr>
          <w:p w:rsidR="003430C7" w:rsidRPr="00570E93" w:rsidRDefault="003430C7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E9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3430C7" w:rsidRPr="00F3147F" w:rsidTr="00570E93">
        <w:tc>
          <w:tcPr>
            <w:tcW w:w="9570" w:type="dxa"/>
            <w:gridSpan w:val="2"/>
          </w:tcPr>
          <w:p w:rsidR="003430C7" w:rsidRPr="00570E93" w:rsidRDefault="003430C7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E9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3430C7" w:rsidRPr="00F3147F" w:rsidTr="00570E93">
        <w:tc>
          <w:tcPr>
            <w:tcW w:w="9570" w:type="dxa"/>
            <w:gridSpan w:val="2"/>
          </w:tcPr>
          <w:p w:rsidR="003430C7" w:rsidRPr="00570E93" w:rsidRDefault="003430C7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E9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430C7" w:rsidRPr="00570E93" w:rsidRDefault="003430C7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430C7" w:rsidRPr="00570E93" w:rsidRDefault="003430C7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30C7" w:rsidRPr="00F3147F" w:rsidTr="00570E93">
        <w:tc>
          <w:tcPr>
            <w:tcW w:w="9570" w:type="dxa"/>
            <w:gridSpan w:val="2"/>
          </w:tcPr>
          <w:p w:rsidR="003430C7" w:rsidRPr="00570E93" w:rsidRDefault="003430C7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E9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3430C7" w:rsidRPr="00F3147F" w:rsidTr="00570E93">
        <w:tc>
          <w:tcPr>
            <w:tcW w:w="9570" w:type="dxa"/>
            <w:gridSpan w:val="2"/>
          </w:tcPr>
          <w:p w:rsidR="003430C7" w:rsidRPr="00570E93" w:rsidRDefault="003430C7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0C7" w:rsidRPr="00F3147F" w:rsidTr="00570E93">
        <w:trPr>
          <w:trHeight w:val="667"/>
        </w:trPr>
        <w:tc>
          <w:tcPr>
            <w:tcW w:w="4785" w:type="dxa"/>
          </w:tcPr>
          <w:p w:rsidR="003430C7" w:rsidRPr="00570E93" w:rsidRDefault="003430C7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12 октября</w:t>
            </w:r>
            <w:r w:rsidRPr="00570E9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4785" w:type="dxa"/>
          </w:tcPr>
          <w:p w:rsidR="003430C7" w:rsidRPr="00570E93" w:rsidRDefault="003430C7" w:rsidP="00570E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E9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511</w:t>
            </w:r>
          </w:p>
        </w:tc>
      </w:tr>
    </w:tbl>
    <w:p w:rsidR="003430C7" w:rsidRPr="00570E93" w:rsidRDefault="003430C7" w:rsidP="00D81994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</w:p>
    <w:p w:rsidR="003430C7" w:rsidRPr="00570E93" w:rsidRDefault="003430C7" w:rsidP="00570E93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3430C7" w:rsidRPr="00570E93" w:rsidRDefault="003430C7" w:rsidP="00570E93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70E93"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 администрации МО Яснополянское Щекинского района от 31.10.2014 №434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</w:t>
      </w:r>
      <w:r>
        <w:rPr>
          <w:rFonts w:ascii="Arial" w:hAnsi="Arial" w:cs="Arial"/>
          <w:b/>
          <w:sz w:val="32"/>
          <w:szCs w:val="32"/>
          <w:lang w:eastAsia="ru-RU"/>
        </w:rPr>
        <w:t>нского района</w:t>
      </w:r>
      <w:r w:rsidRPr="00570E93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3430C7" w:rsidRDefault="003430C7" w:rsidP="00570E93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3430C7" w:rsidRPr="00570E93" w:rsidRDefault="003430C7" w:rsidP="00570E93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3430C7" w:rsidRPr="00570E93" w:rsidRDefault="003430C7" w:rsidP="00570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 Щёкинского района постановляет:</w:t>
      </w:r>
    </w:p>
    <w:p w:rsidR="003430C7" w:rsidRPr="00570E93" w:rsidRDefault="003430C7" w:rsidP="00570E93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570E93">
        <w:rPr>
          <w:rFonts w:ascii="Arial" w:hAnsi="Arial" w:cs="Arial"/>
          <w:bCs/>
          <w:sz w:val="24"/>
          <w:szCs w:val="24"/>
          <w:lang w:eastAsia="ru-RU"/>
        </w:rPr>
        <w:t xml:space="preserve"> 1. Внести в постановление администрации  МО Яснополянское Щекинского района от 31.10.2014г. № 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</w:t>
      </w:r>
      <w:r>
        <w:rPr>
          <w:rFonts w:ascii="Arial" w:hAnsi="Arial" w:cs="Arial"/>
          <w:bCs/>
          <w:sz w:val="24"/>
          <w:szCs w:val="24"/>
          <w:lang w:eastAsia="ru-RU"/>
        </w:rPr>
        <w:t>ского района</w:t>
      </w:r>
      <w:r w:rsidRPr="00570E93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70E93">
        <w:rPr>
          <w:rFonts w:ascii="Arial" w:hAnsi="Arial" w:cs="Arial"/>
          <w:bCs/>
          <w:sz w:val="24"/>
          <w:szCs w:val="24"/>
          <w:lang w:eastAsia="ru-RU"/>
        </w:rPr>
        <w:t>следующие изменения:</w:t>
      </w:r>
    </w:p>
    <w:p w:rsidR="003430C7" w:rsidRPr="00570E93" w:rsidRDefault="003430C7" w:rsidP="0057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– в Приложении к постановлению:</w:t>
      </w:r>
    </w:p>
    <w:p w:rsidR="003430C7" w:rsidRDefault="003430C7" w:rsidP="0057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а) в разделе «Паспорт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</w:t>
      </w:r>
      <w:r>
        <w:rPr>
          <w:rFonts w:ascii="Arial" w:hAnsi="Arial" w:cs="Arial"/>
          <w:sz w:val="24"/>
          <w:szCs w:val="24"/>
          <w:lang w:eastAsia="ru-RU"/>
        </w:rPr>
        <w:t>нского района</w:t>
      </w:r>
      <w:r w:rsidRPr="00570E93">
        <w:rPr>
          <w:rFonts w:ascii="Arial" w:hAnsi="Arial" w:cs="Arial"/>
          <w:sz w:val="24"/>
          <w:szCs w:val="24"/>
          <w:lang w:eastAsia="ru-RU"/>
        </w:rPr>
        <w:t>»:</w:t>
      </w:r>
    </w:p>
    <w:p w:rsidR="003430C7" w:rsidRPr="006C758E" w:rsidRDefault="003430C7" w:rsidP="006C758E">
      <w:pPr>
        <w:spacing w:line="240" w:lineRule="auto"/>
        <w:rPr>
          <w:rFonts w:ascii="Arial" w:hAnsi="Arial" w:cs="Arial"/>
          <w:sz w:val="24"/>
          <w:szCs w:val="24"/>
        </w:rPr>
      </w:pPr>
      <w:r w:rsidRPr="006C758E">
        <w:rPr>
          <w:rFonts w:ascii="Arial" w:hAnsi="Arial" w:cs="Arial"/>
          <w:sz w:val="24"/>
          <w:szCs w:val="24"/>
        </w:rPr>
        <w:t>пункт «Этапы и сроки</w:t>
      </w:r>
      <w:r>
        <w:rPr>
          <w:rFonts w:ascii="Arial" w:hAnsi="Arial" w:cs="Arial"/>
          <w:sz w:val="24"/>
          <w:szCs w:val="24"/>
        </w:rPr>
        <w:t xml:space="preserve"> реализации программы» </w:t>
      </w:r>
      <w:r w:rsidRPr="006C758E">
        <w:rPr>
          <w:rFonts w:ascii="Arial" w:hAnsi="Arial" w:cs="Arial"/>
          <w:sz w:val="24"/>
          <w:szCs w:val="24"/>
        </w:rPr>
        <w:t xml:space="preserve"> цифры «2017» заменить цифрами «2018»</w:t>
      </w:r>
      <w:r>
        <w:rPr>
          <w:rFonts w:ascii="Arial" w:hAnsi="Arial" w:cs="Arial"/>
          <w:sz w:val="24"/>
          <w:szCs w:val="24"/>
        </w:rPr>
        <w:t>.</w:t>
      </w:r>
    </w:p>
    <w:p w:rsidR="003430C7" w:rsidRPr="006C758E" w:rsidRDefault="003430C7" w:rsidP="006C758E">
      <w:pPr>
        <w:spacing w:line="240" w:lineRule="auto"/>
        <w:rPr>
          <w:rFonts w:ascii="Arial" w:hAnsi="Arial" w:cs="Arial"/>
          <w:sz w:val="24"/>
          <w:szCs w:val="24"/>
        </w:rPr>
      </w:pPr>
      <w:r w:rsidRPr="006C758E">
        <w:rPr>
          <w:rFonts w:ascii="Arial" w:hAnsi="Arial" w:cs="Arial"/>
          <w:sz w:val="24"/>
          <w:szCs w:val="24"/>
          <w:lang w:eastAsia="ru-RU"/>
        </w:rPr>
        <w:t xml:space="preserve"> пункт «Объемы бюджетных ассигнований программы: изложить в следующей редакции:</w:t>
      </w:r>
    </w:p>
    <w:p w:rsidR="003430C7" w:rsidRPr="006C758E" w:rsidRDefault="003430C7" w:rsidP="006C758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Общий объем финансирования: 155</w:t>
      </w:r>
      <w:r w:rsidRPr="006C758E">
        <w:rPr>
          <w:rFonts w:ascii="Arial" w:hAnsi="Arial" w:cs="Arial"/>
          <w:color w:val="000000"/>
          <w:sz w:val="24"/>
          <w:szCs w:val="24"/>
          <w:lang w:eastAsia="ru-RU"/>
        </w:rPr>
        <w:t>,0 тыс. рублей</w:t>
      </w:r>
    </w:p>
    <w:p w:rsidR="003430C7" w:rsidRDefault="003430C7" w:rsidP="006C758E">
      <w:pPr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2015 год - 5,0 тыс. рублей;</w:t>
      </w:r>
    </w:p>
    <w:p w:rsidR="003430C7" w:rsidRPr="006C758E" w:rsidRDefault="003430C7" w:rsidP="006C758E">
      <w:pPr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</w:t>
      </w:r>
      <w:r w:rsidRPr="006C758E">
        <w:rPr>
          <w:rFonts w:ascii="Arial" w:hAnsi="Arial" w:cs="Arial"/>
          <w:color w:val="000000"/>
          <w:sz w:val="24"/>
          <w:szCs w:val="24"/>
          <w:lang w:eastAsia="ru-RU"/>
        </w:rPr>
        <w:t xml:space="preserve">2016 год - 50,0 тыс. рублей, </w:t>
      </w:r>
    </w:p>
    <w:p w:rsidR="003430C7" w:rsidRPr="006C758E" w:rsidRDefault="003430C7" w:rsidP="006C758E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6C758E">
        <w:rPr>
          <w:rFonts w:ascii="Arial" w:hAnsi="Arial" w:cs="Arial"/>
          <w:color w:val="000000"/>
          <w:sz w:val="24"/>
          <w:szCs w:val="24"/>
          <w:lang w:eastAsia="ru-RU"/>
        </w:rPr>
        <w:t>2017 год – 50,0 тыс. рублей</w:t>
      </w:r>
    </w:p>
    <w:p w:rsidR="003430C7" w:rsidRPr="006C758E" w:rsidRDefault="003430C7" w:rsidP="00570E93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6C758E">
        <w:rPr>
          <w:rFonts w:ascii="Arial" w:hAnsi="Arial" w:cs="Arial"/>
          <w:color w:val="000000"/>
          <w:sz w:val="24"/>
          <w:szCs w:val="24"/>
          <w:lang w:eastAsia="ru-RU"/>
        </w:rPr>
        <w:t>2018 год -  50,0 тыс. рублей».</w:t>
      </w:r>
    </w:p>
    <w:p w:rsidR="003430C7" w:rsidRPr="00570E93" w:rsidRDefault="003430C7" w:rsidP="0057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б) Перечень мероприятий по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</w:t>
      </w:r>
      <w:r>
        <w:rPr>
          <w:rFonts w:ascii="Arial" w:hAnsi="Arial" w:cs="Arial"/>
          <w:sz w:val="24"/>
          <w:szCs w:val="24"/>
          <w:lang w:eastAsia="ru-RU"/>
        </w:rPr>
        <w:t>ского района</w:t>
      </w:r>
      <w:r w:rsidRPr="00570E93">
        <w:rPr>
          <w:rFonts w:ascii="Arial" w:hAnsi="Arial" w:cs="Arial"/>
          <w:sz w:val="24"/>
          <w:szCs w:val="24"/>
          <w:lang w:eastAsia="ru-RU"/>
        </w:rPr>
        <w:t>» изложить в следующей редакции:</w:t>
      </w:r>
    </w:p>
    <w:p w:rsidR="003430C7" w:rsidRPr="00570E93" w:rsidRDefault="003430C7" w:rsidP="0057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570E93">
        <w:rPr>
          <w:rFonts w:ascii="Arial" w:hAnsi="Arial" w:cs="Arial"/>
          <w:sz w:val="26"/>
          <w:szCs w:val="26"/>
          <w:lang w:eastAsia="ru-RU"/>
        </w:rPr>
        <w:t>«Перечень мероприятий по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</w:t>
      </w:r>
      <w:r>
        <w:rPr>
          <w:rFonts w:ascii="Arial" w:hAnsi="Arial" w:cs="Arial"/>
          <w:sz w:val="26"/>
          <w:szCs w:val="26"/>
          <w:lang w:eastAsia="ru-RU"/>
        </w:rPr>
        <w:t>ского района</w:t>
      </w:r>
      <w:r w:rsidRPr="00570E93">
        <w:rPr>
          <w:rFonts w:ascii="Arial" w:hAnsi="Arial" w:cs="Arial"/>
          <w:sz w:val="26"/>
          <w:szCs w:val="26"/>
          <w:lang w:eastAsia="ru-RU"/>
        </w:rPr>
        <w:t>»</w:t>
      </w:r>
    </w:p>
    <w:p w:rsidR="003430C7" w:rsidRPr="00570E93" w:rsidRDefault="003430C7" w:rsidP="00570E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W w:w="10329" w:type="dxa"/>
        <w:jc w:val="center"/>
        <w:tblInd w:w="-465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2138"/>
        <w:gridCol w:w="1037"/>
        <w:gridCol w:w="912"/>
        <w:gridCol w:w="1199"/>
        <w:gridCol w:w="1160"/>
        <w:gridCol w:w="976"/>
        <w:gridCol w:w="1478"/>
        <w:gridCol w:w="1429"/>
      </w:tblGrid>
      <w:tr w:rsidR="003430C7" w:rsidRPr="00F3147F" w:rsidTr="00755B64">
        <w:trPr>
          <w:cantSplit/>
          <w:trHeight w:val="240"/>
          <w:jc w:val="center"/>
        </w:trPr>
        <w:tc>
          <w:tcPr>
            <w:tcW w:w="2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мероприятия, программы, ведомственной целевой программы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430C7" w:rsidRPr="00F3147F" w:rsidTr="00F5675B">
        <w:trPr>
          <w:cantSplit/>
          <w:trHeight w:val="240"/>
          <w:jc w:val="center"/>
        </w:trPr>
        <w:tc>
          <w:tcPr>
            <w:tcW w:w="2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430C7" w:rsidRPr="00F3147F" w:rsidTr="00F5675B">
        <w:trPr>
          <w:cantSplit/>
          <w:trHeight w:val="480"/>
          <w:jc w:val="center"/>
        </w:trPr>
        <w:tc>
          <w:tcPr>
            <w:tcW w:w="2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430C7" w:rsidRPr="00F3147F" w:rsidTr="00F5675B">
        <w:trPr>
          <w:cantSplit/>
          <w:trHeight w:val="240"/>
          <w:jc w:val="center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Повышение квалификации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органов местного самоуправления  и работников муниципальных учреждений  МО Яснополянское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</w:p>
        </w:tc>
      </w:tr>
    </w:tbl>
    <w:p w:rsidR="003430C7" w:rsidRDefault="003430C7" w:rsidP="00F5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30C7" w:rsidRPr="00570E93" w:rsidRDefault="003430C7" w:rsidP="00F5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в) Общая потребность  в ресурсах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</w:t>
      </w:r>
      <w:r>
        <w:rPr>
          <w:rFonts w:ascii="Arial" w:hAnsi="Arial" w:cs="Arial"/>
          <w:sz w:val="24"/>
          <w:szCs w:val="24"/>
          <w:lang w:eastAsia="ru-RU"/>
        </w:rPr>
        <w:t>ого района</w:t>
      </w:r>
      <w:r w:rsidRPr="00570E93">
        <w:rPr>
          <w:rFonts w:ascii="Arial" w:hAnsi="Arial" w:cs="Arial"/>
          <w:sz w:val="24"/>
          <w:szCs w:val="24"/>
          <w:lang w:eastAsia="ru-RU"/>
        </w:rPr>
        <w:t>» изложить в следующей редакции:</w:t>
      </w:r>
    </w:p>
    <w:p w:rsidR="003430C7" w:rsidRDefault="003430C7" w:rsidP="00F5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570E93">
        <w:rPr>
          <w:rFonts w:ascii="Arial" w:hAnsi="Arial" w:cs="Arial"/>
          <w:sz w:val="26"/>
          <w:szCs w:val="26"/>
          <w:lang w:eastAsia="ru-RU"/>
        </w:rPr>
        <w:t>«Общая потребность  в ресурсах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</w:t>
      </w:r>
      <w:r>
        <w:rPr>
          <w:rFonts w:ascii="Arial" w:hAnsi="Arial" w:cs="Arial"/>
          <w:sz w:val="26"/>
          <w:szCs w:val="26"/>
          <w:lang w:eastAsia="ru-RU"/>
        </w:rPr>
        <w:t>кого района</w:t>
      </w:r>
      <w:r w:rsidRPr="00570E93">
        <w:rPr>
          <w:rFonts w:ascii="Arial" w:hAnsi="Arial" w:cs="Arial"/>
          <w:sz w:val="26"/>
          <w:szCs w:val="26"/>
          <w:lang w:eastAsia="ru-RU"/>
        </w:rPr>
        <w:t>»</w:t>
      </w:r>
    </w:p>
    <w:p w:rsidR="003430C7" w:rsidRPr="00D81994" w:rsidRDefault="003430C7" w:rsidP="00F5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W w:w="9739" w:type="dxa"/>
        <w:tblInd w:w="-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720"/>
        <w:gridCol w:w="1645"/>
        <w:gridCol w:w="875"/>
        <w:gridCol w:w="684"/>
        <w:gridCol w:w="851"/>
        <w:gridCol w:w="930"/>
        <w:gridCol w:w="1034"/>
      </w:tblGrid>
      <w:tr w:rsidR="003430C7" w:rsidRPr="00F3147F" w:rsidTr="00304CB7">
        <w:trPr>
          <w:cantSplit/>
          <w:trHeight w:val="360"/>
        </w:trPr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3430C7" w:rsidRPr="00F3147F" w:rsidTr="007E542E">
        <w:trPr>
          <w:cantSplit/>
          <w:trHeight w:val="360"/>
        </w:trPr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3430C7" w:rsidRPr="00F3147F" w:rsidTr="007E542E">
        <w:trPr>
          <w:cantSplit/>
          <w:trHeight w:val="240"/>
        </w:trPr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3430C7" w:rsidRPr="00F3147F" w:rsidTr="007E542E">
        <w:trPr>
          <w:cantSplit/>
          <w:trHeight w:val="24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894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430C7" w:rsidRPr="00F3147F" w:rsidTr="007E542E">
        <w:trPr>
          <w:cantSplit/>
          <w:trHeight w:val="24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430C7" w:rsidRPr="00F3147F" w:rsidTr="007E542E">
        <w:trPr>
          <w:cantSplit/>
          <w:trHeight w:val="24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430C7" w:rsidRPr="00F3147F" w:rsidTr="007E542E">
        <w:trPr>
          <w:cantSplit/>
          <w:trHeight w:val="24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430C7" w:rsidRPr="00F3147F" w:rsidTr="007E542E">
        <w:trPr>
          <w:cantSplit/>
          <w:trHeight w:val="24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F64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0C7" w:rsidRPr="00570E93" w:rsidRDefault="003430C7" w:rsidP="00F64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F64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3430C7" w:rsidRPr="00F3147F" w:rsidTr="007E542E">
        <w:trPr>
          <w:cantSplit/>
          <w:trHeight w:val="24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0E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30C7" w:rsidRPr="00570E93" w:rsidRDefault="003430C7" w:rsidP="0057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430C7" w:rsidRDefault="003430C7" w:rsidP="00357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30C7" w:rsidRPr="003C6BEB" w:rsidRDefault="003430C7" w:rsidP="00357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3C6BEB">
        <w:rPr>
          <w:rFonts w:ascii="Arial" w:hAnsi="Arial" w:cs="Arial"/>
          <w:sz w:val="24"/>
          <w:szCs w:val="24"/>
        </w:rPr>
        <w:t xml:space="preserve">Настоящее постановление опубликовать в средствах  массовой информации и разместить на официальном муниципального образования Яснополянское Щекинского района. </w:t>
      </w:r>
    </w:p>
    <w:p w:rsidR="003430C7" w:rsidRPr="00570E93" w:rsidRDefault="003430C7" w:rsidP="00570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3.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3430C7" w:rsidRPr="00570E93" w:rsidRDefault="003430C7" w:rsidP="00570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4. Постановление вступает в силу со дня опубликования.</w:t>
      </w:r>
    </w:p>
    <w:p w:rsidR="003430C7" w:rsidRDefault="003430C7" w:rsidP="00755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3430C7" w:rsidRDefault="003430C7" w:rsidP="00755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30C7" w:rsidRPr="00570E93" w:rsidRDefault="003430C7" w:rsidP="00755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30C7" w:rsidRPr="00570E93" w:rsidRDefault="003430C7" w:rsidP="00570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3430C7" w:rsidRPr="00570E93" w:rsidRDefault="003430C7" w:rsidP="00570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3430C7" w:rsidRPr="00570E93" w:rsidRDefault="003430C7" w:rsidP="00570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0E93"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570E93">
        <w:rPr>
          <w:rFonts w:ascii="Arial" w:hAnsi="Arial" w:cs="Arial"/>
          <w:sz w:val="24"/>
          <w:szCs w:val="24"/>
          <w:lang w:eastAsia="ru-RU"/>
        </w:rPr>
        <w:tab/>
      </w:r>
      <w:r w:rsidRPr="00570E93">
        <w:rPr>
          <w:rFonts w:ascii="Arial" w:hAnsi="Arial" w:cs="Arial"/>
          <w:sz w:val="24"/>
          <w:szCs w:val="24"/>
          <w:lang w:eastAsia="ru-RU"/>
        </w:rPr>
        <w:tab/>
      </w:r>
      <w:r w:rsidRPr="00570E93">
        <w:rPr>
          <w:rFonts w:ascii="Arial" w:hAnsi="Arial" w:cs="Arial"/>
          <w:sz w:val="24"/>
          <w:szCs w:val="24"/>
          <w:lang w:eastAsia="ru-RU"/>
        </w:rPr>
        <w:tab/>
        <w:t xml:space="preserve">                    И.В. Шерер</w:t>
      </w:r>
    </w:p>
    <w:p w:rsidR="003430C7" w:rsidRPr="00570E93" w:rsidRDefault="003430C7" w:rsidP="00570E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30C7" w:rsidRPr="00570E93" w:rsidRDefault="003430C7" w:rsidP="00570E9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430C7" w:rsidRDefault="003430C7"/>
    <w:sectPr w:rsidR="003430C7" w:rsidSect="00BD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8A6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E4FC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EEB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606D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1828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828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08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200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2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EE1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B11"/>
    <w:rsid w:val="00064958"/>
    <w:rsid w:val="001943C1"/>
    <w:rsid w:val="00200170"/>
    <w:rsid w:val="002A0092"/>
    <w:rsid w:val="002E4B11"/>
    <w:rsid w:val="00304CB7"/>
    <w:rsid w:val="003172C2"/>
    <w:rsid w:val="003430C7"/>
    <w:rsid w:val="0035756B"/>
    <w:rsid w:val="003C6BEB"/>
    <w:rsid w:val="004667D0"/>
    <w:rsid w:val="00570E93"/>
    <w:rsid w:val="005E18FE"/>
    <w:rsid w:val="006C758E"/>
    <w:rsid w:val="00755B64"/>
    <w:rsid w:val="007D68C1"/>
    <w:rsid w:val="007E542E"/>
    <w:rsid w:val="00894D4E"/>
    <w:rsid w:val="008A0255"/>
    <w:rsid w:val="00924DF7"/>
    <w:rsid w:val="009D79A1"/>
    <w:rsid w:val="009E3DEC"/>
    <w:rsid w:val="00B23F71"/>
    <w:rsid w:val="00BA1B15"/>
    <w:rsid w:val="00BD4241"/>
    <w:rsid w:val="00BD6238"/>
    <w:rsid w:val="00D81994"/>
    <w:rsid w:val="00DD7457"/>
    <w:rsid w:val="00DD7725"/>
    <w:rsid w:val="00E94412"/>
    <w:rsid w:val="00E968E6"/>
    <w:rsid w:val="00F3147F"/>
    <w:rsid w:val="00F5675B"/>
    <w:rsid w:val="00F643EB"/>
    <w:rsid w:val="00FE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573</Words>
  <Characters>3271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6</cp:revision>
  <cp:lastPrinted>2015-12-21T12:27:00Z</cp:lastPrinted>
  <dcterms:created xsi:type="dcterms:W3CDTF">2015-12-17T15:56:00Z</dcterms:created>
  <dcterms:modified xsi:type="dcterms:W3CDTF">2015-12-28T11:25:00Z</dcterms:modified>
</cp:coreProperties>
</file>