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E1" w:rsidRDefault="00656AE1"/>
    <w:tbl>
      <w:tblPr>
        <w:tblW w:w="0" w:type="auto"/>
        <w:jc w:val="center"/>
        <w:tblLook w:val="01E0"/>
      </w:tblPr>
      <w:tblGrid>
        <w:gridCol w:w="4691"/>
        <w:gridCol w:w="4664"/>
      </w:tblGrid>
      <w:tr w:rsidR="00656AE1" w:rsidRPr="00D232EF" w:rsidTr="00D232EF">
        <w:trPr>
          <w:jc w:val="center"/>
        </w:trPr>
        <w:tc>
          <w:tcPr>
            <w:tcW w:w="9355" w:type="dxa"/>
            <w:gridSpan w:val="2"/>
          </w:tcPr>
          <w:p w:rsidR="00656AE1" w:rsidRPr="00D232EF" w:rsidRDefault="00656AE1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Тульская область</w:t>
            </w:r>
          </w:p>
        </w:tc>
      </w:tr>
      <w:tr w:rsidR="00656AE1" w:rsidRPr="00D232EF" w:rsidTr="00D232EF">
        <w:trPr>
          <w:jc w:val="center"/>
        </w:trPr>
        <w:tc>
          <w:tcPr>
            <w:tcW w:w="9355" w:type="dxa"/>
            <w:gridSpan w:val="2"/>
          </w:tcPr>
          <w:p w:rsidR="00656AE1" w:rsidRPr="00D232EF" w:rsidRDefault="00656AE1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Муниц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ипальное образование Яснополянское 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Щекинского района</w:t>
            </w:r>
          </w:p>
        </w:tc>
      </w:tr>
      <w:tr w:rsidR="00656AE1" w:rsidRPr="00D232EF" w:rsidTr="00D232EF">
        <w:trPr>
          <w:jc w:val="center"/>
        </w:trPr>
        <w:tc>
          <w:tcPr>
            <w:tcW w:w="9355" w:type="dxa"/>
            <w:gridSpan w:val="2"/>
          </w:tcPr>
          <w:p w:rsidR="00656AE1" w:rsidRPr="00D232EF" w:rsidRDefault="00656AE1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656AE1" w:rsidRPr="00D232EF" w:rsidRDefault="00656AE1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AE1" w:rsidRPr="00D232EF" w:rsidTr="00D232EF">
        <w:trPr>
          <w:jc w:val="center"/>
        </w:trPr>
        <w:tc>
          <w:tcPr>
            <w:tcW w:w="9355" w:type="dxa"/>
            <w:gridSpan w:val="2"/>
          </w:tcPr>
          <w:p w:rsidR="00656AE1" w:rsidRPr="00D232EF" w:rsidRDefault="00656AE1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656AE1" w:rsidRPr="00D232EF" w:rsidTr="00D232EF">
        <w:trPr>
          <w:jc w:val="center"/>
        </w:trPr>
        <w:tc>
          <w:tcPr>
            <w:tcW w:w="9355" w:type="dxa"/>
            <w:gridSpan w:val="2"/>
          </w:tcPr>
          <w:p w:rsidR="00656AE1" w:rsidRPr="00D232EF" w:rsidRDefault="00656AE1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AE1" w:rsidRPr="00D232EF" w:rsidTr="00D232EF">
        <w:trPr>
          <w:jc w:val="center"/>
        </w:trPr>
        <w:tc>
          <w:tcPr>
            <w:tcW w:w="4691" w:type="dxa"/>
          </w:tcPr>
          <w:p w:rsidR="00656AE1" w:rsidRPr="00D232EF" w:rsidRDefault="00656AE1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27 декабря  2022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4" w:type="dxa"/>
          </w:tcPr>
          <w:p w:rsidR="00656AE1" w:rsidRPr="00D232EF" w:rsidRDefault="00656AE1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217</w:t>
            </w:r>
          </w:p>
        </w:tc>
      </w:tr>
    </w:tbl>
    <w:p w:rsidR="00656AE1" w:rsidRPr="00D232EF" w:rsidRDefault="00656AE1" w:rsidP="00D232E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6AE1" w:rsidRDefault="00656AE1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6AE1" w:rsidRPr="00FF3205" w:rsidRDefault="00656AE1" w:rsidP="00FF3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постановление администрации муниципального образования Яснополянское Щекинского района от 28.08.2019 №138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EF370D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«Развитие территориального общественного самоуправления муниципального образования Яснополянское Щекинского района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656AE1" w:rsidRPr="00D232EF" w:rsidRDefault="00656AE1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E1" w:rsidRPr="00D232EF" w:rsidRDefault="00656AE1" w:rsidP="00D74A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56AE1" w:rsidRPr="00D74A31" w:rsidRDefault="00656AE1" w:rsidP="00F6345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32EF">
        <w:rPr>
          <w:rFonts w:ascii="Times New Roman" w:hAnsi="Times New Roman"/>
          <w:sz w:val="28"/>
          <w:szCs w:val="28"/>
        </w:rPr>
        <w:t xml:space="preserve"> </w:t>
      </w:r>
      <w:r w:rsidRPr="00D74A31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74A31">
          <w:rPr>
            <w:rFonts w:ascii="Arial" w:hAnsi="Arial" w:cs="Arial"/>
            <w:sz w:val="24"/>
            <w:szCs w:val="24"/>
          </w:rPr>
          <w:t>06.10.2003</w:t>
        </w:r>
      </w:smartTag>
      <w:r w:rsidRPr="00D74A31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самоуправления в Российской Федерации»,  Устава МО Яснополянское  Щекинского района ПОСТАНОВЛЯЮ:</w:t>
      </w:r>
    </w:p>
    <w:p w:rsidR="00656AE1" w:rsidRPr="009079F2" w:rsidRDefault="00656AE1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9F2">
        <w:rPr>
          <w:rFonts w:ascii="Arial" w:hAnsi="Arial" w:cs="Arial"/>
          <w:sz w:val="24"/>
          <w:szCs w:val="24"/>
        </w:rPr>
        <w:t xml:space="preserve">          1. Внести в постановление администрации  МО Яснополянское Щекинс</w:t>
      </w:r>
      <w:r>
        <w:rPr>
          <w:rFonts w:ascii="Arial" w:hAnsi="Arial" w:cs="Arial"/>
          <w:sz w:val="24"/>
          <w:szCs w:val="24"/>
        </w:rPr>
        <w:t>кого района от 28.08.2019г. №138</w:t>
      </w:r>
      <w:r w:rsidRPr="009079F2">
        <w:rPr>
          <w:rFonts w:ascii="Arial" w:hAnsi="Arial" w:cs="Arial"/>
          <w:sz w:val="24"/>
          <w:szCs w:val="24"/>
        </w:rPr>
        <w:t xml:space="preserve"> </w:t>
      </w:r>
      <w:r w:rsidRPr="00FF3205">
        <w:rPr>
          <w:rFonts w:ascii="Arial" w:hAnsi="Arial" w:cs="Arial"/>
          <w:sz w:val="24"/>
          <w:szCs w:val="24"/>
        </w:rPr>
        <w:t>«</w:t>
      </w:r>
      <w:r w:rsidRPr="00FF3205">
        <w:rPr>
          <w:rFonts w:ascii="Arial" w:hAnsi="Arial" w:cs="Arial"/>
          <w:bCs/>
          <w:sz w:val="24"/>
          <w:szCs w:val="24"/>
        </w:rPr>
        <w:t>Об утверждении муниципальной программы «Развитие территориального общественного самоуправления муниципального образования Яснополянское Щекинского района</w:t>
      </w:r>
      <w:r w:rsidRPr="00FF320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9079F2">
        <w:rPr>
          <w:rFonts w:ascii="Arial" w:hAnsi="Arial" w:cs="Arial"/>
          <w:sz w:val="24"/>
          <w:szCs w:val="24"/>
        </w:rPr>
        <w:t>следующие изменения:</w:t>
      </w:r>
    </w:p>
    <w:p w:rsidR="00656AE1" w:rsidRPr="009079F2" w:rsidRDefault="00656AE1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9F2">
        <w:rPr>
          <w:rFonts w:ascii="Arial" w:hAnsi="Arial" w:cs="Arial"/>
          <w:sz w:val="24"/>
          <w:szCs w:val="24"/>
        </w:rPr>
        <w:t>– Приложение к постановлению изложить в новой редакции (приложение).</w:t>
      </w:r>
    </w:p>
    <w:p w:rsidR="00656AE1" w:rsidRDefault="00656AE1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656AE1" w:rsidRPr="00F6345C" w:rsidRDefault="00656AE1" w:rsidP="00A54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  </w:t>
      </w:r>
      <w:r w:rsidRPr="00F6345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обнародования. </w:t>
      </w:r>
    </w:p>
    <w:p w:rsidR="00656AE1" w:rsidRPr="00D74A31" w:rsidRDefault="00656AE1" w:rsidP="00A54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6AE1" w:rsidRDefault="00656AE1" w:rsidP="00FF3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6AE1" w:rsidRPr="00D74A31" w:rsidRDefault="00656AE1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6AE1" w:rsidRPr="00D74A31" w:rsidRDefault="00656AE1" w:rsidP="00FF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D74A31" w:rsidRDefault="00656AE1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Pr="00D74A31">
        <w:rPr>
          <w:rFonts w:ascii="Arial" w:hAnsi="Arial" w:cs="Arial"/>
          <w:sz w:val="24"/>
          <w:szCs w:val="24"/>
        </w:rPr>
        <w:t xml:space="preserve"> администрации</w:t>
      </w:r>
    </w:p>
    <w:p w:rsidR="00656AE1" w:rsidRPr="00D74A31" w:rsidRDefault="00656AE1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656AE1" w:rsidRPr="00D74A31" w:rsidRDefault="00656AE1" w:rsidP="00FF3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 w:rsidRPr="00D74A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И.В. Шерер</w:t>
      </w:r>
    </w:p>
    <w:p w:rsidR="00656AE1" w:rsidRPr="00D232EF" w:rsidRDefault="00656AE1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AE1" w:rsidRPr="00D232EF" w:rsidRDefault="00656AE1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AE1" w:rsidRPr="00D232EF" w:rsidRDefault="00656AE1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E1" w:rsidRPr="00D232EF" w:rsidRDefault="00656AE1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AE1" w:rsidRPr="00D232EF" w:rsidRDefault="00656AE1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56AE1" w:rsidRPr="00D524CC" w:rsidRDefault="00656AE1" w:rsidP="00FF3205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Приложение</w:t>
      </w:r>
    </w:p>
    <w:p w:rsidR="00656AE1" w:rsidRPr="00D524CC" w:rsidRDefault="00656AE1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656AE1" w:rsidRPr="00D524CC" w:rsidRDefault="00656AE1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656AE1" w:rsidRPr="00D524CC" w:rsidRDefault="00656AE1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656AE1" w:rsidRPr="00D524CC" w:rsidRDefault="00656AE1" w:rsidP="00FF320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От 27.12. 2022</w:t>
      </w:r>
      <w:r w:rsidRPr="00D524CC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217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56AE1" w:rsidRPr="00D232EF" w:rsidRDefault="00656AE1" w:rsidP="00FF3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E1" w:rsidRPr="00D524CC" w:rsidRDefault="00656AE1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Приложение</w:t>
      </w:r>
    </w:p>
    <w:p w:rsidR="00656AE1" w:rsidRPr="00D524CC" w:rsidRDefault="00656AE1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>к постановлению администрации</w:t>
      </w:r>
    </w:p>
    <w:p w:rsidR="00656AE1" w:rsidRPr="00D524CC" w:rsidRDefault="00656AE1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656AE1" w:rsidRPr="00D524CC" w:rsidRDefault="00656AE1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D524CC">
        <w:rPr>
          <w:rFonts w:ascii="Arial" w:hAnsi="Arial" w:cs="Arial"/>
          <w:sz w:val="24"/>
          <w:szCs w:val="24"/>
          <w:lang w:eastAsia="en-US"/>
        </w:rPr>
        <w:t xml:space="preserve"> Яснополянское Щекинского района </w:t>
      </w:r>
    </w:p>
    <w:p w:rsidR="00656AE1" w:rsidRPr="00D524CC" w:rsidRDefault="00656AE1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о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т </w:t>
      </w:r>
      <w:r>
        <w:rPr>
          <w:rFonts w:ascii="Arial" w:hAnsi="Arial" w:cs="Arial"/>
          <w:sz w:val="24"/>
          <w:szCs w:val="24"/>
          <w:lang w:eastAsia="en-US"/>
        </w:rPr>
        <w:t>28.08</w:t>
      </w:r>
      <w:r w:rsidRPr="00D524CC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>2019</w:t>
      </w:r>
      <w:r w:rsidRPr="00D524CC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138</w:t>
      </w:r>
      <w:r w:rsidRPr="00D524C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56AE1" w:rsidRPr="00D524CC" w:rsidRDefault="00656AE1" w:rsidP="00D524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ПАСПОРТ</w:t>
      </w:r>
    </w:p>
    <w:p w:rsidR="00656AE1" w:rsidRPr="005E0378" w:rsidRDefault="00656AE1" w:rsidP="00D524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Яснополянское Щёкинского района </w:t>
      </w:r>
      <w:r w:rsidRPr="005E0378">
        <w:rPr>
          <w:rFonts w:ascii="Arial" w:hAnsi="Arial" w:cs="Arial"/>
          <w:b/>
          <w:bCs/>
          <w:sz w:val="24"/>
          <w:szCs w:val="24"/>
        </w:rPr>
        <w:t>«Развитие территориального общественного самоуправления муниципального образования Яснополянское Щекинского района»</w:t>
      </w:r>
    </w:p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0A0"/>
      </w:tblPr>
      <w:tblGrid>
        <w:gridCol w:w="2665"/>
        <w:gridCol w:w="7087"/>
      </w:tblGrid>
      <w:tr w:rsidR="00656AE1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6EAD">
              <w:rPr>
                <w:rFonts w:ascii="Arial" w:hAnsi="Arial" w:cs="Arial"/>
                <w:sz w:val="24"/>
                <w:szCs w:val="24"/>
              </w:rPr>
              <w:t>Муниципальная программа  «</w:t>
            </w:r>
            <w:r w:rsidRPr="005E0378">
              <w:rPr>
                <w:rFonts w:ascii="Arial" w:hAnsi="Arial" w:cs="Arial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муниципального образования Яснополянское Щекинского района</w:t>
            </w:r>
            <w:r w:rsidRPr="00E52485">
              <w:rPr>
                <w:rFonts w:ascii="Arial" w:hAnsi="Arial" w:cs="Arial"/>
                <w:color w:val="00B050"/>
                <w:sz w:val="24"/>
                <w:szCs w:val="24"/>
              </w:rPr>
              <w:t>»</w:t>
            </w:r>
            <w:r w:rsidRPr="00D524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AE1" w:rsidRPr="00D524CC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656AE1" w:rsidRPr="00D524CC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792528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Arial" w:hAnsi="Arial" w:cs="Arial"/>
                <w:sz w:val="24"/>
                <w:szCs w:val="24"/>
              </w:rPr>
              <w:t>пального образования Яснополянское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656AE1" w:rsidRPr="00792528" w:rsidRDefault="00656AE1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Стимулирование </w:t>
            </w:r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393CC7">
              <w:rPr>
                <w:rFonts w:ascii="Arial" w:hAnsi="Arial" w:cs="Arial"/>
                <w:sz w:val="24"/>
                <w:szCs w:val="24"/>
              </w:rPr>
              <w:t xml:space="preserve">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6AE1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792528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656AE1" w:rsidRPr="00792528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656AE1" w:rsidRPr="00792528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656AE1" w:rsidRPr="00792528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656AE1" w:rsidRPr="00792528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656AE1" w:rsidRDefault="00656AE1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  <w:p w:rsidR="00656AE1" w:rsidRPr="00D524CC" w:rsidRDefault="00656AE1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E1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434144" w:rsidRDefault="00656AE1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      </w:r>
          </w:p>
          <w:p w:rsidR="00656AE1" w:rsidRPr="00434144" w:rsidRDefault="00656AE1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 xml:space="preserve">- проведение  семинаров с главой администрации МО Щекинский район и главой администрации </w:t>
            </w:r>
            <w:r w:rsidRPr="0043414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Pr="00434144">
              <w:rPr>
                <w:rFonts w:ascii="Arial" w:hAnsi="Arial" w:cs="Arial"/>
                <w:sz w:val="24"/>
                <w:szCs w:val="24"/>
              </w:rPr>
              <w:t xml:space="preserve"> Яснополянское  Щекинского района и активом ТОС по обсуждению проблем, обмену опытом – 2;</w:t>
            </w:r>
          </w:p>
          <w:p w:rsidR="00656AE1" w:rsidRPr="00434144" w:rsidRDefault="00656AE1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656AE1" w:rsidRPr="00434144" w:rsidRDefault="00656AE1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144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      </w:r>
          </w:p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E1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2019-2025 </w:t>
            </w:r>
            <w:r w:rsidRPr="00D524CC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</w:tr>
      <w:tr w:rsidR="00656AE1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материальное стимулирование старост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Яснополянское</w:t>
            </w:r>
          </w:p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-материальное  стимулирование председателя ТОС муниципального  образования Яснополянское</w:t>
            </w:r>
          </w:p>
        </w:tc>
      </w:tr>
      <w:tr w:rsidR="00656AE1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>
              <w:rPr>
                <w:rFonts w:ascii="Arial" w:hAnsi="Arial" w:cs="Arial"/>
                <w:sz w:val="24"/>
                <w:szCs w:val="24"/>
              </w:rPr>
              <w:t xml:space="preserve">мма: «Оказание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Яснополянское Щекинского района»</w:t>
            </w:r>
          </w:p>
        </w:tc>
      </w:tr>
      <w:tr w:rsidR="00656AE1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>
              <w:rPr>
                <w:sz w:val="28"/>
                <w:szCs w:val="28"/>
              </w:rPr>
              <w:t>1126,4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656AE1" w:rsidRPr="00D524CC" w:rsidRDefault="00656AE1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год- 80,6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6AE1" w:rsidRPr="00D524CC" w:rsidRDefault="00656AE1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год- 241,8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6AE1" w:rsidRDefault="00656AE1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год- 156,0-тыс. рублей;</w:t>
            </w:r>
          </w:p>
          <w:p w:rsidR="00656AE1" w:rsidRPr="00D524CC" w:rsidRDefault="00656AE1" w:rsidP="00FF32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год- 162,0-тыс. рублей;</w:t>
            </w:r>
          </w:p>
          <w:p w:rsidR="00656AE1" w:rsidRPr="00D524CC" w:rsidRDefault="00656AE1" w:rsidP="00A54D90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год- 162,0-тыс. рублей;</w:t>
            </w:r>
          </w:p>
          <w:p w:rsidR="00656AE1" w:rsidRDefault="00656AE1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год- 162,0-тыс. рублей;</w:t>
            </w:r>
          </w:p>
          <w:p w:rsidR="00656AE1" w:rsidRPr="00D524CC" w:rsidRDefault="00656AE1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год- 162,0-тыс. рублей</w:t>
            </w:r>
          </w:p>
          <w:p w:rsidR="00656AE1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24CC">
              <w:rPr>
                <w:rFonts w:ascii="Arial" w:hAnsi="Arial" w:cs="Arial"/>
                <w:sz w:val="24"/>
                <w:szCs w:val="24"/>
                <w:u w:val="single"/>
              </w:rPr>
              <w:t>Подпрограмма: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проведение  конкурса «Активный сельский староста»  и «Активный руководитель  территориального общественного самоуправления» </w:t>
            </w:r>
          </w:p>
          <w:p w:rsidR="00656AE1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AE1" w:rsidRPr="00D524CC" w:rsidRDefault="00656AE1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муниципальной программе: </w:t>
            </w:r>
            <w:r>
              <w:rPr>
                <w:sz w:val="28"/>
                <w:szCs w:val="28"/>
              </w:rPr>
              <w:t>1126,4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656AE1" w:rsidRPr="00D524CC" w:rsidRDefault="00656AE1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год- 80,6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6AE1" w:rsidRPr="00D524CC" w:rsidRDefault="00656AE1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год- 241,8</w:t>
            </w:r>
            <w:r w:rsidRPr="00D524CC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6AE1" w:rsidRDefault="00656AE1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год- 156,0-тыс. рублей;</w:t>
            </w:r>
          </w:p>
          <w:p w:rsidR="00656AE1" w:rsidRPr="00D524CC" w:rsidRDefault="00656AE1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год- 162,0-тыс. рублей;</w:t>
            </w:r>
          </w:p>
          <w:p w:rsidR="00656AE1" w:rsidRPr="00D524CC" w:rsidRDefault="00656AE1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год- 162,0-тыс. рублей;</w:t>
            </w:r>
          </w:p>
          <w:p w:rsidR="00656AE1" w:rsidRDefault="00656AE1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год- 162,0-тыс. рублей;</w:t>
            </w:r>
          </w:p>
          <w:p w:rsidR="00656AE1" w:rsidRPr="00D524CC" w:rsidRDefault="00656AE1" w:rsidP="00592C39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год- 162,0-тыс. рублей</w:t>
            </w:r>
          </w:p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AE1" w:rsidRPr="00D524CC" w:rsidRDefault="00656AE1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656AE1" w:rsidRPr="00D524CC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E1" w:rsidRPr="00393CC7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56AE1" w:rsidRPr="00393CC7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656AE1" w:rsidRPr="00393CC7" w:rsidRDefault="00656AE1" w:rsidP="007925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393CC7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656AE1" w:rsidRPr="00393CC7" w:rsidRDefault="00656AE1" w:rsidP="00E5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CC7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656AE1" w:rsidRPr="00691D79" w:rsidRDefault="00656AE1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«Общая характеристика сферы реализации </w:t>
      </w:r>
    </w:p>
    <w:p w:rsidR="00656AE1" w:rsidRDefault="00656AE1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В муниципальном образовании Яснополянское 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связи с чем разработана настоящая муниципальная программа.</w:t>
      </w:r>
    </w:p>
    <w:p w:rsidR="00656AE1" w:rsidRPr="00691D79" w:rsidRDefault="00656AE1" w:rsidP="0059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Основная задача муниципальной программы  -  комплексное решение проблем развития ТОС на территории муниципального образования Яснополянское  в соответствии с социально-экономическими задачами развития  муниципального образования Яснополянское Щекинского района, Щекинского района, Тульской области.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6AE1" w:rsidRPr="00691D79" w:rsidRDefault="00656AE1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1D79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Яснополянское Щекинского района,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Яснополянское Щекинского района с организациями ТОС.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656AE1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</w:t>
      </w:r>
      <w:r>
        <w:rPr>
          <w:rFonts w:ascii="Arial" w:hAnsi="Arial" w:cs="Arial"/>
          <w:sz w:val="24"/>
          <w:szCs w:val="24"/>
        </w:rPr>
        <w:t>рограмма реализуется в 2019-2025</w:t>
      </w:r>
      <w:r w:rsidRPr="00691D79">
        <w:rPr>
          <w:rFonts w:ascii="Arial" w:hAnsi="Arial" w:cs="Arial"/>
          <w:sz w:val="24"/>
          <w:szCs w:val="24"/>
        </w:rPr>
        <w:t> годах в один этап.</w:t>
      </w:r>
    </w:p>
    <w:p w:rsidR="00656AE1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656AE1" w:rsidRDefault="00656AE1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691D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организаций территориального общественного самоуправления  муниципального образования Яснополянское Щекинского района;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</w:r>
      <w:r w:rsidRPr="00691D79">
        <w:rPr>
          <w:rFonts w:ascii="Arial" w:hAnsi="Arial" w:cs="Arial"/>
          <w:sz w:val="24"/>
          <w:szCs w:val="24"/>
        </w:rPr>
        <w:tab/>
        <w:t xml:space="preserve">- проведение  семинаров с главой администрации МО Щекинский район и главой администрации </w:t>
      </w:r>
      <w:r w:rsidRPr="00691D79">
        <w:rPr>
          <w:rFonts w:ascii="Arial" w:hAnsi="Arial" w:cs="Arial"/>
          <w:sz w:val="24"/>
          <w:szCs w:val="24"/>
          <w:lang w:eastAsia="en-US"/>
        </w:rPr>
        <w:t xml:space="preserve">муниципального  образования </w:t>
      </w:r>
      <w:r w:rsidRPr="00691D79">
        <w:rPr>
          <w:rFonts w:ascii="Arial" w:hAnsi="Arial" w:cs="Arial"/>
          <w:sz w:val="24"/>
          <w:szCs w:val="24"/>
        </w:rPr>
        <w:t xml:space="preserve"> Яснополянское  Щекинского района и активом ТОС по обсуждению проблем, обмену опытом – 2;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</w:r>
      <w:r>
        <w:rPr>
          <w:rFonts w:ascii="Arial" w:hAnsi="Arial" w:cs="Arial"/>
          <w:sz w:val="24"/>
          <w:szCs w:val="24"/>
        </w:rPr>
        <w:t xml:space="preserve"> и старост </w:t>
      </w:r>
      <w:r w:rsidRPr="00691D79">
        <w:rPr>
          <w:rFonts w:ascii="Arial" w:hAnsi="Arial" w:cs="Arial"/>
          <w:sz w:val="24"/>
          <w:szCs w:val="24"/>
        </w:rPr>
        <w:t xml:space="preserve"> - 150.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Яснополянское, способная во взаимодействии с органами местного самоуправления эффективно решать вопросы местного значения;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691D79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691D79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муниципального образования Яснополянское  и включает  одну подпрограмму: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Цель и задачи подпрограммы - совершенствование организации взаимодействия администрации муниципального образования Яснополянское,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Повышение эффективности работы организаций территориального общественного самоуправления муниципального образования Яснополянское. 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ропаганда </w:t>
      </w:r>
      <w:r w:rsidRPr="00691D79">
        <w:rPr>
          <w:rFonts w:ascii="Arial" w:hAnsi="Arial" w:cs="Arial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 предполагает: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изучение и обобщение передового опыта работы организаций ТОС в  Щекинском муниципальном районе;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Яснополянское  с активом ТОС по обсуждению проблем  и обмену опытом работы;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Яснополянское 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Реализация подпрограммы «Оказание поддержки социально-ориентированным некоммерческим организациям и развитие территориального общественного самоуправления на территории  муниципального образования Яснополянское Щекинского района» предполагает: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Яснополянское  материалов, отражающих положительный опыт деятельности ТОС;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материальное поощрение старост сельских населенных пунктов.</w:t>
      </w:r>
    </w:p>
    <w:p w:rsidR="00656AE1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D79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691D79">
        <w:rPr>
          <w:rFonts w:ascii="Arial" w:hAnsi="Arial" w:cs="Arial"/>
          <w:bCs/>
          <w:sz w:val="24"/>
          <w:szCs w:val="24"/>
        </w:rPr>
        <w:t>в форме 2</w:t>
      </w:r>
      <w:r w:rsidRPr="00691D79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691D79">
        <w:rPr>
          <w:rFonts w:ascii="Arial" w:hAnsi="Arial" w:cs="Arial"/>
          <w:bCs/>
          <w:sz w:val="24"/>
          <w:szCs w:val="24"/>
        </w:rPr>
        <w:t>(прилагается).</w:t>
      </w:r>
    </w:p>
    <w:p w:rsidR="00656AE1" w:rsidRDefault="00656AE1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91D79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Яснополянское. Общий прогнозируемый объем финан</w:t>
      </w:r>
      <w:r>
        <w:rPr>
          <w:rFonts w:ascii="Arial" w:hAnsi="Arial" w:cs="Arial"/>
          <w:sz w:val="24"/>
          <w:szCs w:val="24"/>
        </w:rPr>
        <w:t>сирования программы на 2019-2025</w:t>
      </w:r>
      <w:r w:rsidRPr="00691D79">
        <w:rPr>
          <w:rFonts w:ascii="Arial" w:hAnsi="Arial" w:cs="Arial"/>
          <w:sz w:val="24"/>
          <w:szCs w:val="24"/>
        </w:rPr>
        <w:t xml:space="preserve"> годы составит </w:t>
      </w:r>
      <w:r>
        <w:rPr>
          <w:sz w:val="28"/>
          <w:szCs w:val="28"/>
        </w:rPr>
        <w:t>790,4</w:t>
      </w:r>
      <w:r w:rsidRPr="00D524CC">
        <w:rPr>
          <w:rFonts w:ascii="Arial" w:hAnsi="Arial" w:cs="Arial"/>
          <w:sz w:val="24"/>
          <w:szCs w:val="24"/>
        </w:rPr>
        <w:t xml:space="preserve"> </w:t>
      </w:r>
      <w:r w:rsidRPr="00691D79">
        <w:rPr>
          <w:rFonts w:ascii="Arial" w:hAnsi="Arial" w:cs="Arial"/>
          <w:sz w:val="24"/>
          <w:szCs w:val="24"/>
        </w:rPr>
        <w:t>тыс. рублей, в том числе: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2019 году  - 80,6 тыс. рублей;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в 2020 году   - 241,8 тыс. рублей;</w:t>
      </w:r>
    </w:p>
    <w:p w:rsidR="00656AE1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2021 году   - 156,0</w:t>
      </w:r>
      <w:r w:rsidRPr="00691D79">
        <w:rPr>
          <w:rFonts w:ascii="Arial" w:hAnsi="Arial" w:cs="Arial"/>
          <w:sz w:val="24"/>
          <w:szCs w:val="24"/>
        </w:rPr>
        <w:t xml:space="preserve"> тыс. рублей.</w:t>
      </w:r>
    </w:p>
    <w:p w:rsidR="00656AE1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2022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рублей.</w:t>
      </w:r>
    </w:p>
    <w:p w:rsidR="00656AE1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2023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</w:p>
    <w:p w:rsidR="00656AE1" w:rsidRDefault="00656AE1" w:rsidP="00A7077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2024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</w:p>
    <w:p w:rsidR="00656AE1" w:rsidRDefault="00656AE1" w:rsidP="009A0CF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2025 году   - 162,0</w:t>
      </w:r>
      <w:r w:rsidRPr="00691D79">
        <w:rPr>
          <w:rFonts w:ascii="Arial" w:hAnsi="Arial" w:cs="Arial"/>
          <w:sz w:val="24"/>
          <w:szCs w:val="24"/>
        </w:rPr>
        <w:t xml:space="preserve"> тыс. рублей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Яснополянское Щекинского района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656AE1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56AE1" w:rsidRDefault="00656AE1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Default="00656AE1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Default="00656AE1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Default="00656AE1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Pr="00691D79" w:rsidRDefault="00656AE1" w:rsidP="00C46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91D79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656AE1" w:rsidRPr="00691D79" w:rsidRDefault="00656AE1" w:rsidP="00691D79">
      <w:pPr>
        <w:pStyle w:val="ListParagraph"/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Администрация муниципального образования Яснополянское 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Ответственный исполнитель: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656AE1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D79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</w:p>
    <w:p w:rsidR="00656AE1" w:rsidRPr="00691D79" w:rsidRDefault="00656AE1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56AE1" w:rsidRPr="00D524CC" w:rsidRDefault="00656AE1" w:rsidP="00D524CC">
      <w:pPr>
        <w:spacing w:after="0"/>
        <w:rPr>
          <w:rFonts w:ascii="Arial" w:hAnsi="Arial" w:cs="Arial"/>
          <w:b/>
          <w:sz w:val="24"/>
          <w:szCs w:val="24"/>
          <w:lang w:eastAsia="en-US"/>
        </w:rPr>
        <w:sectPr w:rsidR="00656AE1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656AE1" w:rsidRPr="00D524CC" w:rsidRDefault="00656AE1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56AE1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мероприятий по реализации муниципальной программы </w:t>
      </w:r>
      <w:r w:rsidRPr="00D524CC">
        <w:rPr>
          <w:rFonts w:ascii="Arial" w:hAnsi="Arial" w:cs="Arial"/>
          <w:b/>
          <w:bCs/>
          <w:color w:val="000000"/>
          <w:sz w:val="26"/>
          <w:szCs w:val="26"/>
        </w:rPr>
        <w:t>«</w:t>
      </w:r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hAnsi="Arial" w:cs="Arial"/>
          <w:b/>
          <w:bCs/>
          <w:color w:val="000000"/>
          <w:sz w:val="26"/>
          <w:szCs w:val="26"/>
        </w:rPr>
        <w:t>»</w:t>
      </w: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852"/>
        <w:gridCol w:w="1663"/>
        <w:gridCol w:w="996"/>
        <w:gridCol w:w="1974"/>
        <w:gridCol w:w="1606"/>
        <w:gridCol w:w="1327"/>
        <w:gridCol w:w="2063"/>
        <w:gridCol w:w="2032"/>
      </w:tblGrid>
      <w:tr w:rsidR="00656AE1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AE1" w:rsidRPr="00D524CC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инструкторско-методических занятий по пожаробезопасному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Предоставление </w:t>
            </w:r>
            <w:r>
              <w:rPr>
                <w:rFonts w:ascii="Times New Roman" w:hAnsi="Times New Roman"/>
                <w:sz w:val="25"/>
                <w:szCs w:val="25"/>
              </w:rPr>
              <w:t>финансовых средств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E39C6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656AE1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656AE1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656AE1" w:rsidRPr="00D524CC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C467DE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7DE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656AE1" w:rsidRPr="00C467DE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7DE">
              <w:rPr>
                <w:rFonts w:ascii="Times New Roman" w:hAnsi="Times New Roman"/>
                <w:sz w:val="28"/>
                <w:szCs w:val="28"/>
              </w:rPr>
              <w:t>«Активный сельский староста»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  <w:p w:rsidR="00656AE1" w:rsidRDefault="00656AE1" w:rsidP="00A70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56AE1" w:rsidRDefault="00656AE1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56AE1" w:rsidRDefault="00656AE1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56AE1" w:rsidRPr="00D524CC" w:rsidRDefault="00656AE1" w:rsidP="000A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656AE1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656AE1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656AE1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Pr="00D524CC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C467DE" w:rsidRDefault="00656AE1" w:rsidP="00C46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 w:rsidRPr="00C467DE">
              <w:rPr>
                <w:rFonts w:ascii="Times New Roman" w:hAnsi="Times New Roman"/>
                <w:sz w:val="28"/>
                <w:szCs w:val="28"/>
              </w:rPr>
              <w:t>«Активный руководитель территориального общественного самоуправления»</w:t>
            </w:r>
          </w:p>
          <w:p w:rsidR="00656AE1" w:rsidRDefault="00656AE1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524CC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9A0CF5" w:rsidRDefault="00656AE1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CF5">
              <w:rPr>
                <w:rFonts w:ascii="Times New Roman" w:hAnsi="Times New Roman"/>
                <w:sz w:val="28"/>
                <w:szCs w:val="28"/>
              </w:rPr>
              <w:t>1126,4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9A0CF5" w:rsidRDefault="00656AE1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9A0CF5" w:rsidRDefault="00656AE1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9A0CF5" w:rsidRDefault="00656AE1" w:rsidP="00B9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CF5">
              <w:rPr>
                <w:rFonts w:ascii="Times New Roman" w:hAnsi="Times New Roman"/>
                <w:sz w:val="28"/>
                <w:szCs w:val="28"/>
              </w:rPr>
              <w:t>1126,4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656AE1" w:rsidRPr="00D524CC" w:rsidRDefault="00656AE1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56AE1" w:rsidRPr="00D524CC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6AE1" w:rsidRPr="00D524CC" w:rsidRDefault="00656AE1" w:rsidP="00D524C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656AE1" w:rsidRPr="00D524CC">
          <w:pgSz w:w="11906" w:h="16838"/>
          <w:pgMar w:top="1134" w:right="851" w:bottom="1134" w:left="1701" w:header="708" w:footer="708" w:gutter="0"/>
          <w:cols w:space="720"/>
        </w:sectPr>
      </w:pP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мероприятий по реализации муниципальной п</w:t>
      </w:r>
      <w:r>
        <w:rPr>
          <w:rFonts w:ascii="Arial" w:hAnsi="Arial" w:cs="Arial"/>
          <w:b/>
          <w:sz w:val="26"/>
          <w:szCs w:val="26"/>
        </w:rPr>
        <w:t>одп</w:t>
      </w:r>
      <w:r w:rsidRPr="00D524CC">
        <w:rPr>
          <w:rFonts w:ascii="Arial" w:hAnsi="Arial" w:cs="Arial"/>
          <w:b/>
          <w:sz w:val="26"/>
          <w:szCs w:val="26"/>
        </w:rPr>
        <w:t>рограммы «</w:t>
      </w:r>
      <w:r>
        <w:rPr>
          <w:rFonts w:ascii="Arial" w:hAnsi="Arial" w:cs="Arial"/>
          <w:sz w:val="24"/>
          <w:szCs w:val="24"/>
        </w:rPr>
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</w:t>
      </w:r>
      <w:r w:rsidRPr="00D524CC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D524CC">
        <w:rPr>
          <w:rFonts w:ascii="Arial" w:hAnsi="Arial" w:cs="Arial"/>
          <w:b/>
          <w:sz w:val="26"/>
          <w:szCs w:val="26"/>
        </w:rPr>
        <w:t>»</w:t>
      </w: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645"/>
        <w:gridCol w:w="1690"/>
        <w:gridCol w:w="996"/>
        <w:gridCol w:w="1974"/>
        <w:gridCol w:w="1642"/>
        <w:gridCol w:w="1327"/>
        <w:gridCol w:w="2063"/>
        <w:gridCol w:w="2175"/>
      </w:tblGrid>
      <w:tr w:rsidR="00656AE1" w:rsidRPr="00D524CC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федерального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местного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внебюджетных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 xml:space="preserve"> Материальное стимулирование старост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656AE1" w:rsidRPr="006D5AD8" w:rsidRDefault="00656AE1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78,0</w:t>
            </w:r>
          </w:p>
          <w:p w:rsidR="00656AE1" w:rsidRPr="006D5AD8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234,0</w:t>
            </w:r>
          </w:p>
          <w:p w:rsidR="00656AE1" w:rsidRPr="006D5AD8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150,0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Конкурс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«Активный сельский староста»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56AE1" w:rsidRPr="006D5AD8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56AE1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56AE1" w:rsidRPr="006D5AD8" w:rsidRDefault="00656AE1" w:rsidP="00C4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  <w:r w:rsidRPr="006D5AD8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56AE1" w:rsidRPr="006D5AD8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D5AD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материальное  стимулирование председателей ТОС муниципального  образования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56AE1" w:rsidRPr="006D5AD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56AE1" w:rsidRPr="006D5AD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56AE1" w:rsidRPr="006D5AD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656AE1" w:rsidRPr="006D5AD8" w:rsidRDefault="00656AE1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Pr="006D5AD8" w:rsidRDefault="00656AE1" w:rsidP="0047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2,6</w:t>
            </w:r>
          </w:p>
          <w:p w:rsidR="00656AE1" w:rsidRPr="006D5AD8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7,8</w:t>
            </w:r>
          </w:p>
          <w:p w:rsidR="00656AE1" w:rsidRPr="006D5AD8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Pr="006D5AD8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6D5A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Конкурс «Активный руководитель территориального общественного самоуправления»</w:t>
            </w:r>
          </w:p>
          <w:p w:rsidR="00656AE1" w:rsidRPr="006D5AD8" w:rsidRDefault="00656AE1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56AE1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6,0</w:t>
            </w:r>
          </w:p>
          <w:p w:rsidR="00656AE1" w:rsidRPr="006D5AD8" w:rsidRDefault="00656AE1" w:rsidP="006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E1" w:rsidRPr="00D524CC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9A3E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9A0CF5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CF5">
              <w:rPr>
                <w:rFonts w:ascii="Times New Roman" w:hAnsi="Times New Roman"/>
                <w:sz w:val="28"/>
                <w:szCs w:val="28"/>
              </w:rPr>
              <w:t>1126,4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9A0CF5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9A0CF5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9A0CF5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CF5">
              <w:rPr>
                <w:rFonts w:ascii="Times New Roman" w:hAnsi="Times New Roman"/>
                <w:sz w:val="28"/>
                <w:szCs w:val="28"/>
              </w:rPr>
              <w:t>1126,4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6D5AD8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AE1" w:rsidRPr="00D524CC" w:rsidRDefault="00656AE1" w:rsidP="00D524CC">
      <w:pPr>
        <w:spacing w:after="0" w:line="240" w:lineRule="auto"/>
        <w:rPr>
          <w:rFonts w:ascii="Arial" w:hAnsi="Arial" w:cs="Arial"/>
          <w:sz w:val="24"/>
          <w:szCs w:val="24"/>
        </w:rPr>
        <w:sectPr w:rsidR="00656AE1" w:rsidRPr="00D524CC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ПЕРЕЧЕНЬ</w:t>
      </w:r>
    </w:p>
    <w:p w:rsidR="00656AE1" w:rsidRPr="00D524CC" w:rsidRDefault="00656AE1" w:rsidP="00D524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D524CC">
        <w:rPr>
          <w:rFonts w:ascii="Arial" w:hAnsi="Arial" w:cs="Arial"/>
          <w:b/>
          <w:sz w:val="26"/>
          <w:szCs w:val="26"/>
          <w:lang w:eastAsia="en-US"/>
        </w:rPr>
        <w:t>показателей результативности и эффективности реализации муниципальной программы «</w:t>
      </w:r>
      <w:r w:rsidRPr="005E0378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D524CC">
        <w:rPr>
          <w:rFonts w:ascii="Arial" w:hAnsi="Arial" w:cs="Arial"/>
          <w:b/>
          <w:sz w:val="26"/>
          <w:szCs w:val="26"/>
          <w:lang w:eastAsia="en-US"/>
        </w:rPr>
        <w:t>»</w:t>
      </w:r>
    </w:p>
    <w:p w:rsidR="00656AE1" w:rsidRPr="00D524CC" w:rsidRDefault="00656AE1" w:rsidP="00D524C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656AE1" w:rsidRPr="00D524CC" w:rsidTr="00D524CC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Фактическое значение показателя на момент разработки муниципаль-ной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524CC">
              <w:rPr>
                <w:rFonts w:ascii="Arial" w:hAnsi="Arial" w:cs="Arial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муниципаль-ной программы</w:t>
            </w:r>
          </w:p>
        </w:tc>
      </w:tr>
      <w:tr w:rsidR="00656AE1" w:rsidRPr="00D524CC" w:rsidTr="00D524CC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1-й год реализации муниципаль-ной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2-й год реализации муниципаль-ной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3-й год реализации муниципаль-ной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4-й год реализации муниципаль-ной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AE1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AE1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79252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92528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656AE1" w:rsidRPr="00D524CC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93CC7">
              <w:rPr>
                <w:rFonts w:ascii="Arial" w:hAnsi="Arial" w:cs="Arial"/>
                <w:sz w:val="24"/>
                <w:szCs w:val="24"/>
              </w:rPr>
              <w:t>Стимулирование организаций ТОС муниципального образования Яснополянское  Щекинского района  для решения вопросов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AE1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56AE1" w:rsidRPr="00D524CC" w:rsidTr="00D524CC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79252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92528">
              <w:rPr>
                <w:rFonts w:ascii="Arial" w:hAnsi="Arial" w:cs="Arial"/>
                <w:sz w:val="24"/>
                <w:szCs w:val="24"/>
              </w:rPr>
              <w:t xml:space="preserve"> вовлечение населения муниципального образования Яснополянское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656AE1" w:rsidRPr="0079252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Яснополянское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656AE1" w:rsidRPr="0079252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656AE1" w:rsidRPr="0079252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656AE1" w:rsidRPr="00792528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656AE1" w:rsidRPr="00D524CC" w:rsidRDefault="00656AE1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28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9A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56AE1" w:rsidRPr="00D524CC" w:rsidRDefault="00656AE1" w:rsidP="00D524C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56AE1" w:rsidRPr="00D524CC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524CC">
        <w:rPr>
          <w:rFonts w:ascii="Arial" w:hAnsi="Arial" w:cs="Arial"/>
          <w:b/>
          <w:sz w:val="26"/>
          <w:szCs w:val="26"/>
        </w:rPr>
        <w:t>Общая потребность</w:t>
      </w:r>
    </w:p>
    <w:p w:rsidR="00656AE1" w:rsidRPr="00434144" w:rsidRDefault="00656AE1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524CC">
        <w:rPr>
          <w:rFonts w:ascii="Arial" w:hAnsi="Arial" w:cs="Arial"/>
          <w:b/>
          <w:sz w:val="26"/>
          <w:szCs w:val="26"/>
        </w:rPr>
        <w:t>в ресурсах муниципальной программы «</w:t>
      </w:r>
      <w:r w:rsidRPr="00434144">
        <w:rPr>
          <w:rFonts w:ascii="Arial" w:hAnsi="Arial" w:cs="Arial"/>
          <w:b/>
          <w:bCs/>
          <w:sz w:val="24"/>
          <w:szCs w:val="24"/>
        </w:rPr>
        <w:t>Развитие территориального общественного самоуправления муниципального образования Яснополянское Щекинского района</w:t>
      </w:r>
      <w:r w:rsidRPr="00434144">
        <w:rPr>
          <w:rFonts w:ascii="Arial" w:hAnsi="Arial" w:cs="Arial"/>
          <w:b/>
          <w:sz w:val="24"/>
          <w:szCs w:val="24"/>
        </w:rPr>
        <w:t>»</w:t>
      </w:r>
    </w:p>
    <w:p w:rsidR="00656AE1" w:rsidRPr="00D524CC" w:rsidRDefault="00656AE1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3634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81"/>
        <w:gridCol w:w="1134"/>
        <w:gridCol w:w="992"/>
        <w:gridCol w:w="1025"/>
        <w:gridCol w:w="1260"/>
        <w:gridCol w:w="1440"/>
        <w:gridCol w:w="1440"/>
        <w:gridCol w:w="1260"/>
        <w:gridCol w:w="1080"/>
        <w:gridCol w:w="1322"/>
      </w:tblGrid>
      <w:tr w:rsidR="00656AE1" w:rsidRPr="00D524CC" w:rsidTr="006D5AD8">
        <w:trPr>
          <w:jc w:val="center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56AE1" w:rsidRPr="00D524CC" w:rsidTr="006D5AD8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4CC">
              <w:rPr>
                <w:rFonts w:ascii="Arial" w:hAnsi="Arial" w:cs="Arial"/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656AE1" w:rsidRPr="00D524CC" w:rsidTr="00FF416C">
        <w:trPr>
          <w:jc w:val="center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AE1" w:rsidRPr="00D524CC" w:rsidRDefault="00656AE1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AE1" w:rsidRPr="00D524CC" w:rsidRDefault="00656AE1" w:rsidP="0047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AE1" w:rsidRPr="00D524CC" w:rsidRDefault="00656AE1" w:rsidP="0047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AE1" w:rsidRPr="00D524CC" w:rsidRDefault="00656AE1" w:rsidP="00470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</w:tr>
      <w:tr w:rsidR="00656AE1" w:rsidRPr="00D524CC" w:rsidTr="00FF416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656AE1" w:rsidRPr="00D524CC" w:rsidTr="00FF416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E1" w:rsidRPr="00D524CC" w:rsidTr="00FF416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E1" w:rsidRPr="00D524CC" w:rsidTr="00FF416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AE1" w:rsidRPr="00D524CC" w:rsidTr="00FF416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бюджет муниципального образования  Яснополянское Щекинского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AD8">
              <w:rPr>
                <w:rFonts w:ascii="Arial" w:hAnsi="Arial" w:cs="Arial"/>
                <w:sz w:val="24"/>
                <w:szCs w:val="24"/>
              </w:rPr>
              <w:t>964,4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42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83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F5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</w:tr>
      <w:tr w:rsidR="00656AE1" w:rsidRPr="00D524CC" w:rsidTr="00FF416C">
        <w:trPr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4CC">
              <w:rPr>
                <w:rFonts w:ascii="Arial" w:hAnsi="Arial" w:cs="Arial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AE1" w:rsidRPr="00D524CC" w:rsidRDefault="00656AE1" w:rsidP="0019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rPr>
          <w:rFonts w:ascii="Arial" w:hAnsi="Arial" w:cs="Arial"/>
          <w:sz w:val="24"/>
          <w:szCs w:val="24"/>
          <w:lang w:eastAsia="en-US"/>
        </w:rPr>
      </w:pPr>
    </w:p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D524CC" w:rsidRDefault="00656AE1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AE1" w:rsidRPr="00D524CC" w:rsidRDefault="00656AE1" w:rsidP="00D524CC">
      <w:pPr>
        <w:rPr>
          <w:lang w:eastAsia="en-US"/>
        </w:rPr>
      </w:pPr>
    </w:p>
    <w:p w:rsidR="00656AE1" w:rsidRPr="00D524CC" w:rsidRDefault="00656AE1" w:rsidP="00D524CC">
      <w:pPr>
        <w:rPr>
          <w:lang w:eastAsia="en-US"/>
        </w:rPr>
      </w:pPr>
    </w:p>
    <w:p w:rsidR="00656AE1" w:rsidRDefault="00656AE1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6AE1" w:rsidRPr="00D232EF" w:rsidRDefault="00656AE1" w:rsidP="00E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56AE1" w:rsidRPr="00D232EF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9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24"/>
  </w:num>
  <w:num w:numId="9">
    <w:abstractNumId w:val="17"/>
  </w:num>
  <w:num w:numId="10">
    <w:abstractNumId w:val="25"/>
  </w:num>
  <w:num w:numId="11">
    <w:abstractNumId w:val="18"/>
  </w:num>
  <w:num w:numId="12">
    <w:abstractNumId w:val="15"/>
  </w:num>
  <w:num w:numId="13">
    <w:abstractNumId w:val="20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78C"/>
    <w:rsid w:val="000446A2"/>
    <w:rsid w:val="00061933"/>
    <w:rsid w:val="000A70BB"/>
    <w:rsid w:val="00104E56"/>
    <w:rsid w:val="00137555"/>
    <w:rsid w:val="00173BDC"/>
    <w:rsid w:val="00174F0F"/>
    <w:rsid w:val="0018227B"/>
    <w:rsid w:val="001857D9"/>
    <w:rsid w:val="00194E17"/>
    <w:rsid w:val="0019644E"/>
    <w:rsid w:val="00223640"/>
    <w:rsid w:val="0025387A"/>
    <w:rsid w:val="002A42A8"/>
    <w:rsid w:val="002E3E6E"/>
    <w:rsid w:val="002F642E"/>
    <w:rsid w:val="003150E0"/>
    <w:rsid w:val="00337A54"/>
    <w:rsid w:val="0035715C"/>
    <w:rsid w:val="00370559"/>
    <w:rsid w:val="00393CC7"/>
    <w:rsid w:val="00395092"/>
    <w:rsid w:val="003D378C"/>
    <w:rsid w:val="003D61B8"/>
    <w:rsid w:val="003F7377"/>
    <w:rsid w:val="00424797"/>
    <w:rsid w:val="00434144"/>
    <w:rsid w:val="0046260E"/>
    <w:rsid w:val="00470714"/>
    <w:rsid w:val="00502E6A"/>
    <w:rsid w:val="00530557"/>
    <w:rsid w:val="00544D07"/>
    <w:rsid w:val="0054718A"/>
    <w:rsid w:val="0055354C"/>
    <w:rsid w:val="0055788C"/>
    <w:rsid w:val="00563679"/>
    <w:rsid w:val="00592C39"/>
    <w:rsid w:val="00595E55"/>
    <w:rsid w:val="005E0378"/>
    <w:rsid w:val="005E0BE0"/>
    <w:rsid w:val="005F7CAD"/>
    <w:rsid w:val="00604B3D"/>
    <w:rsid w:val="0060655D"/>
    <w:rsid w:val="00656AE1"/>
    <w:rsid w:val="00691D79"/>
    <w:rsid w:val="00695898"/>
    <w:rsid w:val="006D5AD8"/>
    <w:rsid w:val="006E39C6"/>
    <w:rsid w:val="007032C8"/>
    <w:rsid w:val="00711C42"/>
    <w:rsid w:val="007362B3"/>
    <w:rsid w:val="0078609A"/>
    <w:rsid w:val="00792528"/>
    <w:rsid w:val="007A7EE6"/>
    <w:rsid w:val="007E0FF4"/>
    <w:rsid w:val="007E1A08"/>
    <w:rsid w:val="0080021A"/>
    <w:rsid w:val="00803BF3"/>
    <w:rsid w:val="00821E27"/>
    <w:rsid w:val="00826EAD"/>
    <w:rsid w:val="00827D15"/>
    <w:rsid w:val="00831C50"/>
    <w:rsid w:val="00870914"/>
    <w:rsid w:val="00885698"/>
    <w:rsid w:val="0089720A"/>
    <w:rsid w:val="00897634"/>
    <w:rsid w:val="008A38BF"/>
    <w:rsid w:val="008A6A41"/>
    <w:rsid w:val="008A7C56"/>
    <w:rsid w:val="008F35B5"/>
    <w:rsid w:val="008F57B0"/>
    <w:rsid w:val="009079F2"/>
    <w:rsid w:val="00922A49"/>
    <w:rsid w:val="009A0CF5"/>
    <w:rsid w:val="009A3E3E"/>
    <w:rsid w:val="009A6823"/>
    <w:rsid w:val="009A6EA8"/>
    <w:rsid w:val="009D06D9"/>
    <w:rsid w:val="00A13688"/>
    <w:rsid w:val="00A20552"/>
    <w:rsid w:val="00A54D90"/>
    <w:rsid w:val="00A70770"/>
    <w:rsid w:val="00A71191"/>
    <w:rsid w:val="00AB0192"/>
    <w:rsid w:val="00AB4EAA"/>
    <w:rsid w:val="00AD4A7B"/>
    <w:rsid w:val="00AD6FEB"/>
    <w:rsid w:val="00B161C5"/>
    <w:rsid w:val="00B224E3"/>
    <w:rsid w:val="00B26391"/>
    <w:rsid w:val="00B33B2A"/>
    <w:rsid w:val="00B4590D"/>
    <w:rsid w:val="00B47AB0"/>
    <w:rsid w:val="00B71E1C"/>
    <w:rsid w:val="00B84C40"/>
    <w:rsid w:val="00B968F4"/>
    <w:rsid w:val="00BB30C8"/>
    <w:rsid w:val="00BC0CBA"/>
    <w:rsid w:val="00C057F8"/>
    <w:rsid w:val="00C1436E"/>
    <w:rsid w:val="00C24975"/>
    <w:rsid w:val="00C26F41"/>
    <w:rsid w:val="00C45151"/>
    <w:rsid w:val="00C462DE"/>
    <w:rsid w:val="00C467DE"/>
    <w:rsid w:val="00C71A8C"/>
    <w:rsid w:val="00CB5795"/>
    <w:rsid w:val="00D00CF4"/>
    <w:rsid w:val="00D04BE9"/>
    <w:rsid w:val="00D10F67"/>
    <w:rsid w:val="00D232EF"/>
    <w:rsid w:val="00D26FA0"/>
    <w:rsid w:val="00D35200"/>
    <w:rsid w:val="00D354D9"/>
    <w:rsid w:val="00D41FD4"/>
    <w:rsid w:val="00D524CC"/>
    <w:rsid w:val="00D74A31"/>
    <w:rsid w:val="00DD4272"/>
    <w:rsid w:val="00DE3175"/>
    <w:rsid w:val="00E32C0D"/>
    <w:rsid w:val="00E34499"/>
    <w:rsid w:val="00E3467A"/>
    <w:rsid w:val="00E52485"/>
    <w:rsid w:val="00E75242"/>
    <w:rsid w:val="00E80211"/>
    <w:rsid w:val="00E91C88"/>
    <w:rsid w:val="00E959A8"/>
    <w:rsid w:val="00ED2110"/>
    <w:rsid w:val="00ED6C31"/>
    <w:rsid w:val="00EF370D"/>
    <w:rsid w:val="00F04C77"/>
    <w:rsid w:val="00F545F3"/>
    <w:rsid w:val="00F6345C"/>
    <w:rsid w:val="00FA61FD"/>
    <w:rsid w:val="00FE4DA8"/>
    <w:rsid w:val="00FF3205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Candara">
    <w:name w:val="Основной текст + Candara"/>
    <w:basedOn w:val="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lang w:val="en-US" w:eastAsia="en-US"/>
    </w:rPr>
  </w:style>
  <w:style w:type="character" w:customStyle="1" w:styleId="21">
    <w:name w:val="Основной текст2"/>
    <w:basedOn w:val="a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3">
    <w:name w:val="Основной текст3"/>
    <w:basedOn w:val="Normal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TableGrid">
    <w:name w:val="Table Grid"/>
    <w:basedOn w:val="TableNormal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3751</Words>
  <Characters>21381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Твой Город</dc:creator>
  <cp:keywords/>
  <dc:description/>
  <cp:lastModifiedBy>Adam Jensen</cp:lastModifiedBy>
  <cp:revision>2</cp:revision>
  <cp:lastPrinted>2021-12-09T09:53:00Z</cp:lastPrinted>
  <dcterms:created xsi:type="dcterms:W3CDTF">2022-12-28T19:56:00Z</dcterms:created>
  <dcterms:modified xsi:type="dcterms:W3CDTF">2022-12-28T19:56:00Z</dcterms:modified>
</cp:coreProperties>
</file>