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B4" w:rsidRDefault="008B05B4" w:rsidP="00342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05B4" w:rsidRDefault="008B05B4" w:rsidP="00342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Яснополянское</w:t>
      </w:r>
    </w:p>
    <w:p w:rsidR="008B05B4" w:rsidRDefault="008B05B4" w:rsidP="00342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Л.А. Лобанова</w:t>
      </w:r>
    </w:p>
    <w:p w:rsidR="008B05B4" w:rsidRDefault="008B05B4" w:rsidP="00342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6169"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6169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8A">
        <w:rPr>
          <w:rFonts w:ascii="Times New Roman" w:hAnsi="Times New Roman" w:cs="Times New Roman"/>
          <w:b/>
          <w:bCs/>
          <w:sz w:val="28"/>
          <w:szCs w:val="28"/>
        </w:rPr>
        <w:t>2014 г.</w:t>
      </w:r>
    </w:p>
    <w:p w:rsidR="008B05B4" w:rsidRDefault="008B05B4" w:rsidP="00342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1E1">
        <w:rPr>
          <w:rFonts w:ascii="Times New Roman" w:hAnsi="Times New Roman" w:cs="Times New Roman"/>
          <w:b/>
          <w:bCs/>
          <w:sz w:val="40"/>
          <w:szCs w:val="40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мероприятий по профилактике африканской чумы свиней (далее – АЧС)                                                                                                   на территории МО Яснополянское Щекинского района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374"/>
        <w:gridCol w:w="3667"/>
        <w:gridCol w:w="3850"/>
      </w:tblGrid>
      <w:tr w:rsidR="008B05B4" w:rsidRPr="00C206E0">
        <w:trPr>
          <w:trHeight w:val="720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4" w:type="dxa"/>
          </w:tcPr>
          <w:p w:rsidR="008B05B4" w:rsidRPr="00C206E0" w:rsidRDefault="008B05B4" w:rsidP="00C2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67" w:type="dxa"/>
          </w:tcPr>
          <w:p w:rsidR="008B05B4" w:rsidRPr="00C206E0" w:rsidRDefault="008B05B4" w:rsidP="00C2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850" w:type="dxa"/>
          </w:tcPr>
          <w:p w:rsidR="008B05B4" w:rsidRDefault="008B05B4" w:rsidP="00C2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B05B4" w:rsidRPr="00C206E0" w:rsidRDefault="008B05B4" w:rsidP="00C2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8B05B4" w:rsidRPr="00C206E0" w:rsidTr="009F5BDF">
        <w:trPr>
          <w:trHeight w:val="526"/>
        </w:trPr>
        <w:tc>
          <w:tcPr>
            <w:tcW w:w="14850" w:type="dxa"/>
            <w:gridSpan w:val="4"/>
          </w:tcPr>
          <w:p w:rsidR="008B05B4" w:rsidRDefault="008B05B4" w:rsidP="00C2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Организационные мероприятия </w:t>
            </w:r>
          </w:p>
          <w:p w:rsidR="008B05B4" w:rsidRPr="009F5BDF" w:rsidRDefault="008B05B4" w:rsidP="00C2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5B4" w:rsidRPr="00C206E0">
        <w:trPr>
          <w:trHeight w:val="720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4" w:type="dxa"/>
          </w:tcPr>
          <w:p w:rsidR="008B05B4" w:rsidRPr="00C206E0" w:rsidRDefault="008B05B4" w:rsidP="00DD2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(штаба) по недопущению распространения и ликвидации АЧС по вопросам ситуации  и реализации плана мероприятий </w:t>
            </w:r>
          </w:p>
        </w:tc>
        <w:tc>
          <w:tcPr>
            <w:tcW w:w="3667" w:type="dxa"/>
          </w:tcPr>
          <w:p w:rsidR="008B05B4" w:rsidRPr="00C206E0" w:rsidRDefault="008B05B4" w:rsidP="00C2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50" w:type="dxa"/>
          </w:tcPr>
          <w:p w:rsidR="008B05B4" w:rsidRPr="00C206E0" w:rsidRDefault="008B05B4" w:rsidP="00C2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Обеспечение оперативной связи и координации действий при возникновении АЧС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Александрова Н.Г., старосты н/п.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отделом ГОЧС и ООС администрации Щекинского района, ФС по ветеринарному и фитосанитарному надзору Тульской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Щёкинском районе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Александрова Н.Г.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поголовья свиней в  личных подсобных хозяйствах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03.02.2014 г.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С.А.                               Александрова Н.Г.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Принятие мер по недопущению выгульного содержания свиней в хозяйствах населения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Н.Г.,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старосты н/п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Пресечение реализации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 xml:space="preserve"> мяса и мясопродуктов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свиней в торговых точках и в ЛПХ. 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Александрова Н.Г.,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старосты н/п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и профилактической работы с населением о мерах по предупреждению АЧС на сходах граждан, через СМИ и размещение информации на сайте МО Яснополянское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Александрова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МО</w:t>
            </w:r>
          </w:p>
        </w:tc>
      </w:tr>
      <w:tr w:rsidR="008B05B4" w:rsidRPr="00C206E0">
        <w:trPr>
          <w:trHeight w:val="473"/>
        </w:trPr>
        <w:tc>
          <w:tcPr>
            <w:tcW w:w="14850" w:type="dxa"/>
            <w:gridSpan w:val="4"/>
          </w:tcPr>
          <w:p w:rsidR="008B05B4" w:rsidRPr="00C206E0" w:rsidRDefault="008B05B4" w:rsidP="0043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Ветеринарно – санитарные мероприятия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рейдов по личным подворьям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разъяснения о необходимости 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соблюдения населением законодательства по ветеринарному и фитосанитарному надзору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Александрова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МО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памятки о мерах по предупреждению заболевания свиней африканской чумой и распространение среди населения 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04.02.2014 г.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Александрова 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Проведение систематической санитарной обработки помещений, в которых содержатся свиньи и прилегающей территории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Собственники ЛПХ</w:t>
            </w:r>
          </w:p>
        </w:tc>
      </w:tr>
      <w:tr w:rsidR="008B05B4" w:rsidRPr="00C206E0">
        <w:trPr>
          <w:trHeight w:val="473"/>
        </w:trPr>
        <w:tc>
          <w:tcPr>
            <w:tcW w:w="14850" w:type="dxa"/>
            <w:gridSpan w:val="4"/>
          </w:tcPr>
          <w:p w:rsidR="008B05B4" w:rsidRPr="00C206E0" w:rsidRDefault="008B05B4" w:rsidP="0043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Противоэпизоотические мероприятия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Организация клинического наблюдения за состоянием поголовья свиней в хозяйствах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Собственники ЛПХ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населения, имеющего ЛПХ о состоянии эпизоотической ситуации в Тульской обл.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Щёкинском районе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 xml:space="preserve"> и на территории МО Яснополянское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Александрова Н.Г.</w:t>
            </w:r>
          </w:p>
        </w:tc>
      </w:tr>
      <w:tr w:rsidR="008B05B4" w:rsidRPr="00C206E0">
        <w:trPr>
          <w:trHeight w:val="473"/>
        </w:trPr>
        <w:tc>
          <w:tcPr>
            <w:tcW w:w="959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Исполнение предписаний главного государственного ветеринарного инспектора Тульской области</w:t>
            </w:r>
          </w:p>
        </w:tc>
        <w:tc>
          <w:tcPr>
            <w:tcW w:w="3667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50" w:type="dxa"/>
          </w:tcPr>
          <w:p w:rsidR="008B05B4" w:rsidRPr="00C206E0" w:rsidRDefault="008B05B4" w:rsidP="00436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6E0">
              <w:rPr>
                <w:rFonts w:ascii="Times New Roman" w:hAnsi="Times New Roman" w:cs="Times New Roman"/>
                <w:sz w:val="28"/>
                <w:szCs w:val="28"/>
              </w:rPr>
              <w:t>Александрова Н.Г., Администрация МО Яснополянское</w:t>
            </w:r>
          </w:p>
        </w:tc>
      </w:tr>
    </w:tbl>
    <w:p w:rsidR="008B05B4" w:rsidRDefault="008B05B4" w:rsidP="00CB37AA">
      <w:pPr>
        <w:rPr>
          <w:rFonts w:ascii="Times New Roman" w:hAnsi="Times New Roman" w:cs="Times New Roman"/>
          <w:sz w:val="28"/>
          <w:szCs w:val="28"/>
        </w:rPr>
      </w:pPr>
    </w:p>
    <w:p w:rsidR="008B05B4" w:rsidRPr="009031FE" w:rsidRDefault="008B05B4" w:rsidP="00CB37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1FE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 АЧС                                                                         И.В.Шерер</w:t>
      </w:r>
    </w:p>
    <w:p w:rsidR="008B05B4" w:rsidRPr="009031FE" w:rsidRDefault="008B05B4" w:rsidP="00CB37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1FE">
        <w:rPr>
          <w:rFonts w:ascii="Times New Roman" w:hAnsi="Times New Roman" w:cs="Times New Roman"/>
          <w:b/>
          <w:bCs/>
          <w:sz w:val="28"/>
          <w:szCs w:val="28"/>
        </w:rPr>
        <w:t>Секретарь комиссии                                                                                        Н.Г.Александрова</w:t>
      </w:r>
      <w:bookmarkStart w:id="0" w:name="_GoBack"/>
      <w:bookmarkEnd w:id="0"/>
    </w:p>
    <w:sectPr w:rsidR="008B05B4" w:rsidRPr="009031FE" w:rsidSect="005051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BC6"/>
    <w:rsid w:val="00004179"/>
    <w:rsid w:val="0003345B"/>
    <w:rsid w:val="000576C1"/>
    <w:rsid w:val="00081B8A"/>
    <w:rsid w:val="000956F6"/>
    <w:rsid w:val="000D5613"/>
    <w:rsid w:val="001963B2"/>
    <w:rsid w:val="002B7439"/>
    <w:rsid w:val="002C6380"/>
    <w:rsid w:val="003420AB"/>
    <w:rsid w:val="0043608D"/>
    <w:rsid w:val="0045291C"/>
    <w:rsid w:val="00460261"/>
    <w:rsid w:val="004E62B5"/>
    <w:rsid w:val="004E7FE6"/>
    <w:rsid w:val="004F5AA6"/>
    <w:rsid w:val="005051E1"/>
    <w:rsid w:val="006E5BC6"/>
    <w:rsid w:val="006F48DB"/>
    <w:rsid w:val="00724B97"/>
    <w:rsid w:val="007315ED"/>
    <w:rsid w:val="007803EB"/>
    <w:rsid w:val="007F737A"/>
    <w:rsid w:val="0085388C"/>
    <w:rsid w:val="008A7C6C"/>
    <w:rsid w:val="008B05B4"/>
    <w:rsid w:val="009031FE"/>
    <w:rsid w:val="00967101"/>
    <w:rsid w:val="009E7F23"/>
    <w:rsid w:val="009F5BDF"/>
    <w:rsid w:val="00AD20A6"/>
    <w:rsid w:val="00B37937"/>
    <w:rsid w:val="00BA7BCF"/>
    <w:rsid w:val="00BF5CAB"/>
    <w:rsid w:val="00C137DA"/>
    <w:rsid w:val="00C206E0"/>
    <w:rsid w:val="00CB37AA"/>
    <w:rsid w:val="00D71788"/>
    <w:rsid w:val="00DD268C"/>
    <w:rsid w:val="00DD6169"/>
    <w:rsid w:val="00DD6E67"/>
    <w:rsid w:val="00E0108F"/>
    <w:rsid w:val="00E442D4"/>
    <w:rsid w:val="00E62CF9"/>
    <w:rsid w:val="00EF3DD5"/>
    <w:rsid w:val="00F1427E"/>
    <w:rsid w:val="00F549C9"/>
    <w:rsid w:val="00F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37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452</Words>
  <Characters>2581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23</cp:revision>
  <cp:lastPrinted>2013-09-27T04:12:00Z</cp:lastPrinted>
  <dcterms:created xsi:type="dcterms:W3CDTF">2013-09-26T09:20:00Z</dcterms:created>
  <dcterms:modified xsi:type="dcterms:W3CDTF">2014-02-04T12:37:00Z</dcterms:modified>
</cp:coreProperties>
</file>