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9" w:rsidRDefault="00C32549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</w:t>
      </w:r>
      <w:r w:rsidRPr="00B65ECB">
        <w:rPr>
          <w:rFonts w:ascii="Times New Roman" w:hAnsi="Times New Roman"/>
          <w:sz w:val="28"/>
          <w:szCs w:val="28"/>
        </w:rPr>
        <w:t>ИНФОРМАЦИЯ</w:t>
      </w:r>
    </w:p>
    <w:p w:rsidR="00C32549" w:rsidRDefault="00C32549" w:rsidP="00C02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МО Яснополянское Шекинского района информирует,  что Решением Щекинского района суда Тульской области от 21.01.2016 года  по делу №2-392/2016  по иску Управления Федеральной службы по надзору в сфере защиты прав  потребителей  и благополучия человека по Тульской области, действующего в интересах неопределенного круга лиц, к ООО «Водо-канализационное хозяйство», администрации МО Яснополянское Щекинского района Тульской области об обязании прекратить действия по подаче некачественной питьевой воды и проведении мероприятий, направленных на улучшение качества питьевой воды.  </w:t>
      </w:r>
    </w:p>
    <w:p w:rsidR="00C32549" w:rsidRDefault="00C32549" w:rsidP="00C02E1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Принято решение:</w:t>
      </w:r>
    </w:p>
    <w:p w:rsidR="00C32549" w:rsidRDefault="00C32549" w:rsidP="00C02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Обязать ООО «Водо-канализационное хозяйство»  и администрацию МО Яснополянское Щекинского района Тульской области в пределах своей компетенции прекратить противоправные действия в отношении неопределенного круга потребителей по оказанию жилищно-коммунальной услуги- подаче в д. Ясная Поляна Щекинского района Тульской области питьевой воды, не соответствующей по качеству обязательным требованиям нормативам и стандартов.</w:t>
      </w:r>
    </w:p>
    <w:p w:rsidR="00C32549" w:rsidRDefault="00C32549" w:rsidP="00C02E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-Обязать ООО «Водо-канализационное хозяйство» и администрацию МО Яснополянское Щекинского района Тульской области в пределах своей компетенции провести мероприятия, направленные на улучшение качества питьевой воды населению д. Ясная Поляна Щекинского района Тульской области.</w:t>
      </w:r>
    </w:p>
    <w:sectPr w:rsidR="00C32549" w:rsidSect="002B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BF8"/>
    <w:rsid w:val="000E24B9"/>
    <w:rsid w:val="000F573C"/>
    <w:rsid w:val="00154D37"/>
    <w:rsid w:val="00266003"/>
    <w:rsid w:val="002B5DD5"/>
    <w:rsid w:val="00561EB2"/>
    <w:rsid w:val="00665308"/>
    <w:rsid w:val="00971BF8"/>
    <w:rsid w:val="00B65ECB"/>
    <w:rsid w:val="00C02E1E"/>
    <w:rsid w:val="00C32549"/>
    <w:rsid w:val="00C42B89"/>
    <w:rsid w:val="00C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dcterms:created xsi:type="dcterms:W3CDTF">2016-05-25T18:46:00Z</dcterms:created>
  <dcterms:modified xsi:type="dcterms:W3CDTF">2016-05-26T06:20:00Z</dcterms:modified>
</cp:coreProperties>
</file>