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C" w:rsidRDefault="00F656BC" w:rsidP="00552AD9">
      <w:pPr>
        <w:pStyle w:val="ConsPlusTitle"/>
      </w:pPr>
    </w:p>
    <w:p w:rsidR="00F656BC" w:rsidRDefault="00F656BC" w:rsidP="003A5C3C">
      <w:pPr>
        <w:pStyle w:val="ConsPlusTitle"/>
        <w:jc w:val="center"/>
      </w:pPr>
    </w:p>
    <w:tbl>
      <w:tblPr>
        <w:tblW w:w="0" w:type="auto"/>
        <w:jc w:val="center"/>
        <w:tblLook w:val="01E0"/>
      </w:tblPr>
      <w:tblGrid>
        <w:gridCol w:w="4785"/>
        <w:gridCol w:w="4785"/>
      </w:tblGrid>
      <w:tr w:rsidR="00F656BC" w:rsidTr="003C7D10">
        <w:trPr>
          <w:jc w:val="center"/>
        </w:trPr>
        <w:tc>
          <w:tcPr>
            <w:tcW w:w="9570" w:type="dxa"/>
            <w:gridSpan w:val="2"/>
          </w:tcPr>
          <w:p w:rsidR="00F656BC" w:rsidRDefault="00F656BC" w:rsidP="003C7D10">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   Тульская область</w:t>
            </w:r>
          </w:p>
        </w:tc>
      </w:tr>
      <w:tr w:rsidR="00F656BC" w:rsidTr="003C7D10">
        <w:trPr>
          <w:jc w:val="center"/>
        </w:trPr>
        <w:tc>
          <w:tcPr>
            <w:tcW w:w="9570" w:type="dxa"/>
            <w:gridSpan w:val="2"/>
          </w:tcPr>
          <w:p w:rsidR="00F656BC" w:rsidRDefault="00F656BC" w:rsidP="003C7D10">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Муниципальное образование Яснополянское Щекинского района</w:t>
            </w:r>
          </w:p>
        </w:tc>
      </w:tr>
      <w:tr w:rsidR="00F656BC" w:rsidTr="003C7D10">
        <w:trPr>
          <w:jc w:val="center"/>
        </w:trPr>
        <w:tc>
          <w:tcPr>
            <w:tcW w:w="9570" w:type="dxa"/>
            <w:gridSpan w:val="2"/>
          </w:tcPr>
          <w:p w:rsidR="00F656BC" w:rsidRDefault="00F656BC" w:rsidP="003C7D10">
            <w:pPr>
              <w:autoSpaceDN w:val="0"/>
              <w:spacing w:after="0"/>
              <w:jc w:val="center"/>
              <w:rPr>
                <w:rFonts w:ascii="Arial" w:hAnsi="Arial" w:cs="Arial"/>
                <w:b/>
                <w:bCs/>
                <w:sz w:val="24"/>
                <w:szCs w:val="24"/>
              </w:rPr>
            </w:pPr>
            <w:r>
              <w:rPr>
                <w:rFonts w:ascii="Arial" w:hAnsi="Arial" w:cs="Arial"/>
                <w:b/>
                <w:bCs/>
                <w:sz w:val="24"/>
                <w:szCs w:val="24"/>
              </w:rPr>
              <w:t xml:space="preserve">Администрация </w:t>
            </w:r>
          </w:p>
          <w:p w:rsidR="00F656BC" w:rsidRDefault="00F656BC" w:rsidP="003C7D10">
            <w:pPr>
              <w:autoSpaceDN w:val="0"/>
              <w:spacing w:after="0"/>
              <w:jc w:val="center"/>
              <w:rPr>
                <w:rFonts w:ascii="Arial" w:hAnsi="Arial" w:cs="Arial"/>
                <w:b/>
                <w:bCs/>
                <w:sz w:val="24"/>
                <w:szCs w:val="24"/>
              </w:rPr>
            </w:pPr>
          </w:p>
          <w:p w:rsidR="00F656BC" w:rsidRDefault="00F656BC" w:rsidP="003C7D10">
            <w:pPr>
              <w:widowControl w:val="0"/>
              <w:autoSpaceDE w:val="0"/>
              <w:autoSpaceDN w:val="0"/>
              <w:adjustRightInd w:val="0"/>
              <w:spacing w:after="0"/>
              <w:jc w:val="center"/>
              <w:rPr>
                <w:rFonts w:ascii="Arial" w:hAnsi="Arial" w:cs="Arial"/>
                <w:b/>
                <w:bCs/>
                <w:sz w:val="24"/>
                <w:szCs w:val="24"/>
              </w:rPr>
            </w:pPr>
          </w:p>
        </w:tc>
      </w:tr>
      <w:tr w:rsidR="00F656BC" w:rsidTr="003C7D10">
        <w:trPr>
          <w:jc w:val="center"/>
        </w:trPr>
        <w:tc>
          <w:tcPr>
            <w:tcW w:w="9570" w:type="dxa"/>
            <w:gridSpan w:val="2"/>
          </w:tcPr>
          <w:p w:rsidR="00F656BC" w:rsidRDefault="00F656BC" w:rsidP="003C7D10">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Постановление</w:t>
            </w:r>
          </w:p>
        </w:tc>
      </w:tr>
      <w:tr w:rsidR="00F656BC" w:rsidTr="003C7D10">
        <w:trPr>
          <w:jc w:val="center"/>
        </w:trPr>
        <w:tc>
          <w:tcPr>
            <w:tcW w:w="9570" w:type="dxa"/>
            <w:gridSpan w:val="2"/>
          </w:tcPr>
          <w:p w:rsidR="00F656BC" w:rsidRDefault="00F656BC" w:rsidP="003C7D10">
            <w:pPr>
              <w:widowControl w:val="0"/>
              <w:autoSpaceDE w:val="0"/>
              <w:autoSpaceDN w:val="0"/>
              <w:adjustRightInd w:val="0"/>
              <w:spacing w:after="0"/>
              <w:jc w:val="center"/>
              <w:rPr>
                <w:rFonts w:ascii="Arial" w:hAnsi="Arial" w:cs="Arial"/>
                <w:b/>
                <w:sz w:val="24"/>
                <w:szCs w:val="24"/>
              </w:rPr>
            </w:pPr>
          </w:p>
        </w:tc>
      </w:tr>
      <w:tr w:rsidR="00F656BC" w:rsidTr="003C7D10">
        <w:trPr>
          <w:jc w:val="center"/>
        </w:trPr>
        <w:tc>
          <w:tcPr>
            <w:tcW w:w="4785" w:type="dxa"/>
          </w:tcPr>
          <w:p w:rsidR="00F656BC" w:rsidRDefault="00F656BC" w:rsidP="003C7D10">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от 12</w:t>
            </w:r>
            <w:r>
              <w:rPr>
                <w:rFonts w:ascii="Arial" w:hAnsi="Arial" w:cs="Arial"/>
                <w:b/>
                <w:bCs/>
                <w:sz w:val="24"/>
                <w:szCs w:val="24"/>
                <w:lang w:val="en-US"/>
              </w:rPr>
              <w:t xml:space="preserve"> </w:t>
            </w:r>
            <w:r>
              <w:rPr>
                <w:rFonts w:ascii="Arial" w:hAnsi="Arial" w:cs="Arial"/>
                <w:b/>
                <w:bCs/>
                <w:sz w:val="24"/>
                <w:szCs w:val="24"/>
              </w:rPr>
              <w:t xml:space="preserve"> октября  2015 года</w:t>
            </w:r>
          </w:p>
        </w:tc>
        <w:tc>
          <w:tcPr>
            <w:tcW w:w="4785" w:type="dxa"/>
          </w:tcPr>
          <w:p w:rsidR="00F656BC" w:rsidRDefault="00F656BC" w:rsidP="003C7D10">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507</w:t>
            </w:r>
          </w:p>
        </w:tc>
      </w:tr>
    </w:tbl>
    <w:p w:rsidR="00F656BC" w:rsidRDefault="00F656BC" w:rsidP="003C7D10">
      <w:pPr>
        <w:spacing w:after="0" w:line="240" w:lineRule="auto"/>
        <w:rPr>
          <w:rFonts w:ascii="Times New Roman" w:hAnsi="Times New Roman"/>
          <w:color w:val="000000"/>
          <w:sz w:val="24"/>
          <w:szCs w:val="24"/>
          <w:lang w:eastAsia="ru-RU"/>
        </w:rPr>
      </w:pPr>
    </w:p>
    <w:p w:rsidR="00F656BC" w:rsidRDefault="00F656BC" w:rsidP="003A5C3C">
      <w:pPr>
        <w:pStyle w:val="ConsPlusTitle"/>
        <w:jc w:val="center"/>
      </w:pPr>
    </w:p>
    <w:p w:rsidR="00F656BC" w:rsidRDefault="00F656BC" w:rsidP="005455D8">
      <w:pPr>
        <w:pStyle w:val="ConsPlusTitle"/>
      </w:pPr>
    </w:p>
    <w:p w:rsidR="00F656BC" w:rsidRPr="003C7D10" w:rsidRDefault="00F656BC" w:rsidP="003C7D10">
      <w:pPr>
        <w:pStyle w:val="ConsPlusTitle"/>
        <w:jc w:val="center"/>
        <w:rPr>
          <w:sz w:val="32"/>
          <w:szCs w:val="32"/>
        </w:rPr>
      </w:pPr>
      <w:r w:rsidRPr="003C7D10">
        <w:rPr>
          <w:sz w:val="32"/>
          <w:szCs w:val="32"/>
        </w:rPr>
        <w:t xml:space="preserve">Об утверждении </w:t>
      </w:r>
      <w:hyperlink w:anchor="Par31" w:history="1">
        <w:r w:rsidRPr="003C7D10">
          <w:rPr>
            <w:sz w:val="32"/>
            <w:szCs w:val="32"/>
          </w:rPr>
          <w:t>административного регламент</w:t>
        </w:r>
      </w:hyperlink>
      <w:r w:rsidRPr="003C7D10">
        <w:rPr>
          <w:sz w:val="32"/>
          <w:szCs w:val="32"/>
        </w:rPr>
        <w:t>а предоставления администрацией муниципального образования Яснополянское Щекинского района  муниципальной услуги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F656BC" w:rsidRDefault="00F656BC" w:rsidP="003A5C3C">
      <w:pPr>
        <w:pStyle w:val="ConsPlusNormal"/>
        <w:jc w:val="center"/>
      </w:pPr>
    </w:p>
    <w:p w:rsidR="00F656BC" w:rsidRDefault="00F656BC" w:rsidP="003A5C3C">
      <w:pPr>
        <w:pStyle w:val="ConsPlusNormal"/>
        <w:outlineLvl w:val="0"/>
      </w:pPr>
    </w:p>
    <w:p w:rsidR="00F656BC" w:rsidRDefault="00F656BC" w:rsidP="005455D8">
      <w:pPr>
        <w:pStyle w:val="ConsPlusNormal"/>
        <w:tabs>
          <w:tab w:val="left" w:pos="720"/>
        </w:tabs>
        <w:outlineLvl w:val="0"/>
      </w:pPr>
    </w:p>
    <w:p w:rsidR="00F656BC" w:rsidRPr="00A31407" w:rsidRDefault="00F656BC" w:rsidP="00552AD9">
      <w:pPr>
        <w:pStyle w:val="ConsPlusNormal"/>
        <w:ind w:firstLine="709"/>
        <w:jc w:val="both"/>
        <w:rPr>
          <w:sz w:val="24"/>
          <w:szCs w:val="24"/>
        </w:rPr>
      </w:pPr>
      <w:r w:rsidRPr="003C7D10">
        <w:rPr>
          <w:sz w:val="24"/>
          <w:szCs w:val="24"/>
        </w:rPr>
        <w:t xml:space="preserve">В соответствии с </w:t>
      </w:r>
      <w:r w:rsidRPr="00A31407">
        <w:rPr>
          <w:sz w:val="24"/>
          <w:szCs w:val="24"/>
        </w:rPr>
        <w:t xml:space="preserve">Федеральным </w:t>
      </w:r>
      <w:hyperlink r:id="rId4" w:history="1">
        <w:r w:rsidRPr="00A31407">
          <w:rPr>
            <w:sz w:val="24"/>
            <w:szCs w:val="24"/>
          </w:rPr>
          <w:t>законом</w:t>
        </w:r>
      </w:hyperlink>
      <w:r w:rsidRPr="00A31407">
        <w:rPr>
          <w:sz w:val="24"/>
          <w:szCs w:val="24"/>
        </w:rPr>
        <w:t xml:space="preserve"> от 27.07.2010 N 210-ФЗ "Об организации предоставления государственных и муниципальных услуг", на основании </w:t>
      </w:r>
      <w:hyperlink r:id="rId5" w:history="1">
        <w:r w:rsidRPr="00A31407">
          <w:rPr>
            <w:sz w:val="24"/>
            <w:szCs w:val="24"/>
          </w:rPr>
          <w:t>Устава</w:t>
        </w:r>
      </w:hyperlink>
      <w:r w:rsidRPr="00A31407">
        <w:rPr>
          <w:sz w:val="24"/>
          <w:szCs w:val="24"/>
        </w:rPr>
        <w:t xml:space="preserve"> муниципального образования  Яснополянское Щекинского района, администрация муниципального образования постановляет:</w:t>
      </w:r>
    </w:p>
    <w:p w:rsidR="00F656BC" w:rsidRPr="003C7D10" w:rsidRDefault="00F656BC" w:rsidP="00552AD9">
      <w:pPr>
        <w:pStyle w:val="ConsPlusNormal"/>
        <w:ind w:firstLine="709"/>
        <w:jc w:val="both"/>
        <w:rPr>
          <w:sz w:val="24"/>
          <w:szCs w:val="24"/>
        </w:rPr>
      </w:pPr>
      <w:r w:rsidRPr="00A31407">
        <w:rPr>
          <w:sz w:val="24"/>
          <w:szCs w:val="24"/>
        </w:rPr>
        <w:t xml:space="preserve">1. Утвердить </w:t>
      </w:r>
      <w:hyperlink w:anchor="Par31" w:history="1">
        <w:r w:rsidRPr="00A31407">
          <w:rPr>
            <w:sz w:val="24"/>
            <w:szCs w:val="24"/>
          </w:rPr>
          <w:t>административный регламент</w:t>
        </w:r>
      </w:hyperlink>
      <w:r w:rsidRPr="00A31407">
        <w:rPr>
          <w:sz w:val="24"/>
          <w:szCs w:val="24"/>
        </w:rPr>
        <w:t xml:space="preserve"> предоставления администрацией муниципального образования Яснополянское Щекинского района  муниципальной услуги "Предоставление в аренду или в собственность земельных участков (за исключением</w:t>
      </w:r>
      <w:r w:rsidRPr="003C7D10">
        <w:rPr>
          <w:sz w:val="24"/>
          <w:szCs w:val="24"/>
        </w:rPr>
        <w:t xml:space="preserve"> земельных участков из земель сельскохозяйственного назначения) для целей, не связанных со строительством" (приложение).</w:t>
      </w:r>
    </w:p>
    <w:p w:rsidR="00F656BC" w:rsidRPr="0002013B" w:rsidRDefault="00F656BC" w:rsidP="00552AD9">
      <w:pPr>
        <w:spacing w:after="0" w:line="240" w:lineRule="auto"/>
        <w:ind w:firstLine="709"/>
        <w:jc w:val="both"/>
        <w:rPr>
          <w:rFonts w:ascii="Arial" w:hAnsi="Arial" w:cs="Arial"/>
          <w:sz w:val="24"/>
          <w:szCs w:val="24"/>
        </w:rPr>
      </w:pPr>
      <w:r w:rsidRPr="0002013B">
        <w:rPr>
          <w:rFonts w:ascii="Arial" w:hAnsi="Arial" w:cs="Arial"/>
          <w:sz w:val="24"/>
          <w:szCs w:val="24"/>
        </w:rPr>
        <w:t>2. Настоящее постановление опубликовать в средствах массовой информации и разместить на официальном сайте муниципального образования Яснополянское Щекинского района</w:t>
      </w:r>
    </w:p>
    <w:p w:rsidR="00F656BC" w:rsidRPr="0002013B" w:rsidRDefault="00F656BC" w:rsidP="00552AD9">
      <w:pPr>
        <w:autoSpaceDE w:val="0"/>
        <w:autoSpaceDN w:val="0"/>
        <w:adjustRightInd w:val="0"/>
        <w:spacing w:after="0" w:line="240" w:lineRule="auto"/>
        <w:ind w:firstLine="709"/>
        <w:jc w:val="both"/>
        <w:rPr>
          <w:rFonts w:ascii="Arial" w:hAnsi="Arial" w:cs="Arial"/>
          <w:sz w:val="24"/>
          <w:szCs w:val="24"/>
        </w:rPr>
      </w:pPr>
      <w:r w:rsidRPr="0002013B">
        <w:rPr>
          <w:rFonts w:ascii="Arial" w:hAnsi="Arial" w:cs="Arial"/>
          <w:sz w:val="24"/>
          <w:szCs w:val="24"/>
        </w:rPr>
        <w:t>3. Контроль за исполнением данного Постановления возложить на заместителя главы администрации муниципального образования Яснополянское Щекинского района С.М. Макарову</w:t>
      </w:r>
    </w:p>
    <w:p w:rsidR="00F656BC" w:rsidRPr="0002013B" w:rsidRDefault="00F656BC" w:rsidP="00552AD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02013B">
        <w:rPr>
          <w:rFonts w:ascii="Arial" w:hAnsi="Arial" w:cs="Arial"/>
          <w:sz w:val="24"/>
          <w:szCs w:val="24"/>
        </w:rPr>
        <w:t>Постановление вступает в силу со дня опубликования.</w:t>
      </w:r>
    </w:p>
    <w:p w:rsidR="00F656BC" w:rsidRDefault="00F656BC" w:rsidP="00552AD9">
      <w:pPr>
        <w:tabs>
          <w:tab w:val="left" w:pos="686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F656BC" w:rsidRDefault="00F656BC" w:rsidP="00552AD9">
      <w:pPr>
        <w:tabs>
          <w:tab w:val="left" w:pos="6860"/>
        </w:tabs>
        <w:autoSpaceDE w:val="0"/>
        <w:autoSpaceDN w:val="0"/>
        <w:adjustRightInd w:val="0"/>
        <w:spacing w:after="0" w:line="240" w:lineRule="auto"/>
        <w:ind w:firstLine="709"/>
        <w:jc w:val="both"/>
        <w:rPr>
          <w:rFonts w:ascii="Arial" w:hAnsi="Arial" w:cs="Arial"/>
          <w:sz w:val="24"/>
          <w:szCs w:val="24"/>
        </w:rPr>
      </w:pPr>
    </w:p>
    <w:p w:rsidR="00F656BC" w:rsidRDefault="00F656BC" w:rsidP="00552AD9">
      <w:pPr>
        <w:tabs>
          <w:tab w:val="left" w:pos="6860"/>
        </w:tabs>
        <w:autoSpaceDE w:val="0"/>
        <w:autoSpaceDN w:val="0"/>
        <w:adjustRightInd w:val="0"/>
        <w:spacing w:after="0" w:line="240" w:lineRule="auto"/>
        <w:ind w:firstLine="709"/>
        <w:jc w:val="both"/>
        <w:rPr>
          <w:rFonts w:ascii="Arial" w:hAnsi="Arial" w:cs="Arial"/>
          <w:sz w:val="24"/>
          <w:szCs w:val="24"/>
        </w:rPr>
      </w:pPr>
    </w:p>
    <w:p w:rsidR="00F656BC" w:rsidRPr="0002013B" w:rsidRDefault="00F656BC" w:rsidP="00552AD9">
      <w:pPr>
        <w:tabs>
          <w:tab w:val="left" w:pos="6860"/>
        </w:tabs>
        <w:autoSpaceDE w:val="0"/>
        <w:autoSpaceDN w:val="0"/>
        <w:adjustRightInd w:val="0"/>
        <w:spacing w:after="0" w:line="240" w:lineRule="auto"/>
        <w:ind w:firstLine="709"/>
        <w:jc w:val="both"/>
        <w:rPr>
          <w:rFonts w:ascii="Arial" w:hAnsi="Arial" w:cs="Arial"/>
          <w:sz w:val="24"/>
          <w:szCs w:val="24"/>
        </w:rPr>
      </w:pPr>
      <w:r w:rsidRPr="0002013B">
        <w:rPr>
          <w:rFonts w:ascii="Arial" w:hAnsi="Arial" w:cs="Arial"/>
          <w:sz w:val="24"/>
          <w:szCs w:val="24"/>
        </w:rPr>
        <w:t>Глава администрации</w:t>
      </w:r>
    </w:p>
    <w:p w:rsidR="00F656BC" w:rsidRPr="0002013B" w:rsidRDefault="00F656BC" w:rsidP="00552AD9">
      <w:pPr>
        <w:autoSpaceDE w:val="0"/>
        <w:autoSpaceDN w:val="0"/>
        <w:adjustRightInd w:val="0"/>
        <w:spacing w:after="0" w:line="240" w:lineRule="auto"/>
        <w:ind w:firstLine="709"/>
        <w:rPr>
          <w:rFonts w:ascii="Arial" w:hAnsi="Arial" w:cs="Arial"/>
          <w:sz w:val="24"/>
          <w:szCs w:val="24"/>
        </w:rPr>
      </w:pPr>
      <w:r w:rsidRPr="0002013B">
        <w:rPr>
          <w:rFonts w:ascii="Arial" w:hAnsi="Arial" w:cs="Arial"/>
          <w:sz w:val="24"/>
          <w:szCs w:val="24"/>
        </w:rPr>
        <w:t xml:space="preserve">муниципального образования                                      </w:t>
      </w:r>
    </w:p>
    <w:p w:rsidR="00F656BC" w:rsidRDefault="00F656BC" w:rsidP="00552AD9">
      <w:pPr>
        <w:autoSpaceDE w:val="0"/>
        <w:autoSpaceDN w:val="0"/>
        <w:adjustRightInd w:val="0"/>
        <w:spacing w:after="0" w:line="240" w:lineRule="auto"/>
        <w:ind w:firstLine="709"/>
        <w:rPr>
          <w:rFonts w:ascii="Arial" w:hAnsi="Arial" w:cs="Arial"/>
          <w:sz w:val="24"/>
          <w:szCs w:val="24"/>
        </w:rPr>
      </w:pPr>
      <w:r w:rsidRPr="0002013B">
        <w:rPr>
          <w:rFonts w:ascii="Arial" w:hAnsi="Arial" w:cs="Arial"/>
          <w:sz w:val="24"/>
          <w:szCs w:val="24"/>
        </w:rPr>
        <w:t xml:space="preserve">Яснополянское Щекинского района                </w:t>
      </w:r>
      <w:r>
        <w:rPr>
          <w:rFonts w:ascii="Arial" w:hAnsi="Arial" w:cs="Arial"/>
          <w:sz w:val="24"/>
          <w:szCs w:val="24"/>
        </w:rPr>
        <w:t xml:space="preserve">                                          И.В. Шерер</w:t>
      </w:r>
    </w:p>
    <w:p w:rsidR="00F656BC" w:rsidRDefault="00F656BC" w:rsidP="00552AD9">
      <w:pPr>
        <w:autoSpaceDE w:val="0"/>
        <w:autoSpaceDN w:val="0"/>
        <w:adjustRightInd w:val="0"/>
        <w:spacing w:after="0" w:line="240" w:lineRule="auto"/>
        <w:ind w:firstLine="709"/>
        <w:jc w:val="right"/>
        <w:outlineLvl w:val="0"/>
        <w:rPr>
          <w:rFonts w:ascii="Arial" w:hAnsi="Arial" w:cs="Arial"/>
          <w:sz w:val="24"/>
          <w:szCs w:val="24"/>
        </w:rPr>
      </w:pPr>
    </w:p>
    <w:p w:rsidR="00F656BC" w:rsidRDefault="00F656BC" w:rsidP="00552AD9">
      <w:pPr>
        <w:autoSpaceDE w:val="0"/>
        <w:autoSpaceDN w:val="0"/>
        <w:adjustRightInd w:val="0"/>
        <w:spacing w:after="0" w:line="240" w:lineRule="auto"/>
        <w:ind w:firstLine="709"/>
        <w:jc w:val="right"/>
        <w:outlineLvl w:val="0"/>
        <w:rPr>
          <w:rFonts w:ascii="Arial" w:hAnsi="Arial" w:cs="Arial"/>
          <w:sz w:val="24"/>
          <w:szCs w:val="24"/>
        </w:rPr>
      </w:pPr>
    </w:p>
    <w:p w:rsidR="00F656BC" w:rsidRDefault="00F656BC" w:rsidP="00A31407">
      <w:pPr>
        <w:autoSpaceDE w:val="0"/>
        <w:autoSpaceDN w:val="0"/>
        <w:adjustRightInd w:val="0"/>
        <w:spacing w:after="0" w:line="240" w:lineRule="auto"/>
        <w:outlineLvl w:val="0"/>
        <w:rPr>
          <w:rFonts w:ascii="Arial" w:hAnsi="Arial" w:cs="Arial"/>
          <w:sz w:val="24"/>
          <w:szCs w:val="24"/>
        </w:rPr>
      </w:pPr>
    </w:p>
    <w:p w:rsidR="00F656BC" w:rsidRDefault="00F656BC" w:rsidP="003C7D10">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Приложение</w:t>
      </w:r>
    </w:p>
    <w:p w:rsidR="00F656BC" w:rsidRDefault="00F656BC" w:rsidP="003C7D1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Постановлению администрации</w:t>
      </w:r>
    </w:p>
    <w:p w:rsidR="00F656BC" w:rsidRDefault="00F656BC" w:rsidP="003C7D1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муниципального образования</w:t>
      </w:r>
    </w:p>
    <w:p w:rsidR="00F656BC" w:rsidRDefault="00F656BC" w:rsidP="003C7D1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Яснополянское</w:t>
      </w:r>
    </w:p>
    <w:p w:rsidR="00F656BC" w:rsidRDefault="00F656BC" w:rsidP="003C7D1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Щекинского района</w:t>
      </w:r>
    </w:p>
    <w:p w:rsidR="00F656BC" w:rsidRDefault="00F656BC" w:rsidP="003C7D10">
      <w:pPr>
        <w:pStyle w:val="ConsPlusNormal"/>
      </w:pPr>
      <w:r>
        <w:rPr>
          <w:sz w:val="24"/>
          <w:szCs w:val="24"/>
        </w:rPr>
        <w:t xml:space="preserve">                                                                                                                       от 12.10.2015 N 507</w:t>
      </w:r>
    </w:p>
    <w:p w:rsidR="00F656BC" w:rsidRDefault="00F656BC" w:rsidP="003A5C3C">
      <w:pPr>
        <w:pStyle w:val="ConsPlusNormal"/>
      </w:pPr>
    </w:p>
    <w:p w:rsidR="00F656BC" w:rsidRPr="00A31407" w:rsidRDefault="00F656BC" w:rsidP="003C7D10">
      <w:pPr>
        <w:pStyle w:val="ConsPlusNormal"/>
        <w:jc w:val="center"/>
        <w:rPr>
          <w:sz w:val="26"/>
          <w:szCs w:val="26"/>
        </w:rPr>
      </w:pPr>
      <w:hyperlink w:anchor="Par31" w:history="1">
        <w:r w:rsidRPr="00A31407">
          <w:rPr>
            <w:sz w:val="26"/>
            <w:szCs w:val="26"/>
          </w:rPr>
          <w:t>Административный регламент</w:t>
        </w:r>
      </w:hyperlink>
      <w:r w:rsidRPr="00A31407">
        <w:rPr>
          <w:sz w:val="26"/>
          <w:szCs w:val="26"/>
        </w:rPr>
        <w:t xml:space="preserve"> предоставления администрацией муниципального образования Яснополянское Щекинского района  муниципальной услуги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F656BC" w:rsidRPr="00A31407" w:rsidRDefault="00F656BC" w:rsidP="003A5C3C">
      <w:pPr>
        <w:pStyle w:val="ConsPlusNormal"/>
        <w:rPr>
          <w:sz w:val="26"/>
          <w:szCs w:val="26"/>
        </w:rPr>
      </w:pPr>
      <w:bookmarkStart w:id="0" w:name="Par31"/>
      <w:bookmarkEnd w:id="0"/>
    </w:p>
    <w:p w:rsidR="00F656BC" w:rsidRPr="00A31407" w:rsidRDefault="00F656BC" w:rsidP="003A5C3C">
      <w:pPr>
        <w:pStyle w:val="ConsPlusNormal"/>
        <w:jc w:val="center"/>
        <w:outlineLvl w:val="1"/>
        <w:rPr>
          <w:sz w:val="26"/>
          <w:szCs w:val="26"/>
        </w:rPr>
      </w:pPr>
      <w:r w:rsidRPr="00A31407">
        <w:rPr>
          <w:sz w:val="26"/>
          <w:szCs w:val="26"/>
        </w:rPr>
        <w:t>I. Общие положения</w:t>
      </w:r>
    </w:p>
    <w:p w:rsidR="00F656BC" w:rsidRPr="00A31407" w:rsidRDefault="00F656BC" w:rsidP="003A5C3C">
      <w:pPr>
        <w:pStyle w:val="ConsPlusNormal"/>
        <w:rPr>
          <w:sz w:val="26"/>
          <w:szCs w:val="26"/>
        </w:rPr>
      </w:pPr>
    </w:p>
    <w:p w:rsidR="00F656BC" w:rsidRPr="003C7D10" w:rsidRDefault="00F656BC" w:rsidP="00A31407">
      <w:pPr>
        <w:pStyle w:val="ConsPlusNormal"/>
        <w:ind w:firstLine="709"/>
        <w:jc w:val="both"/>
        <w:rPr>
          <w:sz w:val="24"/>
          <w:szCs w:val="24"/>
        </w:rPr>
      </w:pPr>
      <w:r w:rsidRPr="003C7D10">
        <w:rPr>
          <w:sz w:val="24"/>
          <w:szCs w:val="24"/>
        </w:rPr>
        <w:t>1. Административный регламент предоставления администрацией муниципальног</w:t>
      </w:r>
      <w:r>
        <w:rPr>
          <w:sz w:val="24"/>
          <w:szCs w:val="24"/>
        </w:rPr>
        <w:t xml:space="preserve">о образования  Яснополянское Щекинского района </w:t>
      </w:r>
      <w:r w:rsidRPr="003C7D10">
        <w:rPr>
          <w:sz w:val="24"/>
          <w:szCs w:val="24"/>
        </w:rPr>
        <w:t xml:space="preserve"> муниципальной услуги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 (далее - Административный регламент) устанавливает порядок и стандарт предоставления муниципальной услуги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 (далее - Муниципальная услуга).</w:t>
      </w:r>
    </w:p>
    <w:p w:rsidR="00F656BC" w:rsidRPr="003C7D10" w:rsidRDefault="00F656BC" w:rsidP="00A31407">
      <w:pPr>
        <w:pStyle w:val="ConsPlusNormal"/>
        <w:ind w:firstLine="709"/>
        <w:jc w:val="both"/>
        <w:rPr>
          <w:sz w:val="24"/>
          <w:szCs w:val="24"/>
        </w:rPr>
      </w:pPr>
      <w:r w:rsidRPr="003C7D10">
        <w:rPr>
          <w:sz w:val="24"/>
          <w:szCs w:val="24"/>
        </w:rPr>
        <w:t>2. В качестве Заявителей при получении Муниципальной услуги (далее - Заявитель) могут выступать:</w:t>
      </w:r>
    </w:p>
    <w:p w:rsidR="00F656BC" w:rsidRPr="003C7D10" w:rsidRDefault="00F656BC" w:rsidP="00A31407">
      <w:pPr>
        <w:pStyle w:val="ConsPlusNormal"/>
        <w:ind w:firstLine="709"/>
        <w:jc w:val="both"/>
        <w:rPr>
          <w:sz w:val="24"/>
          <w:szCs w:val="24"/>
        </w:rPr>
      </w:pPr>
      <w:r w:rsidRPr="003C7D10">
        <w:rPr>
          <w:sz w:val="24"/>
          <w:szCs w:val="24"/>
        </w:rPr>
        <w:t>граждане Российской Федерации;</w:t>
      </w:r>
    </w:p>
    <w:p w:rsidR="00F656BC" w:rsidRPr="003C7D10" w:rsidRDefault="00F656BC" w:rsidP="00A31407">
      <w:pPr>
        <w:pStyle w:val="ConsPlusNormal"/>
        <w:ind w:firstLine="709"/>
        <w:jc w:val="both"/>
        <w:rPr>
          <w:sz w:val="24"/>
          <w:szCs w:val="24"/>
        </w:rPr>
      </w:pPr>
      <w:r w:rsidRPr="003C7D10">
        <w:rPr>
          <w:sz w:val="24"/>
          <w:szCs w:val="24"/>
        </w:rPr>
        <w:t>иностранные граждане и лица без гражданства;</w:t>
      </w:r>
    </w:p>
    <w:p w:rsidR="00F656BC" w:rsidRPr="003C7D10" w:rsidRDefault="00F656BC" w:rsidP="00A31407">
      <w:pPr>
        <w:pStyle w:val="ConsPlusNormal"/>
        <w:ind w:firstLine="709"/>
        <w:jc w:val="both"/>
        <w:rPr>
          <w:sz w:val="24"/>
          <w:szCs w:val="24"/>
        </w:rPr>
      </w:pPr>
      <w:r w:rsidRPr="003C7D10">
        <w:rPr>
          <w:sz w:val="24"/>
          <w:szCs w:val="24"/>
        </w:rPr>
        <w:t>российские и иностранные юридические лица;</w:t>
      </w:r>
    </w:p>
    <w:p w:rsidR="00F656BC" w:rsidRPr="003C7D10" w:rsidRDefault="00F656BC" w:rsidP="00A31407">
      <w:pPr>
        <w:pStyle w:val="ConsPlusNormal"/>
        <w:ind w:firstLine="709"/>
        <w:jc w:val="both"/>
        <w:rPr>
          <w:sz w:val="24"/>
          <w:szCs w:val="24"/>
        </w:rPr>
      </w:pPr>
      <w:r w:rsidRPr="003C7D10">
        <w:rPr>
          <w:sz w:val="24"/>
          <w:szCs w:val="24"/>
        </w:rPr>
        <w:t>международные организации.</w:t>
      </w:r>
    </w:p>
    <w:p w:rsidR="00F656BC" w:rsidRPr="003C7D10" w:rsidRDefault="00F656BC" w:rsidP="00A31407">
      <w:pPr>
        <w:pStyle w:val="ConsPlusNormal"/>
        <w:ind w:firstLine="709"/>
        <w:jc w:val="both"/>
        <w:rPr>
          <w:sz w:val="24"/>
          <w:szCs w:val="24"/>
        </w:rPr>
      </w:pPr>
      <w:r w:rsidRPr="003C7D10">
        <w:rPr>
          <w:sz w:val="24"/>
          <w:szCs w:val="24"/>
        </w:rPr>
        <w:t>От имени Заявителя - физического лица при направлении запросов о предоставлении Муниципальной услуги могут действовать, в частности:</w:t>
      </w:r>
    </w:p>
    <w:p w:rsidR="00F656BC" w:rsidRPr="003C7D10" w:rsidRDefault="00F656BC" w:rsidP="00A31407">
      <w:pPr>
        <w:pStyle w:val="ConsPlusNormal"/>
        <w:ind w:firstLine="709"/>
        <w:jc w:val="both"/>
        <w:rPr>
          <w:sz w:val="24"/>
          <w:szCs w:val="24"/>
        </w:rPr>
      </w:pPr>
      <w:r w:rsidRPr="003C7D10">
        <w:rPr>
          <w:sz w:val="24"/>
          <w:szCs w:val="24"/>
        </w:rPr>
        <w:t>представители, действующие в силу полномочий, основанных на доверенности или договоре;</w:t>
      </w:r>
    </w:p>
    <w:p w:rsidR="00F656BC" w:rsidRPr="003C7D10" w:rsidRDefault="00F656BC" w:rsidP="00A31407">
      <w:pPr>
        <w:pStyle w:val="ConsPlusNormal"/>
        <w:ind w:firstLine="709"/>
        <w:jc w:val="both"/>
        <w:rPr>
          <w:sz w:val="24"/>
          <w:szCs w:val="24"/>
        </w:rPr>
      </w:pPr>
      <w:r w:rsidRPr="003C7D10">
        <w:rPr>
          <w:sz w:val="24"/>
          <w:szCs w:val="24"/>
        </w:rPr>
        <w:t>законные представители (родители, усыновители, опекуны, попечители) несовершеннолетних граждан;</w:t>
      </w:r>
    </w:p>
    <w:p w:rsidR="00F656BC" w:rsidRPr="003C7D10" w:rsidRDefault="00F656BC" w:rsidP="00A31407">
      <w:pPr>
        <w:pStyle w:val="ConsPlusNormal"/>
        <w:ind w:firstLine="709"/>
        <w:jc w:val="both"/>
        <w:rPr>
          <w:sz w:val="24"/>
          <w:szCs w:val="24"/>
        </w:rPr>
      </w:pPr>
      <w:r w:rsidRPr="003C7D10">
        <w:rPr>
          <w:sz w:val="24"/>
          <w:szCs w:val="24"/>
        </w:rPr>
        <w:t>опекуны недееспособных граждан;</w:t>
      </w:r>
    </w:p>
    <w:p w:rsidR="00F656BC" w:rsidRPr="003C7D10" w:rsidRDefault="00F656BC" w:rsidP="00A31407">
      <w:pPr>
        <w:pStyle w:val="ConsPlusNormal"/>
        <w:ind w:firstLine="709"/>
        <w:jc w:val="both"/>
        <w:rPr>
          <w:sz w:val="24"/>
          <w:szCs w:val="24"/>
        </w:rPr>
      </w:pPr>
      <w:r w:rsidRPr="003C7D10">
        <w:rPr>
          <w:sz w:val="24"/>
          <w:szCs w:val="24"/>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
    <w:p w:rsidR="00F656BC" w:rsidRPr="003C7D10" w:rsidRDefault="00F656BC" w:rsidP="00A31407">
      <w:pPr>
        <w:pStyle w:val="ConsPlusNormal"/>
        <w:ind w:firstLine="709"/>
        <w:jc w:val="both"/>
        <w:rPr>
          <w:sz w:val="24"/>
          <w:szCs w:val="24"/>
        </w:rPr>
      </w:pPr>
      <w:r w:rsidRPr="003C7D10">
        <w:rPr>
          <w:sz w:val="24"/>
          <w:szCs w:val="24"/>
        </w:rPr>
        <w:t>Представлять интересы юридического лица при направлении запросов о предоставлении Муниципальной услуги могут:</w:t>
      </w:r>
    </w:p>
    <w:p w:rsidR="00F656BC" w:rsidRPr="003C7D10" w:rsidRDefault="00F656BC" w:rsidP="00A31407">
      <w:pPr>
        <w:pStyle w:val="ConsPlusNormal"/>
        <w:ind w:firstLine="709"/>
        <w:jc w:val="both"/>
        <w:rPr>
          <w:sz w:val="24"/>
          <w:szCs w:val="24"/>
        </w:rPr>
      </w:pPr>
      <w:r w:rsidRPr="003C7D10">
        <w:rPr>
          <w:sz w:val="24"/>
          <w:szCs w:val="24"/>
        </w:rPr>
        <w:t>лица в соответствии с действующим законодательством Российской Федерации и (или) учредительными документами, действующие без доверенности;</w:t>
      </w:r>
    </w:p>
    <w:p w:rsidR="00F656BC" w:rsidRDefault="00F656BC" w:rsidP="00A31407">
      <w:pPr>
        <w:pStyle w:val="ConsPlusNormal"/>
        <w:ind w:firstLine="709"/>
        <w:jc w:val="both"/>
        <w:rPr>
          <w:sz w:val="24"/>
          <w:szCs w:val="24"/>
        </w:rPr>
      </w:pPr>
      <w:r w:rsidRPr="003C7D10">
        <w:rPr>
          <w:sz w:val="24"/>
          <w:szCs w:val="24"/>
        </w:rPr>
        <w:t>представители, действующие в силу полномочий, основанных на доверенности или договоре.</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3. Место нахождения сектора по земельным и имущественным отношениям, предоставляющего от имени администрации муниципального образования Яснополянское Щекинского района Муниципальную услугу: Тульская область, Щекинский район, п. Головеньковский, ул. Пчеловодов, д.9 , (далее – сектор по земельным и имущественным отношениям).</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4. График работы сектора по земельным и имущественным отношениям:</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понедельник, вторник, среда, четверг - с 9 часов 00 минут до 13 часов 00 минут и с 13 часов 48 минут до 17 часов 00 минут;</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пятница - с 9 часов 00 минут до 13 часов 00 минут и с 13 часов 48 минут до 16 часов 00 минут.</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5. График приема Заявителей:</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понедельник, вторник, четверг – с 9 часов 00 минут до 13 часов 00 минут и с 13 часов 48 минут до 17 часов 00 минут;</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 xml:space="preserve"> среда, пятница – не приемные дни.</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6. Справочные телефоны: (48751) 38-7-32, (48751) 38-6-85.</w:t>
      </w:r>
    </w:p>
    <w:p w:rsidR="00F656BC" w:rsidRPr="00C61F1F" w:rsidRDefault="00F656BC" w:rsidP="00A31407">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000000"/>
          <w:sz w:val="24"/>
          <w:szCs w:val="24"/>
          <w:lang w:eastAsia="ru-RU"/>
        </w:rPr>
      </w:pPr>
      <w:r w:rsidRPr="00C61F1F">
        <w:rPr>
          <w:rFonts w:ascii="Arial" w:hAnsi="Arial" w:cs="Arial"/>
          <w:color w:val="000000"/>
          <w:sz w:val="24"/>
          <w:szCs w:val="24"/>
          <w:lang w:eastAsia="ru-RU"/>
        </w:rPr>
        <w:t>7. 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 http://www.moyasnayapolyana.ru/cms/.</w:t>
      </w:r>
    </w:p>
    <w:p w:rsidR="00F656BC" w:rsidRPr="00A31407"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 xml:space="preserve">Адрес электронной почты: </w:t>
      </w:r>
      <w:r w:rsidRPr="00A31407">
        <w:rPr>
          <w:rFonts w:ascii="Arial" w:hAnsi="Arial" w:cs="Arial"/>
          <w:sz w:val="24"/>
          <w:szCs w:val="24"/>
        </w:rPr>
        <w:t>mo.yasnopolyana@tularegion.ru.</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 xml:space="preserve">8.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 Головеньковский, ул. Пчеловодов, д.9, </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9. Информация по вопросам предоставления Муниципальной услуги представляется: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9.1. на информационных стендах, размещенных в управлении по использованию муниципальных земель;</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9.2. на Едином портале государственных и муниципальных услуг (функций) (http://www.gosuslugi.ru), портале государственных услуг Тульской области http://pgu.tula.ru);</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9.3. на официальном сайте муниципального образования Яснополянское Щекинского района (http://www.moyasnayapolyana.ru/cms/) в информационно-телекоммуникационной сети "Интернет";</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10. Информация по вопросам предоставления Муниципальной услуги может быть получена Заявителем:</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10.1. посредством публикаций в средствах массовой информации;</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10.2. с использованием средств телефонной связи;</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10.3. при личном обращении Заявителя;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10.4. по электронной почте.</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11. Информация по вопросам предоставления Муниципальной услуги включает следующие сведения: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11.1. информация о секторе по земельным и имущественным отношениям,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11.2. порядок получения консультаций по вопросам предоставления Муниципальной услуги.</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12. Информационные стенды в помещениях приема и выдачи документов сектора по земельным и имущественным отношениям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Times New Roman N 14 без исправлений.</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12.1. В помещениях приема и выдачи документов сектора по земельным и имущественным отношениям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 xml:space="preserve">13.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w:t>
      </w:r>
      <w:hyperlink r:id="rId6" w:anchor="Par88" w:history="1">
        <w:r w:rsidRPr="00A31407">
          <w:rPr>
            <w:rFonts w:ascii="Arial" w:hAnsi="Arial" w:cs="Arial"/>
            <w:sz w:val="24"/>
            <w:szCs w:val="24"/>
          </w:rPr>
          <w:t>пункте 11</w:t>
        </w:r>
      </w:hyperlink>
      <w:r w:rsidRPr="00C61F1F">
        <w:rPr>
          <w:rFonts w:ascii="Arial" w:hAnsi="Arial" w:cs="Arial"/>
          <w:sz w:val="24"/>
          <w:szCs w:val="24"/>
        </w:rPr>
        <w:t xml:space="preserve"> настоящего Административного регламента.</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14.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15. При ответах на телефонные звонки и устные обращения специалисты сектора по земельным и имущественным отношениям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15.1.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15.2. Время телефонного разговора не должно превышать 10 минут.</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15.3.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16.1.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или местоположение, наименование объекта недвижимого имущества, а также фамилия, имя, отчество Заявителя.</w:t>
      </w:r>
    </w:p>
    <w:p w:rsidR="00F656BC" w:rsidRPr="00C61F1F" w:rsidRDefault="00F656BC" w:rsidP="00A31407">
      <w:pPr>
        <w:autoSpaceDE w:val="0"/>
        <w:autoSpaceDN w:val="0"/>
        <w:adjustRightInd w:val="0"/>
        <w:spacing w:after="0" w:line="240" w:lineRule="auto"/>
        <w:ind w:firstLine="709"/>
        <w:jc w:val="both"/>
        <w:rPr>
          <w:rFonts w:ascii="Arial" w:hAnsi="Arial" w:cs="Arial"/>
          <w:sz w:val="24"/>
          <w:szCs w:val="24"/>
        </w:rPr>
      </w:pPr>
    </w:p>
    <w:p w:rsidR="00F656BC" w:rsidRDefault="00F656BC" w:rsidP="00A31407">
      <w:pPr>
        <w:pStyle w:val="ConsPlusNormal"/>
        <w:ind w:firstLine="709"/>
        <w:jc w:val="both"/>
        <w:rPr>
          <w:sz w:val="24"/>
          <w:szCs w:val="24"/>
        </w:rPr>
      </w:pPr>
      <w:bookmarkStart w:id="1" w:name="Par87"/>
      <w:bookmarkEnd w:id="1"/>
      <w:r w:rsidRPr="003C7D10">
        <w:rPr>
          <w:sz w:val="24"/>
          <w:szCs w:val="24"/>
        </w:rPr>
        <w:t>17</w:t>
      </w:r>
      <w:r>
        <w:rPr>
          <w:sz w:val="24"/>
          <w:szCs w:val="24"/>
        </w:rPr>
        <w:t xml:space="preserve">. </w:t>
      </w:r>
      <w:r w:rsidRPr="003C7D10">
        <w:rPr>
          <w:sz w:val="24"/>
          <w:szCs w:val="24"/>
        </w:rPr>
        <w:t>Для получения сведений о ходе предоставления Муниципальной услуги Заявителем в устном обращении называется точный адрес и наименование объекта недвижимого имущества, а также фамилия, имя, отчество или наименование Заявителя.</w:t>
      </w:r>
    </w:p>
    <w:p w:rsidR="00F656BC" w:rsidRDefault="00F656BC" w:rsidP="00A31407">
      <w:pPr>
        <w:pStyle w:val="ConsPlusNormal"/>
        <w:ind w:firstLine="709"/>
        <w:jc w:val="both"/>
        <w:rPr>
          <w:sz w:val="24"/>
          <w:szCs w:val="24"/>
        </w:rPr>
      </w:pPr>
    </w:p>
    <w:p w:rsidR="00F656BC" w:rsidRPr="003C7D10" w:rsidRDefault="00F656BC" w:rsidP="00A31407">
      <w:pPr>
        <w:pStyle w:val="ConsPlusNormal"/>
        <w:ind w:firstLine="709"/>
        <w:jc w:val="center"/>
        <w:outlineLvl w:val="1"/>
        <w:rPr>
          <w:sz w:val="24"/>
          <w:szCs w:val="24"/>
        </w:rPr>
      </w:pPr>
      <w:r w:rsidRPr="003C7D10">
        <w:rPr>
          <w:sz w:val="24"/>
          <w:szCs w:val="24"/>
        </w:rPr>
        <w:t>II. Стандарт предоставления Муниципальной услуги</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both"/>
        <w:rPr>
          <w:sz w:val="24"/>
          <w:szCs w:val="24"/>
        </w:rPr>
      </w:pPr>
      <w:r w:rsidRPr="003C7D10">
        <w:rPr>
          <w:sz w:val="24"/>
          <w:szCs w:val="24"/>
        </w:rPr>
        <w:t>18. Наименование Муниципальной услуги -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F656BC" w:rsidRPr="003C7D10" w:rsidRDefault="00F656BC" w:rsidP="00A31407">
      <w:pPr>
        <w:pStyle w:val="ConsPlusNormal"/>
        <w:ind w:firstLine="709"/>
        <w:jc w:val="both"/>
        <w:rPr>
          <w:sz w:val="24"/>
          <w:szCs w:val="24"/>
        </w:rPr>
      </w:pPr>
      <w:r w:rsidRPr="003C7D10">
        <w:rPr>
          <w:sz w:val="24"/>
          <w:szCs w:val="24"/>
        </w:rPr>
        <w:t>19. Наименование структурного подразделения, предоставляющего Му</w:t>
      </w:r>
      <w:r>
        <w:rPr>
          <w:sz w:val="24"/>
          <w:szCs w:val="24"/>
        </w:rPr>
        <w:t xml:space="preserve">ниципальную услугу, - сектор </w:t>
      </w:r>
      <w:r w:rsidRPr="003C7D10">
        <w:rPr>
          <w:sz w:val="24"/>
          <w:szCs w:val="24"/>
        </w:rPr>
        <w:t xml:space="preserve"> по использованию муниципальных земель администрации муниципальног</w:t>
      </w:r>
      <w:r>
        <w:rPr>
          <w:sz w:val="24"/>
          <w:szCs w:val="24"/>
        </w:rPr>
        <w:t>о образования  Яснополянское Щекинского района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20. В предоставлении Муниципальной услуги участвуют:</w:t>
      </w:r>
    </w:p>
    <w:p w:rsidR="00F656BC" w:rsidRPr="003C7D10" w:rsidRDefault="00F656BC" w:rsidP="00A31407">
      <w:pPr>
        <w:pStyle w:val="ConsPlusNormal"/>
        <w:ind w:firstLine="709"/>
        <w:jc w:val="both"/>
        <w:rPr>
          <w:sz w:val="24"/>
          <w:szCs w:val="24"/>
        </w:rPr>
      </w:pPr>
      <w:r w:rsidRPr="003C7D10">
        <w:rPr>
          <w:sz w:val="24"/>
          <w:szCs w:val="24"/>
        </w:rPr>
        <w:t xml:space="preserve">20.1. </w:t>
      </w:r>
      <w:r>
        <w:rPr>
          <w:sz w:val="24"/>
          <w:szCs w:val="24"/>
        </w:rPr>
        <w:t xml:space="preserve">консультант по  делопроизводству </w:t>
      </w:r>
      <w:r w:rsidRPr="003C7D10">
        <w:rPr>
          <w:sz w:val="24"/>
          <w:szCs w:val="24"/>
        </w:rPr>
        <w:t>администрации муниципальног</w:t>
      </w:r>
      <w:r>
        <w:rPr>
          <w:sz w:val="24"/>
          <w:szCs w:val="24"/>
        </w:rPr>
        <w:t>о образования  Яснополянское Щекинского района</w:t>
      </w:r>
      <w:r w:rsidRPr="003C7D10">
        <w:rPr>
          <w:sz w:val="24"/>
          <w:szCs w:val="24"/>
        </w:rPr>
        <w:t xml:space="preserve"> (да</w:t>
      </w:r>
      <w:r>
        <w:rPr>
          <w:sz w:val="24"/>
          <w:szCs w:val="24"/>
        </w:rPr>
        <w:t>лее – консультант по делопроизводству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xml:space="preserve">20.2. </w:t>
      </w:r>
      <w:r>
        <w:rPr>
          <w:sz w:val="24"/>
          <w:szCs w:val="24"/>
        </w:rPr>
        <w:t xml:space="preserve">сектор по земельным и имущественным отношениям администрации </w:t>
      </w:r>
      <w:r w:rsidRPr="003C7D10">
        <w:rPr>
          <w:sz w:val="24"/>
          <w:szCs w:val="24"/>
        </w:rPr>
        <w:t xml:space="preserve"> муниципального образо</w:t>
      </w:r>
      <w:r>
        <w:rPr>
          <w:sz w:val="24"/>
          <w:szCs w:val="24"/>
        </w:rPr>
        <w:t>вания  Яснополянское Щекинского района (далее – сектор</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xml:space="preserve">20.3. </w:t>
      </w:r>
      <w:r>
        <w:rPr>
          <w:sz w:val="24"/>
          <w:szCs w:val="24"/>
        </w:rPr>
        <w:t xml:space="preserve">  сектор по бухгалтерскому учету и финансам администрации </w:t>
      </w:r>
      <w:r w:rsidRPr="003C7D10">
        <w:rPr>
          <w:sz w:val="24"/>
          <w:szCs w:val="24"/>
        </w:rPr>
        <w:t xml:space="preserve"> муниципального образо</w:t>
      </w:r>
      <w:r>
        <w:rPr>
          <w:sz w:val="24"/>
          <w:szCs w:val="24"/>
        </w:rPr>
        <w:t>вания  Яснополянское Щекинского района (далее – сектор по бухгалтерскому учету и финансам</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21. В целях получения информации и документов, необходимых для предоставления Муниципальной услуги, администраци</w:t>
      </w:r>
      <w:r>
        <w:rPr>
          <w:sz w:val="24"/>
          <w:szCs w:val="24"/>
        </w:rPr>
        <w:t>я муниципального образования  Яснополянское Щекинского района</w:t>
      </w:r>
      <w:r w:rsidRPr="003C7D10">
        <w:rPr>
          <w:sz w:val="24"/>
          <w:szCs w:val="24"/>
        </w:rPr>
        <w:t xml:space="preserve"> (далее - Администрация) осуществляет взаимодействие с:</w:t>
      </w:r>
    </w:p>
    <w:p w:rsidR="00F656BC" w:rsidRPr="003C7D10" w:rsidRDefault="00F656BC" w:rsidP="00A31407">
      <w:pPr>
        <w:pStyle w:val="ConsPlusNormal"/>
        <w:ind w:firstLine="709"/>
        <w:jc w:val="both"/>
        <w:rPr>
          <w:sz w:val="24"/>
          <w:szCs w:val="24"/>
        </w:rPr>
      </w:pPr>
      <w:r>
        <w:rPr>
          <w:sz w:val="24"/>
          <w:szCs w:val="24"/>
        </w:rPr>
        <w:t xml:space="preserve">21.1. Щекинским </w:t>
      </w:r>
      <w:r w:rsidRPr="003C7D10">
        <w:rPr>
          <w:sz w:val="24"/>
          <w:szCs w:val="24"/>
        </w:rPr>
        <w:t xml:space="preserve"> отделом Управления Федеральной службы государственной регистрации, кадастра и картографии (Управление Росреестра) в Тульской области;</w:t>
      </w:r>
    </w:p>
    <w:p w:rsidR="00F656BC" w:rsidRPr="003C7D10" w:rsidRDefault="00F656BC" w:rsidP="00A31407">
      <w:pPr>
        <w:pStyle w:val="ConsPlusNormal"/>
        <w:ind w:firstLine="709"/>
        <w:jc w:val="both"/>
        <w:rPr>
          <w:sz w:val="24"/>
          <w:szCs w:val="24"/>
        </w:rPr>
      </w:pPr>
      <w:r w:rsidRPr="003C7D10">
        <w:rPr>
          <w:sz w:val="24"/>
          <w:szCs w:val="24"/>
        </w:rPr>
        <w:t>21.2.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w:t>
      </w:r>
      <w:r>
        <w:rPr>
          <w:sz w:val="24"/>
          <w:szCs w:val="24"/>
        </w:rPr>
        <w:t>и в Щекинском районе</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21.3. Межрайонной инспекцией Фе</w:t>
      </w:r>
      <w:r>
        <w:rPr>
          <w:sz w:val="24"/>
          <w:szCs w:val="24"/>
        </w:rPr>
        <w:t>деральной налоговой службы N 10</w:t>
      </w:r>
      <w:r w:rsidRPr="003C7D10">
        <w:rPr>
          <w:sz w:val="24"/>
          <w:szCs w:val="24"/>
        </w:rPr>
        <w:t xml:space="preserve"> по Тульской области (Единый регистрационный центр);</w:t>
      </w:r>
    </w:p>
    <w:p w:rsidR="00F656BC" w:rsidRPr="003C7D10" w:rsidRDefault="00F656BC" w:rsidP="00A31407">
      <w:pPr>
        <w:pStyle w:val="ConsPlusNormal"/>
        <w:ind w:firstLine="709"/>
        <w:jc w:val="both"/>
        <w:rPr>
          <w:sz w:val="24"/>
          <w:szCs w:val="24"/>
        </w:rPr>
      </w:pPr>
      <w:r w:rsidRPr="003C7D10">
        <w:rPr>
          <w:sz w:val="24"/>
          <w:szCs w:val="24"/>
        </w:rPr>
        <w:t>21.4. независимыми оценщиками;</w:t>
      </w:r>
    </w:p>
    <w:p w:rsidR="00F656BC" w:rsidRPr="003C7D10" w:rsidRDefault="00F656BC" w:rsidP="00A31407">
      <w:pPr>
        <w:pStyle w:val="ConsPlusNormal"/>
        <w:ind w:firstLine="709"/>
        <w:jc w:val="both"/>
        <w:rPr>
          <w:sz w:val="24"/>
          <w:szCs w:val="24"/>
        </w:rPr>
      </w:pPr>
      <w:r w:rsidRPr="003C7D10">
        <w:rPr>
          <w:sz w:val="24"/>
          <w:szCs w:val="24"/>
        </w:rPr>
        <w:t>21.5. кадастровыми инженерами.</w:t>
      </w:r>
    </w:p>
    <w:p w:rsidR="00F656BC" w:rsidRPr="003C7D10" w:rsidRDefault="00F656BC" w:rsidP="00A31407">
      <w:pPr>
        <w:pStyle w:val="ConsPlusNormal"/>
        <w:ind w:firstLine="709"/>
        <w:jc w:val="both"/>
        <w:rPr>
          <w:sz w:val="24"/>
          <w:szCs w:val="24"/>
        </w:rPr>
      </w:pPr>
      <w:r w:rsidRPr="003C7D10">
        <w:rPr>
          <w:sz w:val="24"/>
          <w:szCs w:val="24"/>
        </w:rPr>
        <w:t xml:space="preserve">22. При предоставлении </w:t>
      </w:r>
      <w:r>
        <w:rPr>
          <w:sz w:val="24"/>
          <w:szCs w:val="24"/>
        </w:rPr>
        <w:t xml:space="preserve">Муниципальной услуги Сектор </w:t>
      </w:r>
      <w:r w:rsidRPr="003C7D10">
        <w:rPr>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w:t>
      </w:r>
      <w:r>
        <w:rPr>
          <w:sz w:val="24"/>
          <w:szCs w:val="24"/>
        </w:rPr>
        <w:t>м образовании Яснополянское Щекинского района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23. Результатом предоставления Муниципальной услуги является:</w:t>
      </w:r>
    </w:p>
    <w:p w:rsidR="00F656BC" w:rsidRPr="003C7D10" w:rsidRDefault="00F656BC" w:rsidP="00A31407">
      <w:pPr>
        <w:pStyle w:val="ConsPlusNormal"/>
        <w:ind w:firstLine="709"/>
        <w:jc w:val="both"/>
        <w:rPr>
          <w:sz w:val="24"/>
          <w:szCs w:val="24"/>
        </w:rPr>
      </w:pPr>
      <w:r w:rsidRPr="003C7D10">
        <w:rPr>
          <w:sz w:val="24"/>
          <w:szCs w:val="24"/>
        </w:rPr>
        <w:t>1) отказ Заявителю в предоставлении в собственность земельного участка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2) отказ Заявителю в предоставлении земельного участка на праве аренды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3) предоставление Заявителю земельного участка на праве аренды;</w:t>
      </w:r>
    </w:p>
    <w:p w:rsidR="00F656BC" w:rsidRPr="003C7D10" w:rsidRDefault="00F656BC" w:rsidP="00A31407">
      <w:pPr>
        <w:pStyle w:val="ConsPlusNormal"/>
        <w:ind w:firstLine="709"/>
        <w:jc w:val="both"/>
        <w:rPr>
          <w:sz w:val="24"/>
          <w:szCs w:val="24"/>
        </w:rPr>
      </w:pPr>
      <w:r w:rsidRPr="003C7D10">
        <w:rPr>
          <w:sz w:val="24"/>
          <w:szCs w:val="24"/>
        </w:rPr>
        <w:t>4) предоставление Заявителю земельного участка на праве собственности;</w:t>
      </w:r>
    </w:p>
    <w:p w:rsidR="00F656BC" w:rsidRPr="003C7D10" w:rsidRDefault="00F656BC" w:rsidP="00A31407">
      <w:pPr>
        <w:pStyle w:val="ConsPlusNormal"/>
        <w:ind w:firstLine="709"/>
        <w:jc w:val="both"/>
        <w:rPr>
          <w:sz w:val="24"/>
          <w:szCs w:val="24"/>
        </w:rPr>
      </w:pPr>
      <w:r w:rsidRPr="003C7D10">
        <w:rPr>
          <w:sz w:val="24"/>
          <w:szCs w:val="24"/>
        </w:rPr>
        <w:t>5) отказ Заявителю в связи с тем, что он не признан участником торгов, или с тем, что он не допущен к участию в торгах.</w:t>
      </w:r>
    </w:p>
    <w:p w:rsidR="00F656BC" w:rsidRPr="003C7D10" w:rsidRDefault="00F656BC" w:rsidP="00A31407">
      <w:pPr>
        <w:pStyle w:val="ConsPlusNormal"/>
        <w:ind w:firstLine="709"/>
        <w:jc w:val="both"/>
        <w:rPr>
          <w:sz w:val="24"/>
          <w:szCs w:val="24"/>
        </w:rPr>
      </w:pPr>
      <w:r w:rsidRPr="003C7D10">
        <w:rPr>
          <w:sz w:val="24"/>
          <w:szCs w:val="24"/>
        </w:rPr>
        <w:t>24. Предоставление Муниципальной услуги завершается путем выдачи (направления) Заявителю:</w:t>
      </w:r>
    </w:p>
    <w:p w:rsidR="00F656BC" w:rsidRPr="003C7D10" w:rsidRDefault="00F656BC" w:rsidP="00A31407">
      <w:pPr>
        <w:pStyle w:val="ConsPlusNormal"/>
        <w:ind w:firstLine="709"/>
        <w:jc w:val="both"/>
        <w:rPr>
          <w:sz w:val="24"/>
          <w:szCs w:val="24"/>
        </w:rPr>
      </w:pPr>
      <w:r w:rsidRPr="003C7D10">
        <w:rPr>
          <w:sz w:val="24"/>
          <w:szCs w:val="24"/>
        </w:rPr>
        <w:t>1) уведомления об отказе в продаже земельного участка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2) уведомления об отказе в предоставлении земельного участка на праве аренды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3) экземпляра заключенного между Администрацией и Заявителем договора купли-продажи земельного участка;</w:t>
      </w:r>
    </w:p>
    <w:p w:rsidR="00F656BC" w:rsidRPr="003C7D10" w:rsidRDefault="00F656BC" w:rsidP="00A31407">
      <w:pPr>
        <w:pStyle w:val="ConsPlusNormal"/>
        <w:ind w:firstLine="709"/>
        <w:jc w:val="both"/>
        <w:rPr>
          <w:sz w:val="24"/>
          <w:szCs w:val="24"/>
        </w:rPr>
      </w:pPr>
      <w:r w:rsidRPr="003C7D10">
        <w:rPr>
          <w:sz w:val="24"/>
          <w:szCs w:val="24"/>
        </w:rPr>
        <w:t>4) экземпляра заключенного между Администрацией и Заявителем договора аренды земельного участка;</w:t>
      </w:r>
    </w:p>
    <w:p w:rsidR="00F656BC" w:rsidRPr="003C7D10" w:rsidRDefault="00F656BC" w:rsidP="00A31407">
      <w:pPr>
        <w:pStyle w:val="ConsPlusNormal"/>
        <w:ind w:firstLine="709"/>
        <w:jc w:val="both"/>
        <w:rPr>
          <w:sz w:val="24"/>
          <w:szCs w:val="24"/>
        </w:rPr>
      </w:pPr>
      <w:r w:rsidRPr="003C7D10">
        <w:rPr>
          <w:sz w:val="24"/>
          <w:szCs w:val="24"/>
        </w:rPr>
        <w:t>5) уведомления о том, что Заявитель не признан участником торгов, или о том, что он не допущен к участию в торгах.</w:t>
      </w:r>
    </w:p>
    <w:p w:rsidR="00F656BC" w:rsidRPr="003C7D10" w:rsidRDefault="00F656BC" w:rsidP="00A31407">
      <w:pPr>
        <w:pStyle w:val="ConsPlusNormal"/>
        <w:ind w:firstLine="709"/>
        <w:jc w:val="both"/>
        <w:rPr>
          <w:sz w:val="24"/>
          <w:szCs w:val="24"/>
        </w:rPr>
      </w:pPr>
      <w:r w:rsidRPr="003C7D10">
        <w:rPr>
          <w:sz w:val="24"/>
          <w:szCs w:val="24"/>
        </w:rPr>
        <w:t>25. При предоставлении Муниципальной услуги количество взаимодействий Заявителя с должностными лицами составляет:</w:t>
      </w:r>
    </w:p>
    <w:p w:rsidR="00F656BC" w:rsidRPr="003C7D10" w:rsidRDefault="00F656BC" w:rsidP="00A31407">
      <w:pPr>
        <w:pStyle w:val="ConsPlusNormal"/>
        <w:ind w:firstLine="709"/>
        <w:jc w:val="both"/>
        <w:rPr>
          <w:sz w:val="24"/>
          <w:szCs w:val="24"/>
        </w:rPr>
      </w:pPr>
      <w:r w:rsidRPr="003C7D10">
        <w:rPr>
          <w:sz w:val="24"/>
          <w:szCs w:val="24"/>
        </w:rPr>
        <w:t>25.1. при представлении запроса при личном обращении Заявителя в Администрацию и получении документов по результатам предоставления Муниципальной услуги лично Заявителем - 2 (два) обращения;</w:t>
      </w:r>
    </w:p>
    <w:p w:rsidR="00F656BC" w:rsidRPr="003C7D10" w:rsidRDefault="00F656BC" w:rsidP="00A31407">
      <w:pPr>
        <w:pStyle w:val="ConsPlusNormal"/>
        <w:ind w:firstLine="709"/>
        <w:jc w:val="both"/>
        <w:rPr>
          <w:sz w:val="24"/>
          <w:szCs w:val="24"/>
        </w:rPr>
      </w:pPr>
      <w:r w:rsidRPr="003C7D10">
        <w:rPr>
          <w:sz w:val="24"/>
          <w:szCs w:val="24"/>
        </w:rPr>
        <w:t>25.2. при направлении запроса на почтовый адрес Администрации и получении документов по результатам предоставления Муниципальной услуги лично Заявителем - 1 (одно) обращение;</w:t>
      </w:r>
    </w:p>
    <w:p w:rsidR="00F656BC" w:rsidRPr="003C7D10" w:rsidRDefault="00F656BC" w:rsidP="00A31407">
      <w:pPr>
        <w:pStyle w:val="ConsPlusNormal"/>
        <w:ind w:firstLine="709"/>
        <w:jc w:val="both"/>
        <w:rPr>
          <w:sz w:val="24"/>
          <w:szCs w:val="24"/>
        </w:rPr>
      </w:pPr>
      <w:r w:rsidRPr="003C7D10">
        <w:rPr>
          <w:sz w:val="24"/>
          <w:szCs w:val="24"/>
        </w:rPr>
        <w:t>25.3. при представлении запроса при личном обращении Заявителя и получении документов по результатам предоставления Муниципальной услуги по почте - 1 (одно) обращение;</w:t>
      </w:r>
    </w:p>
    <w:p w:rsidR="00F656BC" w:rsidRPr="003C7D10" w:rsidRDefault="00F656BC" w:rsidP="00A31407">
      <w:pPr>
        <w:pStyle w:val="ConsPlusNormal"/>
        <w:ind w:firstLine="709"/>
        <w:jc w:val="both"/>
        <w:rPr>
          <w:sz w:val="24"/>
          <w:szCs w:val="24"/>
        </w:rPr>
      </w:pPr>
      <w:r w:rsidRPr="003C7D10">
        <w:rPr>
          <w:sz w:val="24"/>
          <w:szCs w:val="24"/>
        </w:rPr>
        <w:t>25.4. при представлении запроса при личном обращении Заявителя в Администрацию и получении документов по результатам предоставления Муниципальной услуги в случае предоставления земельного участка в аренду или собственность на торгах лично Заявителем - 4 (четыре) обращения;</w:t>
      </w:r>
    </w:p>
    <w:p w:rsidR="00F656BC" w:rsidRPr="003C7D10" w:rsidRDefault="00F656BC" w:rsidP="00A31407">
      <w:pPr>
        <w:pStyle w:val="ConsPlusNormal"/>
        <w:ind w:firstLine="709"/>
        <w:jc w:val="both"/>
        <w:rPr>
          <w:sz w:val="24"/>
          <w:szCs w:val="24"/>
        </w:rPr>
      </w:pPr>
      <w:r w:rsidRPr="003C7D10">
        <w:rPr>
          <w:sz w:val="24"/>
          <w:szCs w:val="24"/>
        </w:rPr>
        <w:t>25.5. при направлении запроса на почтовый адрес Администрации и получении документов по результатам предоставления Муниципальной услуги лично Заявителем - 3 (три) обращения;</w:t>
      </w:r>
    </w:p>
    <w:p w:rsidR="00F656BC" w:rsidRPr="003C7D10" w:rsidRDefault="00F656BC" w:rsidP="00A31407">
      <w:pPr>
        <w:pStyle w:val="ConsPlusNormal"/>
        <w:ind w:firstLine="709"/>
        <w:jc w:val="both"/>
        <w:rPr>
          <w:sz w:val="24"/>
          <w:szCs w:val="24"/>
        </w:rPr>
      </w:pPr>
      <w:r w:rsidRPr="003C7D10">
        <w:rPr>
          <w:sz w:val="24"/>
          <w:szCs w:val="24"/>
        </w:rPr>
        <w:t>25.6. взаимодействия Заявителя с должностными лицами отсутствуют в случае направления запроса по почте и получения документов по результатам предоставления Муниципальной услуги также по почте.</w:t>
      </w:r>
    </w:p>
    <w:p w:rsidR="00F656BC" w:rsidRPr="003C7D10" w:rsidRDefault="00F656BC" w:rsidP="00A31407">
      <w:pPr>
        <w:pStyle w:val="ConsPlusNormal"/>
        <w:ind w:firstLine="709"/>
        <w:jc w:val="both"/>
        <w:rPr>
          <w:sz w:val="24"/>
          <w:szCs w:val="24"/>
        </w:rPr>
      </w:pPr>
      <w:r w:rsidRPr="003C7D10">
        <w:rPr>
          <w:sz w:val="24"/>
          <w:szCs w:val="24"/>
        </w:rPr>
        <w:t>26. Срок предоставления Муниципальной услуги составляет:</w:t>
      </w:r>
    </w:p>
    <w:p w:rsidR="00F656BC" w:rsidRPr="00A31407" w:rsidRDefault="00F656BC" w:rsidP="00A31407">
      <w:pPr>
        <w:pStyle w:val="ConsPlusNormal"/>
        <w:ind w:firstLine="709"/>
        <w:jc w:val="both"/>
        <w:rPr>
          <w:sz w:val="24"/>
          <w:szCs w:val="24"/>
        </w:rPr>
      </w:pPr>
      <w:r w:rsidRPr="003C7D10">
        <w:rPr>
          <w:sz w:val="24"/>
          <w:szCs w:val="24"/>
        </w:rPr>
        <w:t xml:space="preserve">26.1. в случае предоставления земельного участка в собственность или аренду на торгах - не более 5,5 месяца со дня регистрации заявления без приложения документов, указанных </w:t>
      </w:r>
      <w:r w:rsidRPr="00A31407">
        <w:rPr>
          <w:sz w:val="24"/>
          <w:szCs w:val="24"/>
        </w:rPr>
        <w:t xml:space="preserve">в </w:t>
      </w:r>
      <w:hyperlink w:anchor="Par177" w:history="1">
        <w:r w:rsidRPr="00A31407">
          <w:rPr>
            <w:sz w:val="24"/>
            <w:szCs w:val="24"/>
          </w:rPr>
          <w:t>пункте 29</w:t>
        </w:r>
      </w:hyperlink>
      <w:r w:rsidRPr="00A31407">
        <w:rPr>
          <w:sz w:val="24"/>
          <w:szCs w:val="24"/>
        </w:rPr>
        <w:t xml:space="preserve"> настоящего Административного регламента, либо со дня окончания срока подачи заявок, указанного в публикации о предстоящем выделении земельного участка в газете "Щекинский муниципальный вестник";</w:t>
      </w:r>
    </w:p>
    <w:p w:rsidR="00F656BC" w:rsidRPr="00A31407" w:rsidRDefault="00F656BC" w:rsidP="00A31407">
      <w:pPr>
        <w:pStyle w:val="ConsPlusNormal"/>
        <w:ind w:firstLine="709"/>
        <w:jc w:val="both"/>
        <w:rPr>
          <w:sz w:val="24"/>
          <w:szCs w:val="24"/>
        </w:rPr>
      </w:pPr>
      <w:r w:rsidRPr="00A31407">
        <w:rPr>
          <w:sz w:val="24"/>
          <w:szCs w:val="24"/>
        </w:rPr>
        <w:t xml:space="preserve">26.2. в случае предоставления земельного участка в собственность или аренду на торгах, если земельный участок сформирован и поставлен на государственный кадастровый учет, - не более 4 месяцев со дня подачи документов, необходимых для предоставления Муниципальной услуги, указанных в </w:t>
      </w:r>
      <w:hyperlink w:anchor="Par185" w:history="1">
        <w:r w:rsidRPr="00A31407">
          <w:rPr>
            <w:sz w:val="24"/>
            <w:szCs w:val="24"/>
          </w:rPr>
          <w:t>пункте 30</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 xml:space="preserve">26.3. в случае предоставления земельного участка в аренду без проведения торгов, если земельный участок сформирован и поставлен на государственный кадастровый учет, - не более 3 недель со дня подачи документов, необходимых для предоставления Муниципальной услуги, указанных в </w:t>
      </w:r>
      <w:hyperlink w:anchor="Par177" w:history="1">
        <w:r w:rsidRPr="00A31407">
          <w:rPr>
            <w:sz w:val="24"/>
            <w:szCs w:val="24"/>
          </w:rPr>
          <w:t>пункте 29</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27. Предоставление Муниципальной услуги осуществляется в соответствии с:</w:t>
      </w:r>
    </w:p>
    <w:p w:rsidR="00F656BC" w:rsidRPr="00A31407" w:rsidRDefault="00F656BC" w:rsidP="00A31407">
      <w:pPr>
        <w:pStyle w:val="ConsPlusNormal"/>
        <w:ind w:firstLine="709"/>
        <w:jc w:val="both"/>
        <w:rPr>
          <w:sz w:val="24"/>
          <w:szCs w:val="24"/>
        </w:rPr>
      </w:pPr>
      <w:r w:rsidRPr="00A31407">
        <w:rPr>
          <w:sz w:val="24"/>
          <w:szCs w:val="24"/>
        </w:rPr>
        <w:t xml:space="preserve">27.1. Земельным </w:t>
      </w:r>
      <w:hyperlink r:id="rId7" w:history="1">
        <w:r w:rsidRPr="00A31407">
          <w:rPr>
            <w:sz w:val="24"/>
            <w:szCs w:val="24"/>
          </w:rPr>
          <w:t>кодексом</w:t>
        </w:r>
      </w:hyperlink>
      <w:r w:rsidRPr="00A31407">
        <w:rPr>
          <w:sz w:val="24"/>
          <w:szCs w:val="24"/>
        </w:rPr>
        <w:t xml:space="preserve"> Российской Федерации от 25.10.2001 N 136-ФЗ (первоначальный текст опубликован в Собрании законодательства Российской Федерации, 29.10.2001, N 44, ст. 4147);</w:t>
      </w:r>
    </w:p>
    <w:p w:rsidR="00F656BC" w:rsidRPr="00A31407" w:rsidRDefault="00F656BC" w:rsidP="00A31407">
      <w:pPr>
        <w:pStyle w:val="ConsPlusNormal"/>
        <w:ind w:firstLine="709"/>
        <w:jc w:val="both"/>
        <w:rPr>
          <w:sz w:val="24"/>
          <w:szCs w:val="24"/>
        </w:rPr>
      </w:pPr>
      <w:r w:rsidRPr="00A31407">
        <w:rPr>
          <w:sz w:val="24"/>
          <w:szCs w:val="24"/>
        </w:rPr>
        <w:t xml:space="preserve">27.2. Гражданским </w:t>
      </w:r>
      <w:hyperlink r:id="rId8" w:history="1">
        <w:r w:rsidRPr="00A31407">
          <w:rPr>
            <w:sz w:val="24"/>
            <w:szCs w:val="24"/>
          </w:rPr>
          <w:t>кодексом</w:t>
        </w:r>
      </w:hyperlink>
      <w:r w:rsidRPr="00A31407">
        <w:rPr>
          <w:sz w:val="24"/>
          <w:szCs w:val="24"/>
        </w:rPr>
        <w:t xml:space="preserve"> (ч. 1) Российской Федерации от 30.11.1994 N 151-ФЗ (первоначальный текст опубликован в Собрании законодательства Российской Федерации, 05.12.1994, N 32, ст. 3301);</w:t>
      </w:r>
    </w:p>
    <w:p w:rsidR="00F656BC" w:rsidRPr="00A31407" w:rsidRDefault="00F656BC" w:rsidP="00A31407">
      <w:pPr>
        <w:pStyle w:val="ConsPlusNormal"/>
        <w:ind w:firstLine="709"/>
        <w:jc w:val="both"/>
        <w:rPr>
          <w:sz w:val="24"/>
          <w:szCs w:val="24"/>
        </w:rPr>
      </w:pPr>
      <w:r w:rsidRPr="00A31407">
        <w:rPr>
          <w:sz w:val="24"/>
          <w:szCs w:val="24"/>
        </w:rPr>
        <w:t xml:space="preserve">27.3. Гражданским </w:t>
      </w:r>
      <w:hyperlink r:id="rId9" w:history="1">
        <w:r w:rsidRPr="00A31407">
          <w:rPr>
            <w:sz w:val="24"/>
            <w:szCs w:val="24"/>
          </w:rPr>
          <w:t>кодексом</w:t>
        </w:r>
      </w:hyperlink>
      <w:r w:rsidRPr="00A31407">
        <w:rPr>
          <w:sz w:val="24"/>
          <w:szCs w:val="24"/>
        </w:rPr>
        <w:t xml:space="preserve"> Российской Федерации (ч. 2) от 26.01.1996 N 14-ФЗ (первоначальный текст опубликован в Собрании законодательства Российской Федерации, 29.01.1996, N 5, ст. 410);</w:t>
      </w:r>
    </w:p>
    <w:p w:rsidR="00F656BC" w:rsidRPr="00A31407" w:rsidRDefault="00F656BC" w:rsidP="00A31407">
      <w:pPr>
        <w:pStyle w:val="ConsPlusNormal"/>
        <w:ind w:firstLine="709"/>
        <w:jc w:val="both"/>
        <w:rPr>
          <w:sz w:val="24"/>
          <w:szCs w:val="24"/>
        </w:rPr>
      </w:pPr>
      <w:r w:rsidRPr="00A31407">
        <w:rPr>
          <w:sz w:val="24"/>
          <w:szCs w:val="24"/>
        </w:rPr>
        <w:t xml:space="preserve">27.4. Федеральным </w:t>
      </w:r>
      <w:hyperlink r:id="rId10" w:history="1">
        <w:r w:rsidRPr="00A31407">
          <w:rPr>
            <w:sz w:val="24"/>
            <w:szCs w:val="24"/>
          </w:rPr>
          <w:t>законом</w:t>
        </w:r>
      </w:hyperlink>
      <w:r w:rsidRPr="00A31407">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656BC" w:rsidRPr="00A31407" w:rsidRDefault="00F656BC" w:rsidP="00A31407">
      <w:pPr>
        <w:pStyle w:val="ConsPlusNormal"/>
        <w:ind w:firstLine="709"/>
        <w:jc w:val="both"/>
        <w:rPr>
          <w:sz w:val="24"/>
          <w:szCs w:val="24"/>
        </w:rPr>
      </w:pPr>
      <w:r w:rsidRPr="00A31407">
        <w:rPr>
          <w:sz w:val="24"/>
          <w:szCs w:val="24"/>
        </w:rPr>
        <w:t xml:space="preserve">27.5. Федеральным </w:t>
      </w:r>
      <w:hyperlink r:id="rId11" w:history="1">
        <w:r w:rsidRPr="00A31407">
          <w:rPr>
            <w:sz w:val="24"/>
            <w:szCs w:val="24"/>
          </w:rPr>
          <w:t>законом</w:t>
        </w:r>
      </w:hyperlink>
      <w:r w:rsidRPr="00A31407">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F656BC" w:rsidRPr="00A31407" w:rsidRDefault="00F656BC" w:rsidP="00A31407">
      <w:pPr>
        <w:pStyle w:val="ConsPlusNormal"/>
        <w:ind w:firstLine="709"/>
        <w:jc w:val="both"/>
        <w:rPr>
          <w:sz w:val="24"/>
          <w:szCs w:val="24"/>
        </w:rPr>
      </w:pPr>
      <w:r w:rsidRPr="00A31407">
        <w:rPr>
          <w:sz w:val="24"/>
          <w:szCs w:val="24"/>
        </w:rPr>
        <w:t xml:space="preserve">27.7. Федеральным </w:t>
      </w:r>
      <w:hyperlink r:id="rId12" w:history="1">
        <w:r w:rsidRPr="00A31407">
          <w:rPr>
            <w:sz w:val="24"/>
            <w:szCs w:val="24"/>
          </w:rPr>
          <w:t>законом</w:t>
        </w:r>
      </w:hyperlink>
      <w:r w:rsidRPr="00A31407">
        <w:rPr>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F656BC" w:rsidRPr="00A31407" w:rsidRDefault="00F656BC" w:rsidP="00A31407">
      <w:pPr>
        <w:pStyle w:val="ConsPlusNormal"/>
        <w:ind w:firstLine="709"/>
        <w:jc w:val="both"/>
        <w:rPr>
          <w:sz w:val="24"/>
          <w:szCs w:val="24"/>
        </w:rPr>
      </w:pPr>
      <w:r w:rsidRPr="00A31407">
        <w:rPr>
          <w:sz w:val="24"/>
          <w:szCs w:val="24"/>
        </w:rPr>
        <w:t xml:space="preserve">27.8. Федеральным </w:t>
      </w:r>
      <w:hyperlink r:id="rId13" w:history="1">
        <w:r w:rsidRPr="00A31407">
          <w:rPr>
            <w:sz w:val="24"/>
            <w:szCs w:val="24"/>
          </w:rPr>
          <w:t>законом</w:t>
        </w:r>
      </w:hyperlink>
      <w:r w:rsidRPr="00A31407">
        <w:rPr>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25.07.2005, N 30 (ч. 1), ст. 3105);</w:t>
      </w:r>
    </w:p>
    <w:p w:rsidR="00F656BC" w:rsidRPr="00A31407" w:rsidRDefault="00F656BC" w:rsidP="00A31407">
      <w:pPr>
        <w:pStyle w:val="ConsPlusNormal"/>
        <w:ind w:firstLine="709"/>
        <w:jc w:val="both"/>
        <w:rPr>
          <w:sz w:val="24"/>
          <w:szCs w:val="24"/>
        </w:rPr>
      </w:pPr>
      <w:r w:rsidRPr="00A31407">
        <w:rPr>
          <w:sz w:val="24"/>
          <w:szCs w:val="24"/>
        </w:rPr>
        <w:t xml:space="preserve">27.9. </w:t>
      </w:r>
      <w:hyperlink r:id="rId14" w:history="1">
        <w:r w:rsidRPr="00A31407">
          <w:rPr>
            <w:sz w:val="24"/>
            <w:szCs w:val="24"/>
          </w:rPr>
          <w:t>Постановлением</w:t>
        </w:r>
      </w:hyperlink>
      <w:r w:rsidRPr="00A31407">
        <w:rPr>
          <w:sz w:val="24"/>
          <w:szCs w:val="24"/>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18.11.2002, N 46, ст. 4587);</w:t>
      </w:r>
    </w:p>
    <w:p w:rsidR="00F656BC" w:rsidRPr="00A31407" w:rsidRDefault="00F656BC" w:rsidP="00A31407">
      <w:pPr>
        <w:pStyle w:val="ConsPlusNormal"/>
        <w:ind w:firstLine="709"/>
        <w:jc w:val="both"/>
        <w:rPr>
          <w:sz w:val="24"/>
          <w:szCs w:val="24"/>
        </w:rPr>
      </w:pPr>
      <w:r w:rsidRPr="00A31407">
        <w:rPr>
          <w:sz w:val="24"/>
          <w:szCs w:val="24"/>
        </w:rPr>
        <w:t xml:space="preserve">27.10. </w:t>
      </w:r>
      <w:hyperlink r:id="rId15" w:history="1">
        <w:r w:rsidRPr="00A31407">
          <w:rPr>
            <w:sz w:val="24"/>
            <w:szCs w:val="24"/>
          </w:rPr>
          <w:t>Уставом</w:t>
        </w:r>
      </w:hyperlink>
      <w:r w:rsidRPr="00A31407">
        <w:rPr>
          <w:sz w:val="24"/>
          <w:szCs w:val="24"/>
        </w:rPr>
        <w:t xml:space="preserve"> муниципального образования Яснополянское Щекинского района;</w:t>
      </w:r>
    </w:p>
    <w:p w:rsidR="00F656BC" w:rsidRPr="00A31407" w:rsidRDefault="00F656BC" w:rsidP="00A31407">
      <w:pPr>
        <w:pStyle w:val="ConsPlusNormal"/>
        <w:ind w:firstLine="709"/>
        <w:jc w:val="both"/>
        <w:rPr>
          <w:sz w:val="24"/>
          <w:szCs w:val="24"/>
        </w:rPr>
      </w:pPr>
      <w:r w:rsidRPr="00A31407">
        <w:rPr>
          <w:sz w:val="24"/>
          <w:szCs w:val="24"/>
        </w:rPr>
        <w:t>27.11. Решение Собрания депутатов МО Яснополянское   Щёкинского района от 26.04.2013 года №65-307  «Об утверждении Положения о порядке владения, пользования и распоряжения муниципальной собственностью МО Яснополянское  Щёкинского района».</w:t>
      </w:r>
    </w:p>
    <w:p w:rsidR="00F656BC" w:rsidRPr="003C7D10" w:rsidRDefault="00F656BC" w:rsidP="00A31407">
      <w:pPr>
        <w:pStyle w:val="ConsPlusNormal"/>
        <w:ind w:firstLine="709"/>
        <w:jc w:val="both"/>
        <w:rPr>
          <w:sz w:val="24"/>
          <w:szCs w:val="24"/>
        </w:rPr>
      </w:pPr>
      <w:r w:rsidRPr="00A31407">
        <w:rPr>
          <w:sz w:val="24"/>
          <w:szCs w:val="24"/>
        </w:rPr>
        <w:t>28. Для предоставления Муниципальной услуги Заявитель представляет</w:t>
      </w:r>
      <w:r w:rsidRPr="003C7D10">
        <w:rPr>
          <w:sz w:val="24"/>
          <w:szCs w:val="24"/>
        </w:rPr>
        <w:t xml:space="preserve"> в администрацию муниципальног</w:t>
      </w:r>
      <w:r>
        <w:rPr>
          <w:sz w:val="24"/>
          <w:szCs w:val="24"/>
        </w:rPr>
        <w:t>о образования  Яснополянское Щекинского района</w:t>
      </w:r>
      <w:r w:rsidRPr="003C7D10">
        <w:rPr>
          <w:sz w:val="24"/>
          <w:szCs w:val="24"/>
        </w:rPr>
        <w:t xml:space="preserve"> (далее - Администрация) почтовым отправлением или лично:</w:t>
      </w:r>
    </w:p>
    <w:p w:rsidR="00F656BC" w:rsidRPr="003C7D10" w:rsidRDefault="00F656BC" w:rsidP="00A31407">
      <w:pPr>
        <w:pStyle w:val="ConsPlusNormal"/>
        <w:ind w:firstLine="709"/>
        <w:jc w:val="both"/>
        <w:rPr>
          <w:sz w:val="24"/>
          <w:szCs w:val="24"/>
        </w:rPr>
      </w:pPr>
      <w:bookmarkStart w:id="2" w:name="Par162"/>
      <w:bookmarkEnd w:id="2"/>
      <w:r w:rsidRPr="003C7D10">
        <w:rPr>
          <w:sz w:val="24"/>
          <w:szCs w:val="24"/>
        </w:rPr>
        <w:t>28.1. в случае если земельный участок не сформирован, заявление с указанием:</w:t>
      </w:r>
    </w:p>
    <w:p w:rsidR="00F656BC" w:rsidRPr="003C7D10" w:rsidRDefault="00F656BC" w:rsidP="00A31407">
      <w:pPr>
        <w:pStyle w:val="ConsPlusNormal"/>
        <w:ind w:firstLine="709"/>
        <w:jc w:val="both"/>
        <w:rPr>
          <w:sz w:val="24"/>
          <w:szCs w:val="24"/>
        </w:rPr>
      </w:pPr>
      <w:r w:rsidRPr="003C7D10">
        <w:rPr>
          <w:sz w:val="24"/>
          <w:szCs w:val="24"/>
        </w:rPr>
        <w:t>- Ф.И.О., местожительства, паспортных данных Заявителя (для граждан и индивидуальных предпринимателей);</w:t>
      </w:r>
    </w:p>
    <w:p w:rsidR="00F656BC" w:rsidRPr="003C7D10" w:rsidRDefault="00F656BC" w:rsidP="00A31407">
      <w:pPr>
        <w:pStyle w:val="ConsPlusNormal"/>
        <w:ind w:firstLine="709"/>
        <w:jc w:val="both"/>
        <w:rPr>
          <w:sz w:val="24"/>
          <w:szCs w:val="24"/>
        </w:rPr>
      </w:pPr>
      <w:r w:rsidRPr="003C7D10">
        <w:rPr>
          <w:sz w:val="24"/>
          <w:szCs w:val="24"/>
        </w:rPr>
        <w:t>- почтового адреса Заявителя;</w:t>
      </w:r>
    </w:p>
    <w:p w:rsidR="00F656BC" w:rsidRPr="003C7D10" w:rsidRDefault="00F656BC" w:rsidP="00A31407">
      <w:pPr>
        <w:pStyle w:val="ConsPlusNormal"/>
        <w:ind w:firstLine="709"/>
        <w:jc w:val="both"/>
        <w:rPr>
          <w:sz w:val="24"/>
          <w:szCs w:val="24"/>
        </w:rPr>
      </w:pPr>
      <w:r w:rsidRPr="003C7D10">
        <w:rPr>
          <w:sz w:val="24"/>
          <w:szCs w:val="24"/>
        </w:rPr>
        <w:t>- полного наименования юридического лица, фамилии, имени, отчества руководителя;</w:t>
      </w:r>
    </w:p>
    <w:p w:rsidR="00F656BC" w:rsidRPr="003C7D10" w:rsidRDefault="00F656BC" w:rsidP="00A31407">
      <w:pPr>
        <w:pStyle w:val="ConsPlusNormal"/>
        <w:ind w:firstLine="709"/>
        <w:jc w:val="both"/>
        <w:rPr>
          <w:sz w:val="24"/>
          <w:szCs w:val="24"/>
        </w:rPr>
      </w:pPr>
      <w:r w:rsidRPr="003C7D10">
        <w:rPr>
          <w:sz w:val="24"/>
          <w:szCs w:val="24"/>
        </w:rPr>
        <w:t>- юридического адреса Заявителя;</w:t>
      </w:r>
    </w:p>
    <w:p w:rsidR="00F656BC" w:rsidRPr="003C7D10" w:rsidRDefault="00F656BC" w:rsidP="00A31407">
      <w:pPr>
        <w:pStyle w:val="ConsPlusNormal"/>
        <w:ind w:firstLine="709"/>
        <w:jc w:val="both"/>
        <w:rPr>
          <w:sz w:val="24"/>
          <w:szCs w:val="24"/>
        </w:rPr>
      </w:pPr>
      <w:r w:rsidRPr="003C7D10">
        <w:rPr>
          <w:sz w:val="24"/>
          <w:szCs w:val="24"/>
        </w:rPr>
        <w:t>- ИНН Заявителя (для юридических лиц и индивидуальных предпринимателей);</w:t>
      </w:r>
    </w:p>
    <w:p w:rsidR="00F656BC" w:rsidRPr="003C7D10" w:rsidRDefault="00F656BC" w:rsidP="00A31407">
      <w:pPr>
        <w:pStyle w:val="ConsPlusNormal"/>
        <w:ind w:firstLine="709"/>
        <w:jc w:val="both"/>
        <w:rPr>
          <w:sz w:val="24"/>
          <w:szCs w:val="24"/>
        </w:rPr>
      </w:pPr>
      <w:r w:rsidRPr="003C7D10">
        <w:rPr>
          <w:sz w:val="24"/>
          <w:szCs w:val="24"/>
        </w:rPr>
        <w:t>- банковских реквизитов (наименование банка, ИНН банка, расчетный счет, корр. счет, БИК) (для юридических лиц и индивидуальных предпринимателей);</w:t>
      </w:r>
    </w:p>
    <w:p w:rsidR="00F656BC" w:rsidRPr="003C7D10" w:rsidRDefault="00F656BC" w:rsidP="00A31407">
      <w:pPr>
        <w:pStyle w:val="ConsPlusNormal"/>
        <w:ind w:firstLine="709"/>
        <w:jc w:val="both"/>
        <w:rPr>
          <w:sz w:val="24"/>
          <w:szCs w:val="24"/>
        </w:rPr>
      </w:pPr>
      <w:r w:rsidRPr="003C7D10">
        <w:rPr>
          <w:sz w:val="24"/>
          <w:szCs w:val="24"/>
        </w:rPr>
        <w:t>- точного или предполагаемого местоположения земельного участка;</w:t>
      </w:r>
    </w:p>
    <w:p w:rsidR="00F656BC" w:rsidRPr="003C7D10" w:rsidRDefault="00F656BC" w:rsidP="00A31407">
      <w:pPr>
        <w:pStyle w:val="ConsPlusNormal"/>
        <w:ind w:firstLine="709"/>
        <w:jc w:val="both"/>
        <w:rPr>
          <w:sz w:val="24"/>
          <w:szCs w:val="24"/>
        </w:rPr>
      </w:pPr>
      <w:r w:rsidRPr="003C7D10">
        <w:rPr>
          <w:sz w:val="24"/>
          <w:szCs w:val="24"/>
        </w:rPr>
        <w:t>- точной или ориентировочной площади, а также наличия на нем объектов недвижимости;</w:t>
      </w:r>
    </w:p>
    <w:p w:rsidR="00F656BC" w:rsidRPr="003C7D10" w:rsidRDefault="00F656BC" w:rsidP="00A31407">
      <w:pPr>
        <w:pStyle w:val="ConsPlusNormal"/>
        <w:ind w:firstLine="709"/>
        <w:jc w:val="both"/>
        <w:rPr>
          <w:sz w:val="24"/>
          <w:szCs w:val="24"/>
        </w:rPr>
      </w:pPr>
      <w:r w:rsidRPr="003C7D10">
        <w:rPr>
          <w:sz w:val="24"/>
          <w:szCs w:val="24"/>
        </w:rPr>
        <w:t>- предполагаемой цели использования земельного участка;</w:t>
      </w:r>
    </w:p>
    <w:p w:rsidR="00F656BC" w:rsidRPr="003C7D10" w:rsidRDefault="00F656BC" w:rsidP="00A31407">
      <w:pPr>
        <w:pStyle w:val="ConsPlusNormal"/>
        <w:ind w:firstLine="709"/>
        <w:jc w:val="both"/>
        <w:rPr>
          <w:sz w:val="24"/>
          <w:szCs w:val="24"/>
        </w:rPr>
      </w:pPr>
      <w:r w:rsidRPr="003C7D10">
        <w:rPr>
          <w:sz w:val="24"/>
          <w:szCs w:val="24"/>
        </w:rPr>
        <w:t>- испрашиваемого права на земельный участок;</w:t>
      </w:r>
    </w:p>
    <w:p w:rsidR="00F656BC" w:rsidRPr="003C7D10" w:rsidRDefault="00F656BC" w:rsidP="00A31407">
      <w:pPr>
        <w:pStyle w:val="ConsPlusNormal"/>
        <w:ind w:firstLine="709"/>
        <w:jc w:val="both"/>
        <w:rPr>
          <w:sz w:val="24"/>
          <w:szCs w:val="24"/>
        </w:rPr>
      </w:pPr>
      <w:r w:rsidRPr="003C7D10">
        <w:rPr>
          <w:sz w:val="24"/>
          <w:szCs w:val="24"/>
        </w:rPr>
        <w:t>- контактного телефона;</w:t>
      </w:r>
    </w:p>
    <w:p w:rsidR="00F656BC" w:rsidRPr="00A31407" w:rsidRDefault="00F656BC" w:rsidP="00A31407">
      <w:pPr>
        <w:pStyle w:val="ConsPlusNormal"/>
        <w:ind w:firstLine="709"/>
        <w:jc w:val="both"/>
        <w:rPr>
          <w:sz w:val="24"/>
          <w:szCs w:val="24"/>
        </w:rPr>
      </w:pPr>
      <w:r w:rsidRPr="00A31407">
        <w:rPr>
          <w:sz w:val="24"/>
          <w:szCs w:val="24"/>
        </w:rPr>
        <w:t xml:space="preserve">28.2. заявление, оформленное по форме согласно </w:t>
      </w:r>
      <w:hyperlink w:anchor="Par519" w:history="1">
        <w:r w:rsidRPr="00A31407">
          <w:rPr>
            <w:sz w:val="24"/>
            <w:szCs w:val="24"/>
          </w:rPr>
          <w:t>приложению 1</w:t>
        </w:r>
      </w:hyperlink>
      <w:r w:rsidRPr="00A31407">
        <w:rPr>
          <w:sz w:val="24"/>
          <w:szCs w:val="24"/>
        </w:rPr>
        <w:t xml:space="preserve"> к настоящему Административному регламенту, в случае предоставления сформированного земельного участка в аренду;</w:t>
      </w:r>
    </w:p>
    <w:p w:rsidR="00F656BC" w:rsidRPr="00A31407" w:rsidRDefault="00F656BC" w:rsidP="00A31407">
      <w:pPr>
        <w:pStyle w:val="ConsPlusNormal"/>
        <w:ind w:firstLine="709"/>
        <w:jc w:val="both"/>
        <w:rPr>
          <w:sz w:val="24"/>
          <w:szCs w:val="24"/>
        </w:rPr>
      </w:pPr>
      <w:r w:rsidRPr="00A31407">
        <w:rPr>
          <w:sz w:val="24"/>
          <w:szCs w:val="24"/>
        </w:rPr>
        <w:t xml:space="preserve">28.3. заявление, оформленное по форме согласно </w:t>
      </w:r>
      <w:hyperlink w:anchor="Par569" w:history="1">
        <w:r w:rsidRPr="00A31407">
          <w:rPr>
            <w:sz w:val="24"/>
            <w:szCs w:val="24"/>
          </w:rPr>
          <w:t>приложению 2</w:t>
        </w:r>
      </w:hyperlink>
      <w:r w:rsidRPr="00A31407">
        <w:rPr>
          <w:sz w:val="24"/>
          <w:szCs w:val="24"/>
        </w:rPr>
        <w:t xml:space="preserve"> или </w:t>
      </w:r>
      <w:hyperlink w:anchor="Par622" w:history="1">
        <w:r w:rsidRPr="00A31407">
          <w:rPr>
            <w:sz w:val="24"/>
            <w:szCs w:val="24"/>
          </w:rPr>
          <w:t>3</w:t>
        </w:r>
      </w:hyperlink>
      <w:r w:rsidRPr="00A31407">
        <w:rPr>
          <w:sz w:val="24"/>
          <w:szCs w:val="24"/>
        </w:rPr>
        <w:t xml:space="preserve"> к настоящему Административному регламенту, в случае, когда лицо, заинтересованное в предоставлении земельного участка и изъявившее желание провести формирование земельного участка самостоятельно, обращается за предоставлением земельного участка в собственность или аренду по результатам торгов;</w:t>
      </w:r>
    </w:p>
    <w:p w:rsidR="00F656BC" w:rsidRPr="00A31407" w:rsidRDefault="00F656BC" w:rsidP="00A31407">
      <w:pPr>
        <w:pStyle w:val="ConsPlusNormal"/>
        <w:ind w:firstLine="709"/>
        <w:jc w:val="both"/>
        <w:rPr>
          <w:sz w:val="24"/>
          <w:szCs w:val="24"/>
        </w:rPr>
      </w:pPr>
      <w:r w:rsidRPr="00A31407">
        <w:rPr>
          <w:sz w:val="24"/>
          <w:szCs w:val="24"/>
        </w:rPr>
        <w:t xml:space="preserve">28.4. заявление, оформленное по форме согласно </w:t>
      </w:r>
      <w:hyperlink w:anchor="Par674" w:history="1">
        <w:r w:rsidRPr="00A31407">
          <w:rPr>
            <w:sz w:val="24"/>
            <w:szCs w:val="24"/>
          </w:rPr>
          <w:t>приложению 4</w:t>
        </w:r>
      </w:hyperlink>
      <w:r w:rsidRPr="00A31407">
        <w:rPr>
          <w:sz w:val="24"/>
          <w:szCs w:val="24"/>
        </w:rPr>
        <w:t xml:space="preserve"> к настоящему Административному регламенту, в случае, если на момент подачи заявления имеются: постановление администрации муниципального образования  Яснополянское Щекинского района о проведении аукциона и публикация сообщения о проведении аукциона в СМИ.</w:t>
      </w:r>
    </w:p>
    <w:p w:rsidR="00F656BC" w:rsidRPr="00A31407" w:rsidRDefault="00F656BC" w:rsidP="00A31407">
      <w:pPr>
        <w:pStyle w:val="ConsPlusNormal"/>
        <w:ind w:firstLine="709"/>
        <w:jc w:val="both"/>
        <w:rPr>
          <w:sz w:val="24"/>
          <w:szCs w:val="24"/>
        </w:rPr>
      </w:pPr>
      <w:bookmarkStart w:id="3" w:name="Par177"/>
      <w:bookmarkEnd w:id="3"/>
      <w:r w:rsidRPr="00A31407">
        <w:rPr>
          <w:sz w:val="24"/>
          <w:szCs w:val="24"/>
        </w:rPr>
        <w:t>29. В случае обращения Заявителя с заявлением о предоставлении земельного участка в аренду без проведения торгов к заявлению прилагаются следующие документы:</w:t>
      </w:r>
    </w:p>
    <w:p w:rsidR="00F656BC" w:rsidRPr="00A31407" w:rsidRDefault="00F656BC" w:rsidP="00A31407">
      <w:pPr>
        <w:pStyle w:val="ConsPlusNormal"/>
        <w:ind w:firstLine="709"/>
        <w:jc w:val="both"/>
        <w:rPr>
          <w:sz w:val="24"/>
          <w:szCs w:val="24"/>
        </w:rPr>
      </w:pPr>
      <w:bookmarkStart w:id="4" w:name="Par178"/>
      <w:bookmarkEnd w:id="4"/>
      <w:r w:rsidRPr="00A31407">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56BC" w:rsidRPr="00A31407" w:rsidRDefault="00F656BC" w:rsidP="00A31407">
      <w:pPr>
        <w:pStyle w:val="ConsPlusNormal"/>
        <w:ind w:firstLine="709"/>
        <w:jc w:val="both"/>
        <w:rPr>
          <w:sz w:val="24"/>
          <w:szCs w:val="24"/>
        </w:rPr>
      </w:pPr>
      <w:bookmarkStart w:id="5" w:name="Par179"/>
      <w:bookmarkEnd w:id="5"/>
      <w:r w:rsidRPr="00A31407">
        <w:rPr>
          <w:sz w:val="24"/>
          <w:szCs w:val="24"/>
        </w:rPr>
        <w:t>2) копия свидетельства о государственной регистрации физического лица в качестве индивидуального предпринимателя (для Заявителей - индивидуальных предпринимателей);</w:t>
      </w:r>
    </w:p>
    <w:p w:rsidR="00F656BC" w:rsidRPr="00A31407" w:rsidRDefault="00F656BC" w:rsidP="00A31407">
      <w:pPr>
        <w:pStyle w:val="ConsPlusNormal"/>
        <w:ind w:firstLine="709"/>
        <w:jc w:val="both"/>
        <w:rPr>
          <w:sz w:val="24"/>
          <w:szCs w:val="24"/>
        </w:rPr>
      </w:pPr>
      <w:bookmarkStart w:id="6" w:name="Par180"/>
      <w:bookmarkEnd w:id="6"/>
      <w:r w:rsidRPr="00A31407">
        <w:rPr>
          <w:sz w:val="24"/>
          <w:szCs w:val="24"/>
        </w:rPr>
        <w:t>3) копия свидетельства о государственной регистрации юридического лица (для Заявителей - юридических лиц);</w:t>
      </w:r>
    </w:p>
    <w:p w:rsidR="00F656BC" w:rsidRPr="003C7D10" w:rsidRDefault="00F656BC" w:rsidP="00A31407">
      <w:pPr>
        <w:pStyle w:val="ConsPlusNormal"/>
        <w:ind w:firstLine="709"/>
        <w:jc w:val="both"/>
        <w:rPr>
          <w:sz w:val="24"/>
          <w:szCs w:val="24"/>
        </w:rPr>
      </w:pPr>
      <w:bookmarkStart w:id="7" w:name="Par181"/>
      <w:bookmarkEnd w:id="7"/>
      <w:r w:rsidRPr="003C7D10">
        <w:rPr>
          <w:sz w:val="24"/>
          <w:szCs w:val="24"/>
        </w:rPr>
        <w:t>4) документ, удостоверяющий права (полномочия) представителя юридического лица, если с заявлением обращается представитель Заявителя - юридического лица;</w:t>
      </w:r>
    </w:p>
    <w:p w:rsidR="00F656BC" w:rsidRPr="003C7D10" w:rsidRDefault="00F656BC" w:rsidP="00A31407">
      <w:pPr>
        <w:pStyle w:val="ConsPlusNormal"/>
        <w:ind w:firstLine="709"/>
        <w:jc w:val="both"/>
        <w:rPr>
          <w:sz w:val="24"/>
          <w:szCs w:val="24"/>
        </w:rPr>
      </w:pPr>
      <w:bookmarkStart w:id="8" w:name="Par182"/>
      <w:bookmarkEnd w:id="8"/>
      <w:r w:rsidRPr="003C7D10">
        <w:rPr>
          <w:sz w:val="24"/>
          <w:szCs w:val="24"/>
        </w:rPr>
        <w:t>5) нотариально удостоверенная доверенность, подтверждающая полномочия лица, подписавшего заявку, в случае, если от имени Заявителя обращается его представитель;</w:t>
      </w:r>
    </w:p>
    <w:p w:rsidR="00F656BC" w:rsidRPr="003C7D10" w:rsidRDefault="00F656BC" w:rsidP="00A31407">
      <w:pPr>
        <w:pStyle w:val="ConsPlusNormal"/>
        <w:ind w:firstLine="709"/>
        <w:jc w:val="both"/>
        <w:rPr>
          <w:sz w:val="24"/>
          <w:szCs w:val="24"/>
        </w:rPr>
      </w:pPr>
      <w:bookmarkStart w:id="9" w:name="Par183"/>
      <w:bookmarkEnd w:id="9"/>
      <w:r w:rsidRPr="003C7D10">
        <w:rPr>
          <w:sz w:val="24"/>
          <w:szCs w:val="24"/>
        </w:rPr>
        <w:t>6) кадастровый паспорт земельного участка. В случае если в отношении земельного участка не осуществлен государственный кадастровый учет, к заявлению прилагается мотивированный отказ в предоставлении информации, выданный в письменной форме органом, осуществляющим государственный кадастровый учет;</w:t>
      </w:r>
    </w:p>
    <w:p w:rsidR="00F656BC" w:rsidRPr="003C7D10" w:rsidRDefault="00F656BC" w:rsidP="00A31407">
      <w:pPr>
        <w:pStyle w:val="ConsPlusNormal"/>
        <w:ind w:firstLine="709"/>
        <w:jc w:val="both"/>
        <w:rPr>
          <w:sz w:val="24"/>
          <w:szCs w:val="24"/>
        </w:rPr>
      </w:pPr>
      <w:bookmarkStart w:id="10" w:name="Par184"/>
      <w:bookmarkEnd w:id="10"/>
      <w:r w:rsidRPr="003C7D10">
        <w:rPr>
          <w:sz w:val="24"/>
          <w:szCs w:val="24"/>
        </w:rPr>
        <w:t>7) план расположения земельного участка (ситуационный план), выполненный в масштабе, позволяющем принять обоснованное решение о предоставлении участка.</w:t>
      </w:r>
    </w:p>
    <w:p w:rsidR="00F656BC" w:rsidRPr="003C7D10" w:rsidRDefault="00F656BC" w:rsidP="00A31407">
      <w:pPr>
        <w:pStyle w:val="ConsPlusNormal"/>
        <w:ind w:firstLine="709"/>
        <w:jc w:val="both"/>
        <w:rPr>
          <w:sz w:val="24"/>
          <w:szCs w:val="24"/>
        </w:rPr>
      </w:pPr>
      <w:bookmarkStart w:id="11" w:name="Par185"/>
      <w:bookmarkEnd w:id="11"/>
      <w:r w:rsidRPr="003C7D10">
        <w:rPr>
          <w:sz w:val="24"/>
          <w:szCs w:val="24"/>
        </w:rPr>
        <w:t>30. В случае обращения Заявителя с заявлением об участии в торгах по продаже в собственность земельного участка или права на заключение договора аренды земельного участка к заявлению прилагаются следующие документы:</w:t>
      </w:r>
    </w:p>
    <w:p w:rsidR="00F656BC" w:rsidRPr="003C7D10" w:rsidRDefault="00F656BC" w:rsidP="00A31407">
      <w:pPr>
        <w:pStyle w:val="ConsPlusNormal"/>
        <w:ind w:firstLine="709"/>
        <w:jc w:val="both"/>
        <w:rPr>
          <w:sz w:val="24"/>
          <w:szCs w:val="24"/>
        </w:rPr>
      </w:pPr>
      <w:bookmarkStart w:id="12" w:name="Par186"/>
      <w:bookmarkEnd w:id="12"/>
      <w:r w:rsidRPr="003C7D10">
        <w:rPr>
          <w:sz w:val="24"/>
          <w:szCs w:val="24"/>
        </w:rPr>
        <w:t>1) нотариально заверенные копии учредительных документов юридического лица;</w:t>
      </w:r>
    </w:p>
    <w:p w:rsidR="00F656BC" w:rsidRPr="003C7D10" w:rsidRDefault="00F656BC" w:rsidP="00A31407">
      <w:pPr>
        <w:pStyle w:val="ConsPlusNormal"/>
        <w:ind w:firstLine="709"/>
        <w:jc w:val="both"/>
        <w:rPr>
          <w:sz w:val="24"/>
          <w:szCs w:val="24"/>
        </w:rPr>
      </w:pPr>
      <w:bookmarkStart w:id="13" w:name="Par187"/>
      <w:bookmarkEnd w:id="13"/>
      <w:r w:rsidRPr="003C7D10">
        <w:rPr>
          <w:sz w:val="24"/>
          <w:szCs w:val="24"/>
        </w:rPr>
        <w:t>2) нотариально заверенная копия свидетельства о государственной регистрации юридического лица;</w:t>
      </w:r>
    </w:p>
    <w:p w:rsidR="00F656BC" w:rsidRPr="003C7D10" w:rsidRDefault="00F656BC" w:rsidP="00A31407">
      <w:pPr>
        <w:pStyle w:val="ConsPlusNormal"/>
        <w:ind w:firstLine="709"/>
        <w:jc w:val="both"/>
        <w:rPr>
          <w:sz w:val="24"/>
          <w:szCs w:val="24"/>
        </w:rPr>
      </w:pPr>
      <w:bookmarkStart w:id="14" w:name="Par188"/>
      <w:bookmarkEnd w:id="14"/>
      <w:r w:rsidRPr="003C7D10">
        <w:rPr>
          <w:sz w:val="24"/>
          <w:szCs w:val="24"/>
        </w:rPr>
        <w:t>3) нотариально удостоверенная доверенность, подтверждающая полномочия лица, подписавшего заявку, в случае, если от имени Заявителя обращается его представитель;</w:t>
      </w:r>
    </w:p>
    <w:p w:rsidR="00F656BC" w:rsidRPr="003C7D10" w:rsidRDefault="00F656BC" w:rsidP="00A31407">
      <w:pPr>
        <w:pStyle w:val="ConsPlusNormal"/>
        <w:ind w:firstLine="709"/>
        <w:jc w:val="both"/>
        <w:rPr>
          <w:sz w:val="24"/>
          <w:szCs w:val="24"/>
        </w:rPr>
      </w:pPr>
      <w:bookmarkStart w:id="15" w:name="Par189"/>
      <w:bookmarkEnd w:id="15"/>
      <w:r w:rsidRPr="003C7D10">
        <w:rPr>
          <w:sz w:val="24"/>
          <w:szCs w:val="24"/>
        </w:rPr>
        <w:t>4) документ, подтверждающий оплату задатка;</w:t>
      </w:r>
    </w:p>
    <w:p w:rsidR="00F656BC" w:rsidRPr="003C7D10" w:rsidRDefault="00F656BC" w:rsidP="00A31407">
      <w:pPr>
        <w:pStyle w:val="ConsPlusNormal"/>
        <w:ind w:firstLine="709"/>
        <w:jc w:val="both"/>
        <w:rPr>
          <w:sz w:val="24"/>
          <w:szCs w:val="24"/>
        </w:rPr>
      </w:pPr>
      <w:bookmarkStart w:id="16" w:name="Par190"/>
      <w:bookmarkEnd w:id="16"/>
      <w:r w:rsidRPr="003C7D10">
        <w:rPr>
          <w:sz w:val="24"/>
          <w:szCs w:val="24"/>
        </w:rPr>
        <w:t>5) схема расположения земельного участка на кадастровом плане территории;</w:t>
      </w:r>
    </w:p>
    <w:p w:rsidR="00F656BC" w:rsidRPr="003C7D10" w:rsidRDefault="00F656BC" w:rsidP="00A31407">
      <w:pPr>
        <w:pStyle w:val="ConsPlusNormal"/>
        <w:ind w:firstLine="709"/>
        <w:jc w:val="both"/>
        <w:rPr>
          <w:sz w:val="24"/>
          <w:szCs w:val="24"/>
        </w:rPr>
      </w:pPr>
      <w:bookmarkStart w:id="17" w:name="Par191"/>
      <w:bookmarkEnd w:id="17"/>
      <w:r w:rsidRPr="003C7D10">
        <w:rPr>
          <w:sz w:val="24"/>
          <w:szCs w:val="24"/>
        </w:rPr>
        <w:t>6) дело по составлению схемы расположения земельного участка на кадастровом плане территории;</w:t>
      </w:r>
    </w:p>
    <w:p w:rsidR="00F656BC" w:rsidRPr="003C7D10" w:rsidRDefault="00F656BC" w:rsidP="00A31407">
      <w:pPr>
        <w:pStyle w:val="ConsPlusNormal"/>
        <w:ind w:firstLine="709"/>
        <w:jc w:val="both"/>
        <w:rPr>
          <w:sz w:val="24"/>
          <w:szCs w:val="24"/>
        </w:rPr>
      </w:pPr>
      <w:bookmarkStart w:id="18" w:name="Par192"/>
      <w:bookmarkEnd w:id="18"/>
      <w:r w:rsidRPr="003C7D10">
        <w:rPr>
          <w:sz w:val="24"/>
          <w:szCs w:val="24"/>
        </w:rPr>
        <w:t>7) кадастровый паспорт земельного участка (выписка из государственного кадастра недвижимости);</w:t>
      </w:r>
    </w:p>
    <w:p w:rsidR="00F656BC" w:rsidRPr="003C7D10" w:rsidRDefault="00F656BC" w:rsidP="00A31407">
      <w:pPr>
        <w:pStyle w:val="ConsPlusNormal"/>
        <w:ind w:firstLine="709"/>
        <w:jc w:val="both"/>
        <w:rPr>
          <w:sz w:val="24"/>
          <w:szCs w:val="24"/>
        </w:rPr>
      </w:pPr>
      <w:bookmarkStart w:id="19" w:name="Par193"/>
      <w:bookmarkEnd w:id="19"/>
      <w:r w:rsidRPr="003C7D10">
        <w:rPr>
          <w:sz w:val="24"/>
          <w:szCs w:val="24"/>
        </w:rPr>
        <w:t>8) выписка из решения уполномоченного органа юридического лица о совершении сделки, если это необходимо в соответствии с учредительными документами или законодательством государства, в котором зарегистрирован Заявитель.</w:t>
      </w:r>
    </w:p>
    <w:p w:rsidR="00F656BC" w:rsidRPr="00A31407" w:rsidRDefault="00F656BC" w:rsidP="00A31407">
      <w:pPr>
        <w:pStyle w:val="ConsPlusNormal"/>
        <w:ind w:firstLine="709"/>
        <w:jc w:val="both"/>
        <w:rPr>
          <w:sz w:val="24"/>
          <w:szCs w:val="24"/>
        </w:rPr>
      </w:pPr>
      <w:r w:rsidRPr="00A31407">
        <w:rPr>
          <w:sz w:val="24"/>
          <w:szCs w:val="24"/>
        </w:rPr>
        <w:t xml:space="preserve">31. Документы, указанные в </w:t>
      </w:r>
      <w:hyperlink w:anchor="Par177" w:history="1">
        <w:r w:rsidRPr="00A31407">
          <w:rPr>
            <w:sz w:val="24"/>
            <w:szCs w:val="24"/>
          </w:rPr>
          <w:t>пункте 29</w:t>
        </w:r>
      </w:hyperlink>
      <w:r w:rsidRPr="00A31407">
        <w:rPr>
          <w:sz w:val="24"/>
          <w:szCs w:val="24"/>
        </w:rPr>
        <w:t xml:space="preserve"> и в </w:t>
      </w:r>
      <w:hyperlink w:anchor="Par186" w:history="1">
        <w:r w:rsidRPr="00A31407">
          <w:rPr>
            <w:sz w:val="24"/>
            <w:szCs w:val="24"/>
          </w:rPr>
          <w:t>подпунктах 1</w:t>
        </w:r>
      </w:hyperlink>
      <w:r w:rsidRPr="00A31407">
        <w:rPr>
          <w:sz w:val="24"/>
          <w:szCs w:val="24"/>
        </w:rPr>
        <w:t xml:space="preserve">, </w:t>
      </w:r>
      <w:hyperlink w:anchor="Par187" w:history="1">
        <w:r w:rsidRPr="00A31407">
          <w:rPr>
            <w:sz w:val="24"/>
            <w:szCs w:val="24"/>
          </w:rPr>
          <w:t>2</w:t>
        </w:r>
      </w:hyperlink>
      <w:r w:rsidRPr="00A31407">
        <w:rPr>
          <w:sz w:val="24"/>
          <w:szCs w:val="24"/>
        </w:rPr>
        <w:t xml:space="preserve">, </w:t>
      </w:r>
      <w:hyperlink w:anchor="Par188" w:history="1">
        <w:r w:rsidRPr="00A31407">
          <w:rPr>
            <w:sz w:val="24"/>
            <w:szCs w:val="24"/>
          </w:rPr>
          <w:t>3</w:t>
        </w:r>
      </w:hyperlink>
      <w:r w:rsidRPr="00A31407">
        <w:rPr>
          <w:sz w:val="24"/>
          <w:szCs w:val="24"/>
        </w:rPr>
        <w:t xml:space="preserve">, </w:t>
      </w:r>
      <w:hyperlink w:anchor="Par189" w:history="1">
        <w:r w:rsidRPr="00A31407">
          <w:rPr>
            <w:sz w:val="24"/>
            <w:szCs w:val="24"/>
          </w:rPr>
          <w:t>4</w:t>
        </w:r>
      </w:hyperlink>
      <w:r w:rsidRPr="00A31407">
        <w:rPr>
          <w:sz w:val="24"/>
          <w:szCs w:val="24"/>
        </w:rPr>
        <w:t xml:space="preserve">, </w:t>
      </w:r>
      <w:hyperlink w:anchor="Par193" w:history="1">
        <w:r w:rsidRPr="00A31407">
          <w:rPr>
            <w:sz w:val="24"/>
            <w:szCs w:val="24"/>
          </w:rPr>
          <w:t>8 пункта 30</w:t>
        </w:r>
      </w:hyperlink>
      <w:r w:rsidRPr="00A31407">
        <w:rPr>
          <w:sz w:val="24"/>
          <w:szCs w:val="24"/>
        </w:rPr>
        <w:t xml:space="preserve"> настоящего Административного регламента, представляются Заявителем.</w:t>
      </w:r>
    </w:p>
    <w:p w:rsidR="00F656BC" w:rsidRPr="00A31407" w:rsidRDefault="00F656BC" w:rsidP="00A31407">
      <w:pPr>
        <w:pStyle w:val="ConsPlusNormal"/>
        <w:ind w:firstLine="709"/>
        <w:jc w:val="both"/>
        <w:rPr>
          <w:sz w:val="24"/>
          <w:szCs w:val="24"/>
        </w:rPr>
      </w:pPr>
      <w:r w:rsidRPr="00A31407">
        <w:rPr>
          <w:sz w:val="24"/>
          <w:szCs w:val="24"/>
        </w:rPr>
        <w:t xml:space="preserve">Документы, указанные в </w:t>
      </w:r>
      <w:hyperlink w:anchor="Par190" w:history="1">
        <w:r w:rsidRPr="00A31407">
          <w:rPr>
            <w:sz w:val="24"/>
            <w:szCs w:val="24"/>
          </w:rPr>
          <w:t>подпунктах 5</w:t>
        </w:r>
      </w:hyperlink>
      <w:r w:rsidRPr="00A31407">
        <w:rPr>
          <w:sz w:val="24"/>
          <w:szCs w:val="24"/>
        </w:rPr>
        <w:t xml:space="preserve"> и </w:t>
      </w:r>
      <w:hyperlink w:anchor="Par191" w:history="1">
        <w:r w:rsidRPr="00A31407">
          <w:rPr>
            <w:sz w:val="24"/>
            <w:szCs w:val="24"/>
          </w:rPr>
          <w:t>6 пункта 30</w:t>
        </w:r>
      </w:hyperlink>
      <w:r w:rsidRPr="00A31407">
        <w:rPr>
          <w:sz w:val="24"/>
          <w:szCs w:val="24"/>
        </w:rPr>
        <w:t>, представляются Заявителем в случае, когда с Заявителем заключается соглашение о формировании земельного участка и постановке его на кадастровый учет.</w:t>
      </w:r>
    </w:p>
    <w:p w:rsidR="00F656BC" w:rsidRPr="00A31407" w:rsidRDefault="00F656BC" w:rsidP="00A31407">
      <w:pPr>
        <w:pStyle w:val="ConsPlusNormal"/>
        <w:ind w:firstLine="709"/>
        <w:jc w:val="both"/>
        <w:rPr>
          <w:sz w:val="24"/>
          <w:szCs w:val="24"/>
        </w:rPr>
      </w:pPr>
      <w:r w:rsidRPr="00A31407">
        <w:rPr>
          <w:sz w:val="24"/>
          <w:szCs w:val="24"/>
        </w:rPr>
        <w:t xml:space="preserve">32. С 1 июля 2012 года документ, указанный в </w:t>
      </w:r>
      <w:hyperlink w:anchor="Par183" w:history="1">
        <w:r w:rsidRPr="00A31407">
          <w:rPr>
            <w:sz w:val="24"/>
            <w:szCs w:val="24"/>
          </w:rPr>
          <w:t>подпункте 6 пункта 29</w:t>
        </w:r>
      </w:hyperlink>
      <w:r w:rsidRPr="00A31407">
        <w:rPr>
          <w:sz w:val="24"/>
          <w:szCs w:val="24"/>
        </w:rPr>
        <w:t xml:space="preserve"> и </w:t>
      </w:r>
      <w:hyperlink w:anchor="Par192" w:history="1">
        <w:r w:rsidRPr="00A31407">
          <w:rPr>
            <w:sz w:val="24"/>
            <w:szCs w:val="24"/>
          </w:rPr>
          <w:t>подпункте 7 пункта 30</w:t>
        </w:r>
      </w:hyperlink>
      <w:r w:rsidRPr="00A31407">
        <w:rPr>
          <w:sz w:val="24"/>
          <w:szCs w:val="24"/>
        </w:rPr>
        <w:t xml:space="preserve"> настоящего Административного регламента, Управление запрашивает в органе, осуществляющем кадастровый учет и ведение государственного кадастра недвижимости, если такой документ не представлен Заявителем по собственной инициативе.</w:t>
      </w:r>
    </w:p>
    <w:p w:rsidR="00F656BC" w:rsidRPr="00A31407" w:rsidRDefault="00F656BC" w:rsidP="00A31407">
      <w:pPr>
        <w:pStyle w:val="ConsPlusNormal"/>
        <w:ind w:firstLine="709"/>
        <w:jc w:val="both"/>
        <w:rPr>
          <w:sz w:val="24"/>
          <w:szCs w:val="24"/>
        </w:rPr>
      </w:pPr>
      <w:r w:rsidRPr="00A31407">
        <w:rPr>
          <w:sz w:val="24"/>
          <w:szCs w:val="24"/>
        </w:rPr>
        <w:t xml:space="preserve">Также с 1 июля 2012 года документ, указанный в </w:t>
      </w:r>
      <w:hyperlink w:anchor="Par179" w:history="1">
        <w:r w:rsidRPr="00A31407">
          <w:rPr>
            <w:sz w:val="24"/>
            <w:szCs w:val="24"/>
          </w:rPr>
          <w:t>подпунктах 2</w:t>
        </w:r>
      </w:hyperlink>
      <w:r w:rsidRPr="00A31407">
        <w:rPr>
          <w:sz w:val="24"/>
          <w:szCs w:val="24"/>
        </w:rPr>
        <w:t xml:space="preserve"> и </w:t>
      </w:r>
      <w:hyperlink w:anchor="Par180" w:history="1">
        <w:r w:rsidRPr="00A31407">
          <w:rPr>
            <w:sz w:val="24"/>
            <w:szCs w:val="24"/>
          </w:rPr>
          <w:t>3 пункта 29</w:t>
        </w:r>
      </w:hyperlink>
      <w:r w:rsidRPr="00A31407">
        <w:rPr>
          <w:sz w:val="24"/>
          <w:szCs w:val="24"/>
        </w:rPr>
        <w:t xml:space="preserve"> настоящего Административного регламента, Управление запрашивает в органе, выдающем выписки из Единого реестра индивидуальных предпринимателей и из Единого реестра юридических лиц, если такой документ не представлен Заявителем по собственной инициативе.</w:t>
      </w:r>
    </w:p>
    <w:p w:rsidR="00F656BC" w:rsidRPr="00A31407" w:rsidRDefault="00F656BC" w:rsidP="00A31407">
      <w:pPr>
        <w:pStyle w:val="ConsPlusNormal"/>
        <w:ind w:firstLine="709"/>
        <w:jc w:val="both"/>
        <w:rPr>
          <w:sz w:val="24"/>
          <w:szCs w:val="24"/>
        </w:rPr>
      </w:pPr>
      <w:r w:rsidRPr="00A31407">
        <w:rPr>
          <w:sz w:val="24"/>
          <w:szCs w:val="24"/>
        </w:rPr>
        <w:t xml:space="preserve">33. Документы, указанные в </w:t>
      </w:r>
      <w:hyperlink w:anchor="Par181" w:history="1">
        <w:r w:rsidRPr="00A31407">
          <w:rPr>
            <w:sz w:val="24"/>
            <w:szCs w:val="24"/>
          </w:rPr>
          <w:t>подпунктах 4</w:t>
        </w:r>
      </w:hyperlink>
      <w:r w:rsidRPr="00A31407">
        <w:rPr>
          <w:sz w:val="24"/>
          <w:szCs w:val="24"/>
        </w:rPr>
        <w:t xml:space="preserve">, </w:t>
      </w:r>
      <w:hyperlink w:anchor="Par182" w:history="1">
        <w:r w:rsidRPr="00A31407">
          <w:rPr>
            <w:sz w:val="24"/>
            <w:szCs w:val="24"/>
          </w:rPr>
          <w:t>5</w:t>
        </w:r>
      </w:hyperlink>
      <w:r w:rsidRPr="00A31407">
        <w:rPr>
          <w:sz w:val="24"/>
          <w:szCs w:val="24"/>
        </w:rPr>
        <w:t xml:space="preserve">, </w:t>
      </w:r>
      <w:hyperlink w:anchor="Par184" w:history="1">
        <w:r w:rsidRPr="00A31407">
          <w:rPr>
            <w:sz w:val="24"/>
            <w:szCs w:val="24"/>
          </w:rPr>
          <w:t>7 пункта 29</w:t>
        </w:r>
      </w:hyperlink>
      <w:r w:rsidRPr="00A31407">
        <w:rPr>
          <w:sz w:val="24"/>
          <w:szCs w:val="24"/>
        </w:rPr>
        <w:t xml:space="preserve">, </w:t>
      </w:r>
      <w:hyperlink w:anchor="Par186" w:history="1">
        <w:r w:rsidRPr="00A31407">
          <w:rPr>
            <w:sz w:val="24"/>
            <w:szCs w:val="24"/>
          </w:rPr>
          <w:t>подпунктах 1</w:t>
        </w:r>
      </w:hyperlink>
      <w:r w:rsidRPr="00A31407">
        <w:rPr>
          <w:sz w:val="24"/>
          <w:szCs w:val="24"/>
        </w:rPr>
        <w:t xml:space="preserve">, </w:t>
      </w:r>
      <w:hyperlink w:anchor="Par187" w:history="1">
        <w:r w:rsidRPr="00A31407">
          <w:rPr>
            <w:sz w:val="24"/>
            <w:szCs w:val="24"/>
          </w:rPr>
          <w:t>2</w:t>
        </w:r>
      </w:hyperlink>
      <w:r w:rsidRPr="00A31407">
        <w:rPr>
          <w:sz w:val="24"/>
          <w:szCs w:val="24"/>
        </w:rPr>
        <w:t xml:space="preserve">, </w:t>
      </w:r>
      <w:hyperlink w:anchor="Par188" w:history="1">
        <w:r w:rsidRPr="00A31407">
          <w:rPr>
            <w:sz w:val="24"/>
            <w:szCs w:val="24"/>
          </w:rPr>
          <w:t>3</w:t>
        </w:r>
      </w:hyperlink>
      <w:r w:rsidRPr="00A31407">
        <w:rPr>
          <w:sz w:val="24"/>
          <w:szCs w:val="24"/>
        </w:rPr>
        <w:t xml:space="preserve">, </w:t>
      </w:r>
      <w:hyperlink w:anchor="Par189" w:history="1">
        <w:r w:rsidRPr="00A31407">
          <w:rPr>
            <w:sz w:val="24"/>
            <w:szCs w:val="24"/>
          </w:rPr>
          <w:t>4</w:t>
        </w:r>
      </w:hyperlink>
      <w:r w:rsidRPr="00A31407">
        <w:rPr>
          <w:sz w:val="24"/>
          <w:szCs w:val="24"/>
        </w:rPr>
        <w:t xml:space="preserve">, </w:t>
      </w:r>
      <w:hyperlink w:anchor="Par193" w:history="1">
        <w:r w:rsidRPr="00A31407">
          <w:rPr>
            <w:sz w:val="24"/>
            <w:szCs w:val="24"/>
          </w:rPr>
          <w:t>8 пункта 30</w:t>
        </w:r>
      </w:hyperlink>
      <w:r w:rsidRPr="00A31407">
        <w:rPr>
          <w:sz w:val="24"/>
          <w:szCs w:val="24"/>
        </w:rPr>
        <w:t xml:space="preserve">, а в случае если с Заявителем заключено соглашение о формировании земельного участка и постановке его на кадастровый учет, </w:t>
      </w:r>
      <w:hyperlink w:anchor="Par190" w:history="1">
        <w:r w:rsidRPr="00A31407">
          <w:rPr>
            <w:sz w:val="24"/>
            <w:szCs w:val="24"/>
          </w:rPr>
          <w:t>подпунктах 5</w:t>
        </w:r>
      </w:hyperlink>
      <w:r w:rsidRPr="00A31407">
        <w:rPr>
          <w:sz w:val="24"/>
          <w:szCs w:val="24"/>
        </w:rPr>
        <w:t xml:space="preserve"> и </w:t>
      </w:r>
      <w:hyperlink w:anchor="Par191" w:history="1">
        <w:r w:rsidRPr="00A31407">
          <w:rPr>
            <w:sz w:val="24"/>
            <w:szCs w:val="24"/>
          </w:rPr>
          <w:t>6 пункта 30</w:t>
        </w:r>
      </w:hyperlink>
      <w:r w:rsidRPr="00A31407">
        <w:rPr>
          <w:sz w:val="24"/>
          <w:szCs w:val="24"/>
        </w:rPr>
        <w:t xml:space="preserve">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656BC" w:rsidRPr="00A31407" w:rsidRDefault="00F656BC" w:rsidP="00A31407">
      <w:pPr>
        <w:pStyle w:val="ConsPlusNormal"/>
        <w:ind w:firstLine="709"/>
        <w:jc w:val="both"/>
        <w:rPr>
          <w:sz w:val="24"/>
          <w:szCs w:val="24"/>
        </w:rPr>
      </w:pPr>
      <w:r w:rsidRPr="00A31407">
        <w:rPr>
          <w:sz w:val="24"/>
          <w:szCs w:val="24"/>
        </w:rPr>
        <w:t xml:space="preserve">34. Запрос, включающий заявление и документы, указанные в </w:t>
      </w:r>
      <w:hyperlink w:anchor="Par177" w:history="1">
        <w:r w:rsidRPr="00A31407">
          <w:rPr>
            <w:sz w:val="24"/>
            <w:szCs w:val="24"/>
          </w:rPr>
          <w:t>пунктах 29</w:t>
        </w:r>
      </w:hyperlink>
      <w:r w:rsidRPr="00A31407">
        <w:rPr>
          <w:sz w:val="24"/>
          <w:szCs w:val="24"/>
        </w:rPr>
        <w:t xml:space="preserve"> и </w:t>
      </w:r>
      <w:hyperlink w:anchor="Par185" w:history="1">
        <w:r w:rsidRPr="00A31407">
          <w:rPr>
            <w:sz w:val="24"/>
            <w:szCs w:val="24"/>
          </w:rPr>
          <w:t>30</w:t>
        </w:r>
      </w:hyperlink>
      <w:r w:rsidRPr="00A31407">
        <w:rPr>
          <w:sz w:val="24"/>
          <w:szCs w:val="24"/>
        </w:rPr>
        <w:t xml:space="preserve"> настоящего Административного регламента, необходимые для предоставления Муниципальной услуги, может быть:</w:t>
      </w:r>
    </w:p>
    <w:p w:rsidR="00F656BC" w:rsidRPr="00A31407" w:rsidRDefault="00F656BC" w:rsidP="00A31407">
      <w:pPr>
        <w:pStyle w:val="ConsPlusNormal"/>
        <w:ind w:firstLine="709"/>
        <w:jc w:val="both"/>
        <w:rPr>
          <w:sz w:val="24"/>
          <w:szCs w:val="24"/>
        </w:rPr>
      </w:pPr>
      <w:r w:rsidRPr="00A31407">
        <w:rPr>
          <w:sz w:val="24"/>
          <w:szCs w:val="24"/>
        </w:rPr>
        <w:t>34.1. представлен лично Заявителем в Администрацию по адресу: 301210, Тульская область,  Щекинский район,  п. Головеньковский, ул.  Пчеловодов, д. 9;</w:t>
      </w:r>
    </w:p>
    <w:p w:rsidR="00F656BC" w:rsidRPr="00A31407" w:rsidRDefault="00F656BC" w:rsidP="00A31407">
      <w:pPr>
        <w:pStyle w:val="ConsPlusNormal"/>
        <w:ind w:firstLine="709"/>
        <w:jc w:val="both"/>
        <w:rPr>
          <w:sz w:val="24"/>
          <w:szCs w:val="24"/>
        </w:rPr>
      </w:pPr>
      <w:r w:rsidRPr="00A31407">
        <w:rPr>
          <w:sz w:val="24"/>
          <w:szCs w:val="24"/>
        </w:rPr>
        <w:t>34.2. направлен на почтовый адрес Администрации: 301210, Тульская область, Щекинский район,  п. Головеньковский, ул.  Пчеловодов, д. 9;</w:t>
      </w:r>
    </w:p>
    <w:p w:rsidR="00F656BC" w:rsidRPr="003C7D10" w:rsidRDefault="00F656BC" w:rsidP="00A31407">
      <w:pPr>
        <w:pStyle w:val="ConsPlusNormal"/>
        <w:ind w:firstLine="709"/>
        <w:jc w:val="both"/>
        <w:rPr>
          <w:sz w:val="24"/>
          <w:szCs w:val="24"/>
        </w:rPr>
      </w:pPr>
      <w:r w:rsidRPr="003C7D10">
        <w:rPr>
          <w:sz w:val="24"/>
          <w:szCs w:val="24"/>
        </w:rPr>
        <w:t>При представлении запроса лично Заявителем или его представителем указанными лицами предъявляется документ, удостоверяющий личность.</w:t>
      </w:r>
    </w:p>
    <w:p w:rsidR="00F656BC" w:rsidRPr="003C7D10" w:rsidRDefault="00F656BC" w:rsidP="00A31407">
      <w:pPr>
        <w:pStyle w:val="ConsPlusNormal"/>
        <w:ind w:firstLine="709"/>
        <w:jc w:val="both"/>
        <w:rPr>
          <w:sz w:val="24"/>
          <w:szCs w:val="24"/>
        </w:rPr>
      </w:pPr>
      <w:r w:rsidRPr="003C7D10">
        <w:rPr>
          <w:sz w:val="24"/>
          <w:szCs w:val="24"/>
        </w:rPr>
        <w:t>35. При предоставлении Муниципальной услуги запрещено требовать от Заявителя:</w:t>
      </w:r>
    </w:p>
    <w:p w:rsidR="00F656BC" w:rsidRPr="003C7D10" w:rsidRDefault="00F656BC" w:rsidP="00A31407">
      <w:pPr>
        <w:pStyle w:val="ConsPlusNormal"/>
        <w:ind w:firstLine="709"/>
        <w:jc w:val="both"/>
        <w:rPr>
          <w:sz w:val="24"/>
          <w:szCs w:val="24"/>
        </w:rPr>
      </w:pPr>
      <w:r w:rsidRPr="003C7D10">
        <w:rPr>
          <w:sz w:val="24"/>
          <w:szCs w:val="24"/>
        </w:rP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35.2.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w:t>
      </w:r>
    </w:p>
    <w:p w:rsidR="00F656BC" w:rsidRPr="003C7D10" w:rsidRDefault="00F656BC" w:rsidP="00A31407">
      <w:pPr>
        <w:pStyle w:val="ConsPlusNormal"/>
        <w:ind w:firstLine="709"/>
        <w:jc w:val="both"/>
        <w:rPr>
          <w:sz w:val="24"/>
          <w:szCs w:val="24"/>
        </w:rPr>
      </w:pPr>
      <w:r w:rsidRPr="003C7D10">
        <w:rPr>
          <w:sz w:val="24"/>
          <w:szCs w:val="24"/>
        </w:rPr>
        <w:t>Заявитель вправе представить указанные в настоящем пункте документы и информацию в управление по использованию муниципальных земель по собственной инициативе.</w:t>
      </w:r>
    </w:p>
    <w:p w:rsidR="00F656BC" w:rsidRPr="003C7D10" w:rsidRDefault="00F656BC" w:rsidP="00A31407">
      <w:pPr>
        <w:pStyle w:val="ConsPlusNormal"/>
        <w:ind w:firstLine="709"/>
        <w:jc w:val="both"/>
        <w:rPr>
          <w:sz w:val="24"/>
          <w:szCs w:val="24"/>
        </w:rPr>
      </w:pPr>
      <w:r w:rsidRPr="003C7D10">
        <w:rPr>
          <w:sz w:val="24"/>
          <w:szCs w:val="24"/>
        </w:rPr>
        <w:t>36. При представлении запроса лично Заявителем или его представителем указанными лицами предъявляется документ, удостоверяющий личность.</w:t>
      </w:r>
    </w:p>
    <w:p w:rsidR="00F656BC" w:rsidRPr="003C7D10" w:rsidRDefault="00F656BC" w:rsidP="00A31407">
      <w:pPr>
        <w:pStyle w:val="ConsPlusNormal"/>
        <w:ind w:firstLine="709"/>
        <w:jc w:val="both"/>
        <w:rPr>
          <w:sz w:val="24"/>
          <w:szCs w:val="24"/>
        </w:rPr>
      </w:pPr>
      <w:r w:rsidRPr="003C7D10">
        <w:rPr>
          <w:sz w:val="24"/>
          <w:szCs w:val="24"/>
        </w:rPr>
        <w:t>36.1. В случае если заявление оформлено ненадлежащим образом, а именно: отсутствует подпись Заявителя, отсутствует дата, отсутствует печать (в случае подачи заявления юридическим лицом), отсутствуют сведения о Заявителе, Заявителю при его личном обращении специалистом комитета по делопроизводству и работе с обращениями граждан указываются в устной форме недостатки, допущенные Заявителем при оформлении заявления. Данный факт фиксируется вышеназванным специалистом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3 дней со дня подачи запроса.</w:t>
      </w:r>
    </w:p>
    <w:p w:rsidR="00F656BC" w:rsidRPr="00A31407" w:rsidRDefault="00F656BC" w:rsidP="00A31407">
      <w:pPr>
        <w:pStyle w:val="ConsPlusNormal"/>
        <w:ind w:firstLine="709"/>
        <w:jc w:val="both"/>
        <w:rPr>
          <w:sz w:val="24"/>
          <w:szCs w:val="24"/>
        </w:rPr>
      </w:pPr>
      <w:r w:rsidRPr="003C7D10">
        <w:rPr>
          <w:sz w:val="24"/>
          <w:szCs w:val="24"/>
        </w:rPr>
        <w:t xml:space="preserve">36.2. При направлении Заявителем заявления, оформленного ненадлежащим образом, а именно: отсутствует подпись Заявителя, отсутствует дата, отсутствует печать (в случае подачи заявления юридическим лицом), отсутствуют сведения о Заявителе, по почте специалистом комитета по делопроизводству и работе с обращениями граждан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w:t>
      </w:r>
      <w:r w:rsidRPr="00A31407">
        <w:rPr>
          <w:sz w:val="24"/>
          <w:szCs w:val="24"/>
        </w:rPr>
        <w:t>недостатков.</w:t>
      </w:r>
    </w:p>
    <w:p w:rsidR="00F656BC" w:rsidRPr="00A31407" w:rsidRDefault="00F656BC" w:rsidP="00A31407">
      <w:pPr>
        <w:pStyle w:val="ConsPlusNormal"/>
        <w:ind w:firstLine="709"/>
        <w:jc w:val="both"/>
        <w:rPr>
          <w:sz w:val="24"/>
          <w:szCs w:val="24"/>
        </w:rPr>
      </w:pPr>
      <w:r w:rsidRPr="00A31407">
        <w:rPr>
          <w:sz w:val="24"/>
          <w:szCs w:val="24"/>
        </w:rPr>
        <w:t>36.3. Предоставление Муниципальной услуги приостанавливается на срок:</w:t>
      </w:r>
    </w:p>
    <w:p w:rsidR="00F656BC" w:rsidRPr="00A31407" w:rsidRDefault="00F656BC" w:rsidP="00A31407">
      <w:pPr>
        <w:pStyle w:val="ConsPlusNormal"/>
        <w:ind w:firstLine="709"/>
        <w:jc w:val="both"/>
        <w:rPr>
          <w:sz w:val="24"/>
          <w:szCs w:val="24"/>
        </w:rPr>
      </w:pPr>
      <w:r w:rsidRPr="00A31407">
        <w:rPr>
          <w:sz w:val="24"/>
          <w:szCs w:val="24"/>
        </w:rPr>
        <w:t>36.3.1. до момента получения ответа (документов и информации) на направленный межведомственный запрос;</w:t>
      </w:r>
    </w:p>
    <w:p w:rsidR="00F656BC" w:rsidRPr="00A31407" w:rsidRDefault="00F656BC" w:rsidP="00A31407">
      <w:pPr>
        <w:pStyle w:val="ConsPlusNormal"/>
        <w:ind w:firstLine="709"/>
        <w:jc w:val="both"/>
        <w:rPr>
          <w:sz w:val="24"/>
          <w:szCs w:val="24"/>
        </w:rPr>
      </w:pPr>
      <w:r w:rsidRPr="00A31407">
        <w:rPr>
          <w:sz w:val="24"/>
          <w:szCs w:val="24"/>
        </w:rPr>
        <w:t xml:space="preserve">36.3.2. до момента, определенного </w:t>
      </w:r>
      <w:hyperlink w:anchor="Par355" w:history="1">
        <w:r w:rsidRPr="00A31407">
          <w:rPr>
            <w:sz w:val="24"/>
            <w:szCs w:val="24"/>
          </w:rPr>
          <w:t>пунктами 71</w:t>
        </w:r>
      </w:hyperlink>
      <w:r w:rsidRPr="00A31407">
        <w:rPr>
          <w:sz w:val="24"/>
          <w:szCs w:val="24"/>
        </w:rPr>
        <w:t xml:space="preserve"> и </w:t>
      </w:r>
      <w:hyperlink w:anchor="Par395" w:history="1">
        <w:r w:rsidRPr="00A31407">
          <w:rPr>
            <w:sz w:val="24"/>
            <w:szCs w:val="24"/>
          </w:rPr>
          <w:t>89</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37. Основаниями для отказа в предоставлении Муниципальной услуги являются:</w:t>
      </w:r>
    </w:p>
    <w:p w:rsidR="00F656BC" w:rsidRPr="00A31407" w:rsidRDefault="00F656BC" w:rsidP="00A31407">
      <w:pPr>
        <w:pStyle w:val="ConsPlusNormal"/>
        <w:ind w:firstLine="709"/>
        <w:jc w:val="both"/>
        <w:rPr>
          <w:sz w:val="24"/>
          <w:szCs w:val="24"/>
        </w:rPr>
      </w:pPr>
      <w:r w:rsidRPr="00A31407">
        <w:rPr>
          <w:sz w:val="24"/>
          <w:szCs w:val="24"/>
        </w:rPr>
        <w:t xml:space="preserve">37.1. отсутствие документов (копий документов), указанных в </w:t>
      </w:r>
      <w:hyperlink w:anchor="Par178" w:history="1">
        <w:r w:rsidRPr="00A31407">
          <w:rPr>
            <w:sz w:val="24"/>
            <w:szCs w:val="24"/>
          </w:rPr>
          <w:t>подпунктах 1</w:t>
        </w:r>
      </w:hyperlink>
      <w:r w:rsidRPr="00A31407">
        <w:rPr>
          <w:sz w:val="24"/>
          <w:szCs w:val="24"/>
        </w:rPr>
        <w:t xml:space="preserve">, </w:t>
      </w:r>
      <w:hyperlink w:anchor="Par181" w:history="1">
        <w:r w:rsidRPr="00A31407">
          <w:rPr>
            <w:sz w:val="24"/>
            <w:szCs w:val="24"/>
          </w:rPr>
          <w:t>4</w:t>
        </w:r>
      </w:hyperlink>
      <w:r w:rsidRPr="00A31407">
        <w:rPr>
          <w:sz w:val="24"/>
          <w:szCs w:val="24"/>
        </w:rPr>
        <w:t xml:space="preserve">, </w:t>
      </w:r>
      <w:hyperlink w:anchor="Par182" w:history="1">
        <w:r w:rsidRPr="00A31407">
          <w:rPr>
            <w:sz w:val="24"/>
            <w:szCs w:val="24"/>
          </w:rPr>
          <w:t>5</w:t>
        </w:r>
      </w:hyperlink>
      <w:r w:rsidRPr="00A31407">
        <w:rPr>
          <w:sz w:val="24"/>
          <w:szCs w:val="24"/>
        </w:rPr>
        <w:t xml:space="preserve">, </w:t>
      </w:r>
      <w:hyperlink w:anchor="Par184" w:history="1">
        <w:r w:rsidRPr="00A31407">
          <w:rPr>
            <w:sz w:val="24"/>
            <w:szCs w:val="24"/>
          </w:rPr>
          <w:t>7 пункта 29</w:t>
        </w:r>
      </w:hyperlink>
      <w:r w:rsidRPr="00A31407">
        <w:rPr>
          <w:sz w:val="24"/>
          <w:szCs w:val="24"/>
        </w:rPr>
        <w:t xml:space="preserve"> и в </w:t>
      </w:r>
      <w:hyperlink w:anchor="Par186" w:history="1">
        <w:r w:rsidRPr="00A31407">
          <w:rPr>
            <w:sz w:val="24"/>
            <w:szCs w:val="24"/>
          </w:rPr>
          <w:t>подпунктах 1</w:t>
        </w:r>
      </w:hyperlink>
      <w:r w:rsidRPr="00A31407">
        <w:rPr>
          <w:sz w:val="24"/>
          <w:szCs w:val="24"/>
        </w:rPr>
        <w:t xml:space="preserve">, </w:t>
      </w:r>
      <w:hyperlink w:anchor="Par187" w:history="1">
        <w:r w:rsidRPr="00A31407">
          <w:rPr>
            <w:sz w:val="24"/>
            <w:szCs w:val="24"/>
          </w:rPr>
          <w:t>2</w:t>
        </w:r>
      </w:hyperlink>
      <w:r w:rsidRPr="00A31407">
        <w:rPr>
          <w:sz w:val="24"/>
          <w:szCs w:val="24"/>
        </w:rPr>
        <w:t xml:space="preserve">, </w:t>
      </w:r>
      <w:hyperlink w:anchor="Par188" w:history="1">
        <w:r w:rsidRPr="00A31407">
          <w:rPr>
            <w:sz w:val="24"/>
            <w:szCs w:val="24"/>
          </w:rPr>
          <w:t>3</w:t>
        </w:r>
      </w:hyperlink>
      <w:r w:rsidRPr="00A31407">
        <w:rPr>
          <w:sz w:val="24"/>
          <w:szCs w:val="24"/>
        </w:rPr>
        <w:t xml:space="preserve">, </w:t>
      </w:r>
      <w:hyperlink w:anchor="Par189" w:history="1">
        <w:r w:rsidRPr="00A31407">
          <w:rPr>
            <w:sz w:val="24"/>
            <w:szCs w:val="24"/>
          </w:rPr>
          <w:t>4</w:t>
        </w:r>
      </w:hyperlink>
      <w:r w:rsidRPr="00A31407">
        <w:rPr>
          <w:sz w:val="24"/>
          <w:szCs w:val="24"/>
        </w:rPr>
        <w:t xml:space="preserve">, </w:t>
      </w:r>
      <w:hyperlink w:anchor="Par190" w:history="1">
        <w:r w:rsidRPr="00A31407">
          <w:rPr>
            <w:sz w:val="24"/>
            <w:szCs w:val="24"/>
          </w:rPr>
          <w:t>5</w:t>
        </w:r>
      </w:hyperlink>
      <w:r w:rsidRPr="00A31407">
        <w:rPr>
          <w:sz w:val="24"/>
          <w:szCs w:val="24"/>
        </w:rPr>
        <w:t xml:space="preserve">, </w:t>
      </w:r>
      <w:hyperlink w:anchor="Par193" w:history="1">
        <w:r w:rsidRPr="00A31407">
          <w:rPr>
            <w:sz w:val="24"/>
            <w:szCs w:val="24"/>
          </w:rPr>
          <w:t>8 пункта 30</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37.2. наличие в документах, представленных Заявителем, недостоверной или искаженной информации;</w:t>
      </w:r>
    </w:p>
    <w:p w:rsidR="00F656BC" w:rsidRPr="00A31407" w:rsidRDefault="00F656BC" w:rsidP="00A31407">
      <w:pPr>
        <w:pStyle w:val="ConsPlusNormal"/>
        <w:ind w:firstLine="709"/>
        <w:jc w:val="both"/>
        <w:rPr>
          <w:sz w:val="24"/>
          <w:szCs w:val="24"/>
        </w:rPr>
      </w:pPr>
      <w:r w:rsidRPr="00A31407">
        <w:rPr>
          <w:sz w:val="24"/>
          <w:szCs w:val="24"/>
        </w:rPr>
        <w:t>37.3. нежелание Заявителя устранить недостатки, выявленные специалистами в ходе проверки запроса, в установленный в уведомлении срок;</w:t>
      </w:r>
    </w:p>
    <w:p w:rsidR="00F656BC" w:rsidRPr="00A31407" w:rsidRDefault="00F656BC" w:rsidP="00A31407">
      <w:pPr>
        <w:pStyle w:val="ConsPlusNormal"/>
        <w:ind w:firstLine="709"/>
        <w:jc w:val="both"/>
        <w:rPr>
          <w:sz w:val="24"/>
          <w:szCs w:val="24"/>
        </w:rPr>
      </w:pPr>
      <w:r w:rsidRPr="00A31407">
        <w:rPr>
          <w:sz w:val="24"/>
          <w:szCs w:val="24"/>
        </w:rPr>
        <w:t>37.5. обращение за предоставлением Муниципальной услуги ненадлежащего лица;</w:t>
      </w:r>
    </w:p>
    <w:p w:rsidR="00F656BC" w:rsidRPr="00A31407" w:rsidRDefault="00F656BC" w:rsidP="00A31407">
      <w:pPr>
        <w:pStyle w:val="ConsPlusNormal"/>
        <w:ind w:firstLine="709"/>
        <w:jc w:val="both"/>
        <w:rPr>
          <w:sz w:val="24"/>
          <w:szCs w:val="24"/>
        </w:rPr>
      </w:pPr>
      <w:r w:rsidRPr="00A31407">
        <w:rPr>
          <w:sz w:val="24"/>
          <w:szCs w:val="24"/>
        </w:rPr>
        <w:t>37.6. решение комиссии по вопросу предоставления земельных участков на территории муниципального образования  Яснополянское Щекинского района о нецелесообразности предоставления земельного участка в случае несоответствия заявленного разрешенного использования правилам землепользования и застройки муниципального образования Яснополянское Щекинского района, санитарным, градостроительным и иным нормам;</w:t>
      </w:r>
    </w:p>
    <w:p w:rsidR="00F656BC" w:rsidRPr="00A31407" w:rsidRDefault="00F656BC" w:rsidP="00A31407">
      <w:pPr>
        <w:pStyle w:val="ConsPlusNormal"/>
        <w:ind w:firstLine="709"/>
        <w:jc w:val="both"/>
        <w:rPr>
          <w:sz w:val="24"/>
          <w:szCs w:val="24"/>
        </w:rPr>
      </w:pPr>
      <w:r w:rsidRPr="00A31407">
        <w:rPr>
          <w:sz w:val="24"/>
          <w:szCs w:val="24"/>
        </w:rPr>
        <w:t>37.7. отсутствие подтверждения поступления задатка на счет Администрации в сроки, установленные действующим законодательством Российской Федерации, регулирующим вопросы в сфере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(при подаче Заявителем заявки на участие в аукционе).</w:t>
      </w:r>
    </w:p>
    <w:p w:rsidR="00F656BC" w:rsidRPr="00A31407" w:rsidRDefault="00F656BC" w:rsidP="00A31407">
      <w:pPr>
        <w:pStyle w:val="ConsPlusNormal"/>
        <w:ind w:firstLine="709"/>
        <w:jc w:val="both"/>
        <w:rPr>
          <w:sz w:val="24"/>
          <w:szCs w:val="24"/>
        </w:rPr>
      </w:pPr>
      <w:r w:rsidRPr="00A31407">
        <w:rPr>
          <w:sz w:val="24"/>
          <w:szCs w:val="24"/>
        </w:rPr>
        <w:t>38. Основанием для приостановления предоставления Муниципальной услуги является:</w:t>
      </w:r>
    </w:p>
    <w:p w:rsidR="00F656BC" w:rsidRPr="00A31407" w:rsidRDefault="00F656BC" w:rsidP="00A31407">
      <w:pPr>
        <w:pStyle w:val="ConsPlusNormal"/>
        <w:ind w:firstLine="709"/>
        <w:jc w:val="both"/>
        <w:rPr>
          <w:sz w:val="24"/>
          <w:szCs w:val="24"/>
        </w:rPr>
      </w:pPr>
      <w:r w:rsidRPr="00A31407">
        <w:rPr>
          <w:sz w:val="24"/>
          <w:szCs w:val="24"/>
        </w:rPr>
        <w:t>38.1. направление межведомственного запроса;</w:t>
      </w:r>
    </w:p>
    <w:p w:rsidR="00F656BC" w:rsidRPr="00A31407" w:rsidRDefault="00F656BC" w:rsidP="00A31407">
      <w:pPr>
        <w:pStyle w:val="ConsPlusNormal"/>
        <w:ind w:firstLine="709"/>
        <w:jc w:val="both"/>
        <w:rPr>
          <w:sz w:val="24"/>
          <w:szCs w:val="24"/>
        </w:rPr>
      </w:pPr>
      <w:r w:rsidRPr="00A31407">
        <w:rPr>
          <w:sz w:val="24"/>
          <w:szCs w:val="24"/>
        </w:rPr>
        <w:t xml:space="preserve">38.2. случаи, предусмотренные </w:t>
      </w:r>
      <w:hyperlink w:anchor="Par355" w:history="1">
        <w:r w:rsidRPr="00A31407">
          <w:rPr>
            <w:sz w:val="24"/>
            <w:szCs w:val="24"/>
          </w:rPr>
          <w:t>пунктами 71</w:t>
        </w:r>
      </w:hyperlink>
      <w:r w:rsidRPr="00A31407">
        <w:rPr>
          <w:sz w:val="24"/>
          <w:szCs w:val="24"/>
        </w:rPr>
        <w:t xml:space="preserve"> и </w:t>
      </w:r>
      <w:hyperlink w:anchor="Par395" w:history="1">
        <w:r w:rsidRPr="00A31407">
          <w:rPr>
            <w:sz w:val="24"/>
            <w:szCs w:val="24"/>
          </w:rPr>
          <w:t>89</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39. Муниципальная услуга предоставляется бесплатно.</w:t>
      </w:r>
    </w:p>
    <w:p w:rsidR="00F656BC" w:rsidRPr="00A31407" w:rsidRDefault="00F656BC" w:rsidP="00A31407">
      <w:pPr>
        <w:pStyle w:val="ConsPlusNormal"/>
        <w:ind w:firstLine="709"/>
        <w:jc w:val="both"/>
        <w:rPr>
          <w:sz w:val="24"/>
          <w:szCs w:val="24"/>
        </w:rPr>
      </w:pPr>
      <w:r w:rsidRPr="00A31407">
        <w:rPr>
          <w:sz w:val="24"/>
          <w:szCs w:val="24"/>
        </w:rPr>
        <w:t>40.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F656BC" w:rsidRPr="00A31407" w:rsidRDefault="00F656BC" w:rsidP="00A31407">
      <w:pPr>
        <w:pStyle w:val="ConsPlusNormal"/>
        <w:ind w:firstLine="709"/>
        <w:jc w:val="both"/>
        <w:rPr>
          <w:sz w:val="24"/>
          <w:szCs w:val="24"/>
        </w:rPr>
      </w:pPr>
      <w:r w:rsidRPr="00A31407">
        <w:rPr>
          <w:sz w:val="24"/>
          <w:szCs w:val="24"/>
        </w:rPr>
        <w:t>41. Срок регистрации запроса - в срок не более 2 дней со дня поступления запроса.</w:t>
      </w:r>
    </w:p>
    <w:p w:rsidR="00F656BC" w:rsidRPr="00A31407" w:rsidRDefault="00F656BC" w:rsidP="00A31407">
      <w:pPr>
        <w:pStyle w:val="ConsPlusNormal"/>
        <w:ind w:firstLine="709"/>
        <w:jc w:val="both"/>
        <w:rPr>
          <w:sz w:val="24"/>
          <w:szCs w:val="24"/>
        </w:rPr>
      </w:pPr>
      <w:r w:rsidRPr="00A31407">
        <w:rPr>
          <w:sz w:val="24"/>
          <w:szCs w:val="24"/>
        </w:rPr>
        <w:t>42. Регистрация запроса осуществляется в системе автоматизации делопроизводства и электронного документооборота "Дело" в соответствии с правилами делопроизводства, установленными в Администрации.</w:t>
      </w:r>
    </w:p>
    <w:p w:rsidR="00F656BC" w:rsidRPr="00A31407" w:rsidRDefault="00F656BC" w:rsidP="00A31407">
      <w:pPr>
        <w:pStyle w:val="ConsPlusNormal"/>
        <w:ind w:firstLine="709"/>
        <w:jc w:val="both"/>
        <w:rPr>
          <w:sz w:val="24"/>
          <w:szCs w:val="24"/>
        </w:rPr>
      </w:pPr>
      <w:r w:rsidRPr="00A31407">
        <w:rPr>
          <w:sz w:val="24"/>
          <w:szCs w:val="24"/>
        </w:rPr>
        <w:t>43. Требования к помещениям, в которых предоставляется Муниципальная услуга.</w:t>
      </w:r>
    </w:p>
    <w:p w:rsidR="00F656BC" w:rsidRPr="00A31407" w:rsidRDefault="00F656BC" w:rsidP="00A31407">
      <w:pPr>
        <w:pStyle w:val="ConsPlusNormal"/>
        <w:ind w:firstLine="709"/>
        <w:jc w:val="both"/>
        <w:rPr>
          <w:sz w:val="24"/>
          <w:szCs w:val="24"/>
        </w:rPr>
      </w:pPr>
      <w:r w:rsidRPr="00A31407">
        <w:rPr>
          <w:sz w:val="24"/>
          <w:szCs w:val="24"/>
        </w:rPr>
        <w:t>43.1. Вход в здание должен быть оборудован вывеской с полным наименованием Администрации.</w:t>
      </w:r>
    </w:p>
    <w:p w:rsidR="00F656BC" w:rsidRPr="00A31407" w:rsidRDefault="00F656BC" w:rsidP="00A31407">
      <w:pPr>
        <w:pStyle w:val="ConsPlusNormal"/>
        <w:ind w:firstLine="709"/>
        <w:jc w:val="both"/>
        <w:rPr>
          <w:sz w:val="24"/>
          <w:szCs w:val="24"/>
        </w:rPr>
      </w:pPr>
      <w:r w:rsidRPr="00A31407">
        <w:rPr>
          <w:sz w:val="24"/>
          <w:szCs w:val="24"/>
        </w:rPr>
        <w:t>43.1.1.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656BC" w:rsidRPr="003C7D10" w:rsidRDefault="00F656BC" w:rsidP="00A31407">
      <w:pPr>
        <w:pStyle w:val="ConsPlusNormal"/>
        <w:ind w:firstLine="709"/>
        <w:jc w:val="both"/>
        <w:rPr>
          <w:sz w:val="24"/>
          <w:szCs w:val="24"/>
        </w:rPr>
      </w:pPr>
      <w:r w:rsidRPr="003C7D10">
        <w:rPr>
          <w:sz w:val="24"/>
          <w:szCs w:val="24"/>
        </w:rPr>
        <w:t>43.2. Помещения приема и выдачи документов Администрацией оборудуются стендами (стойками), содержащими информацию о порядке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43.2.1.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F656BC" w:rsidRPr="003C7D10" w:rsidRDefault="00F656BC" w:rsidP="00A31407">
      <w:pPr>
        <w:pStyle w:val="ConsPlusNormal"/>
        <w:ind w:firstLine="709"/>
        <w:jc w:val="both"/>
        <w:rPr>
          <w:sz w:val="24"/>
          <w:szCs w:val="24"/>
        </w:rPr>
      </w:pPr>
      <w:r w:rsidRPr="003C7D10">
        <w:rPr>
          <w:sz w:val="24"/>
          <w:szCs w:val="24"/>
        </w:rPr>
        <w:t>43.2.2. В места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F656BC" w:rsidRPr="003C7D10" w:rsidRDefault="00F656BC" w:rsidP="00A31407">
      <w:pPr>
        <w:pStyle w:val="ConsPlusNormal"/>
        <w:ind w:firstLine="709"/>
        <w:jc w:val="both"/>
        <w:rPr>
          <w:sz w:val="24"/>
          <w:szCs w:val="24"/>
        </w:rPr>
      </w:pPr>
      <w:r w:rsidRPr="003C7D10">
        <w:rPr>
          <w:sz w:val="24"/>
          <w:szCs w:val="24"/>
        </w:rPr>
        <w:t>43.2.3.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F656BC" w:rsidRPr="003C7D10" w:rsidRDefault="00F656BC" w:rsidP="00A31407">
      <w:pPr>
        <w:pStyle w:val="ConsPlusNormal"/>
        <w:ind w:firstLine="709"/>
        <w:jc w:val="both"/>
        <w:rPr>
          <w:sz w:val="24"/>
          <w:szCs w:val="24"/>
        </w:rPr>
      </w:pPr>
      <w:r w:rsidRPr="003C7D10">
        <w:rPr>
          <w:sz w:val="24"/>
          <w:szCs w:val="24"/>
        </w:rPr>
        <w:t>43.3. Характеристики помещений прием</w:t>
      </w:r>
      <w:r>
        <w:rPr>
          <w:sz w:val="24"/>
          <w:szCs w:val="24"/>
        </w:rPr>
        <w:t>а и выдачи документов Сектора</w:t>
      </w:r>
      <w:r w:rsidRPr="003C7D10">
        <w:rPr>
          <w:sz w:val="24"/>
          <w:szCs w:val="24"/>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56BC" w:rsidRPr="003C7D10" w:rsidRDefault="00F656BC" w:rsidP="00A31407">
      <w:pPr>
        <w:pStyle w:val="ConsPlusNormal"/>
        <w:ind w:firstLine="709"/>
        <w:jc w:val="both"/>
        <w:rPr>
          <w:sz w:val="24"/>
          <w:szCs w:val="24"/>
        </w:rPr>
      </w:pPr>
      <w:r w:rsidRPr="003C7D10">
        <w:rPr>
          <w:sz w:val="24"/>
          <w:szCs w:val="24"/>
        </w:rPr>
        <w:t>44. Показателями доступности и качества предоставления Муниципальной услуги являются:</w:t>
      </w:r>
    </w:p>
    <w:p w:rsidR="00F656BC" w:rsidRPr="003C7D10" w:rsidRDefault="00F656BC" w:rsidP="00A31407">
      <w:pPr>
        <w:pStyle w:val="ConsPlusNormal"/>
        <w:ind w:firstLine="709"/>
        <w:jc w:val="both"/>
        <w:rPr>
          <w:sz w:val="24"/>
          <w:szCs w:val="24"/>
        </w:rPr>
      </w:pPr>
      <w:r w:rsidRPr="003C7D10">
        <w:rPr>
          <w:sz w:val="24"/>
          <w:szCs w:val="24"/>
        </w:rPr>
        <w:t xml:space="preserve">44.1. Соблюдение установленного количества взаимодействий Заявителя </w:t>
      </w:r>
      <w:r>
        <w:rPr>
          <w:sz w:val="24"/>
          <w:szCs w:val="24"/>
        </w:rPr>
        <w:t>с должностными лицами Сектора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44.1.1.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F656BC" w:rsidRPr="003C7D10" w:rsidRDefault="00F656BC" w:rsidP="00A31407">
      <w:pPr>
        <w:pStyle w:val="ConsPlusNormal"/>
        <w:ind w:firstLine="709"/>
        <w:jc w:val="both"/>
        <w:rPr>
          <w:sz w:val="24"/>
          <w:szCs w:val="24"/>
        </w:rPr>
      </w:pPr>
      <w:r w:rsidRPr="003C7D10">
        <w:rPr>
          <w:sz w:val="24"/>
          <w:szCs w:val="24"/>
        </w:rPr>
        <w:t>44.2. Соблюдение установленной продолжительности ожидания приема Заявителем при подаче заявления.</w:t>
      </w:r>
    </w:p>
    <w:p w:rsidR="00F656BC" w:rsidRPr="003C7D10" w:rsidRDefault="00F656BC" w:rsidP="00A31407">
      <w:pPr>
        <w:pStyle w:val="ConsPlusNormal"/>
        <w:ind w:firstLine="709"/>
        <w:jc w:val="both"/>
        <w:rPr>
          <w:sz w:val="24"/>
          <w:szCs w:val="24"/>
        </w:rPr>
      </w:pPr>
      <w:r w:rsidRPr="003C7D10">
        <w:rPr>
          <w:sz w:val="24"/>
          <w:szCs w:val="24"/>
        </w:rPr>
        <w:t>44.2.1.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656BC" w:rsidRPr="003C7D10" w:rsidRDefault="00F656BC" w:rsidP="00A31407">
      <w:pPr>
        <w:pStyle w:val="ConsPlusNormal"/>
        <w:ind w:firstLine="709"/>
        <w:jc w:val="both"/>
        <w:rPr>
          <w:sz w:val="24"/>
          <w:szCs w:val="24"/>
        </w:rPr>
      </w:pPr>
      <w:r w:rsidRPr="003C7D10">
        <w:rPr>
          <w:sz w:val="24"/>
          <w:szCs w:val="24"/>
        </w:rPr>
        <w:t>44.3. Соблюдение сроков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44.3.1.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656BC" w:rsidRPr="003C7D10" w:rsidRDefault="00F656BC" w:rsidP="00A31407">
      <w:pPr>
        <w:pStyle w:val="ConsPlusNormal"/>
        <w:ind w:firstLine="709"/>
        <w:jc w:val="both"/>
        <w:rPr>
          <w:sz w:val="24"/>
          <w:szCs w:val="24"/>
        </w:rPr>
      </w:pPr>
      <w:r w:rsidRPr="003C7D10">
        <w:rPr>
          <w:sz w:val="24"/>
          <w:szCs w:val="24"/>
        </w:rPr>
        <w:t>44.4. Жалобы Заявителей по вопросам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44.4.1.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F656BC" w:rsidRPr="003C7D10" w:rsidRDefault="00F656BC" w:rsidP="00A31407">
      <w:pPr>
        <w:pStyle w:val="ConsPlusNormal"/>
        <w:ind w:firstLine="709"/>
        <w:jc w:val="both"/>
        <w:rPr>
          <w:sz w:val="24"/>
          <w:szCs w:val="24"/>
        </w:rPr>
      </w:pPr>
      <w:r w:rsidRPr="003C7D10">
        <w:rPr>
          <w:sz w:val="24"/>
          <w:szCs w:val="24"/>
        </w:rPr>
        <w:t>44.5. Удовлетворенность Заявителей качеством и доступностью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44.5.1.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656BC" w:rsidRPr="003C7D10" w:rsidRDefault="00F656BC" w:rsidP="00A31407">
      <w:pPr>
        <w:pStyle w:val="ConsPlusNormal"/>
        <w:ind w:firstLine="709"/>
        <w:jc w:val="both"/>
        <w:rPr>
          <w:sz w:val="24"/>
          <w:szCs w:val="24"/>
        </w:rPr>
      </w:pPr>
      <w:r w:rsidRPr="003C7D10">
        <w:rPr>
          <w:sz w:val="24"/>
          <w:szCs w:val="24"/>
        </w:rPr>
        <w:t>44.6. Полнота, актуальность и доступность информации о порядке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44.6.1. Определяется путем присвоения рейтинга по итогам проведения мониторинга качества предоставления Муниципальной услуги.</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1"/>
        <w:rPr>
          <w:sz w:val="26"/>
          <w:szCs w:val="26"/>
        </w:rPr>
      </w:pPr>
      <w:r w:rsidRPr="00A31407">
        <w:rPr>
          <w:sz w:val="26"/>
          <w:szCs w:val="26"/>
        </w:rPr>
        <w:t>III. Состав, последовательность и сроки выполнения</w:t>
      </w:r>
    </w:p>
    <w:p w:rsidR="00F656BC" w:rsidRPr="00A31407" w:rsidRDefault="00F656BC" w:rsidP="00A31407">
      <w:pPr>
        <w:pStyle w:val="ConsPlusNormal"/>
        <w:ind w:firstLine="709"/>
        <w:jc w:val="center"/>
        <w:rPr>
          <w:sz w:val="26"/>
          <w:szCs w:val="26"/>
        </w:rPr>
      </w:pPr>
      <w:r w:rsidRPr="00A31407">
        <w:rPr>
          <w:sz w:val="26"/>
          <w:szCs w:val="26"/>
        </w:rPr>
        <w:t>административных процедур, требования к порядку их</w:t>
      </w:r>
    </w:p>
    <w:p w:rsidR="00F656BC" w:rsidRPr="00A31407" w:rsidRDefault="00F656BC" w:rsidP="00A31407">
      <w:pPr>
        <w:pStyle w:val="ConsPlusNormal"/>
        <w:ind w:firstLine="709"/>
        <w:jc w:val="center"/>
        <w:rPr>
          <w:sz w:val="26"/>
          <w:szCs w:val="26"/>
        </w:rPr>
      </w:pPr>
      <w:r w:rsidRPr="00A31407">
        <w:rPr>
          <w:sz w:val="26"/>
          <w:szCs w:val="26"/>
        </w:rPr>
        <w:t>выполнения, в том числе особенности выполнения</w:t>
      </w:r>
    </w:p>
    <w:p w:rsidR="00F656BC" w:rsidRPr="00A31407" w:rsidRDefault="00F656BC" w:rsidP="00A31407">
      <w:pPr>
        <w:pStyle w:val="ConsPlusNormal"/>
        <w:ind w:firstLine="709"/>
        <w:jc w:val="center"/>
        <w:rPr>
          <w:sz w:val="26"/>
          <w:szCs w:val="26"/>
        </w:rPr>
      </w:pPr>
      <w:r w:rsidRPr="00A31407">
        <w:rPr>
          <w:sz w:val="26"/>
          <w:szCs w:val="26"/>
        </w:rPr>
        <w:t>административных процедур в электронной форме</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both"/>
        <w:rPr>
          <w:sz w:val="24"/>
          <w:szCs w:val="24"/>
        </w:rPr>
      </w:pPr>
      <w:r w:rsidRPr="003C7D10">
        <w:rPr>
          <w:sz w:val="24"/>
          <w:szCs w:val="24"/>
        </w:rPr>
        <w:t>45. Заявитель может ознакомиться с информацией о Муниципальной услуге в электронном виде:</w:t>
      </w:r>
    </w:p>
    <w:p w:rsidR="00F656BC" w:rsidRPr="003C7D10" w:rsidRDefault="00F656BC" w:rsidP="00A31407">
      <w:pPr>
        <w:pStyle w:val="ConsPlusNormal"/>
        <w:ind w:firstLine="709"/>
        <w:jc w:val="both"/>
        <w:rPr>
          <w:sz w:val="24"/>
          <w:szCs w:val="24"/>
        </w:rPr>
      </w:pPr>
      <w:r w:rsidRPr="003C7D10">
        <w:rPr>
          <w:sz w:val="24"/>
          <w:szCs w:val="24"/>
        </w:rPr>
        <w:t>45.1. на Едином портале государственных и муниципальных услуг (функций);</w:t>
      </w:r>
    </w:p>
    <w:p w:rsidR="00F656BC" w:rsidRPr="003C7D10" w:rsidRDefault="00F656BC" w:rsidP="00A31407">
      <w:pPr>
        <w:pStyle w:val="ConsPlusNormal"/>
        <w:ind w:firstLine="709"/>
        <w:jc w:val="both"/>
        <w:rPr>
          <w:sz w:val="24"/>
          <w:szCs w:val="24"/>
        </w:rPr>
      </w:pPr>
      <w:r w:rsidRPr="003C7D10">
        <w:rPr>
          <w:sz w:val="24"/>
          <w:szCs w:val="24"/>
        </w:rPr>
        <w:t>45.2. на портале государственных услуг Тульской области;</w:t>
      </w:r>
    </w:p>
    <w:p w:rsidR="00F656BC" w:rsidRPr="003C7D10" w:rsidRDefault="00F656BC" w:rsidP="00A31407">
      <w:pPr>
        <w:pStyle w:val="ConsPlusNormal"/>
        <w:ind w:firstLine="709"/>
        <w:jc w:val="both"/>
        <w:rPr>
          <w:sz w:val="24"/>
          <w:szCs w:val="24"/>
        </w:rPr>
      </w:pPr>
      <w:r w:rsidRPr="003C7D10">
        <w:rPr>
          <w:sz w:val="24"/>
          <w:szCs w:val="24"/>
        </w:rPr>
        <w:t>45.3. на официальном сайте муницип</w:t>
      </w:r>
      <w:r>
        <w:rPr>
          <w:sz w:val="24"/>
          <w:szCs w:val="24"/>
        </w:rPr>
        <w:t xml:space="preserve">ального образования Яснополянское </w:t>
      </w:r>
      <w:r w:rsidRPr="003C7D10">
        <w:rPr>
          <w:sz w:val="24"/>
          <w:szCs w:val="24"/>
        </w:rPr>
        <w:t xml:space="preserve"> в информационно-телекоммуникационной сети "Интернет".</w:t>
      </w:r>
    </w:p>
    <w:p w:rsidR="00F656BC" w:rsidRPr="003C7D10" w:rsidRDefault="00F656BC" w:rsidP="00A31407">
      <w:pPr>
        <w:pStyle w:val="ConsPlusNormal"/>
        <w:ind w:firstLine="709"/>
        <w:jc w:val="both"/>
        <w:rPr>
          <w:sz w:val="24"/>
          <w:szCs w:val="24"/>
        </w:rPr>
      </w:pPr>
      <w:r w:rsidRPr="003C7D10">
        <w:rPr>
          <w:sz w:val="24"/>
          <w:szCs w:val="24"/>
        </w:rPr>
        <w:t>46. Для получения информации на Едином портале государственных и муниципальных услуг (функций) Заявителю необходимо:</w:t>
      </w:r>
    </w:p>
    <w:p w:rsidR="00F656BC" w:rsidRPr="003C7D10" w:rsidRDefault="00F656BC" w:rsidP="00A31407">
      <w:pPr>
        <w:pStyle w:val="ConsPlusNormal"/>
        <w:ind w:firstLine="709"/>
        <w:jc w:val="both"/>
        <w:rPr>
          <w:sz w:val="24"/>
          <w:szCs w:val="24"/>
        </w:rPr>
      </w:pPr>
      <w:r w:rsidRPr="003C7D10">
        <w:rPr>
          <w:sz w:val="24"/>
          <w:szCs w:val="24"/>
        </w:rPr>
        <w:t>46.1. зайти на сайт http://www.gosuslugi.ru;</w:t>
      </w:r>
    </w:p>
    <w:p w:rsidR="00F656BC" w:rsidRPr="003C7D10" w:rsidRDefault="00F656BC" w:rsidP="00A31407">
      <w:pPr>
        <w:pStyle w:val="ConsPlusNormal"/>
        <w:ind w:firstLine="709"/>
        <w:jc w:val="both"/>
        <w:rPr>
          <w:sz w:val="24"/>
          <w:szCs w:val="24"/>
        </w:rPr>
      </w:pPr>
      <w:r w:rsidRPr="003C7D10">
        <w:rPr>
          <w:sz w:val="24"/>
          <w:szCs w:val="24"/>
        </w:rPr>
        <w:t>46.2. выбрать ссылку "Ваше местоположение"; в открывшемся окне со списком регионов выбрать "</w:t>
      </w:r>
      <w:r>
        <w:rPr>
          <w:sz w:val="24"/>
          <w:szCs w:val="24"/>
        </w:rPr>
        <w:t>Тульская область", "Щекинский район</w:t>
      </w:r>
      <w:r w:rsidRPr="003C7D10">
        <w:rPr>
          <w:sz w:val="24"/>
          <w:szCs w:val="24"/>
        </w:rPr>
        <w:t>";</w:t>
      </w:r>
      <w:r>
        <w:rPr>
          <w:sz w:val="24"/>
          <w:szCs w:val="24"/>
        </w:rPr>
        <w:t xml:space="preserve"> «администрация муниципального образования Яснополянское»</w:t>
      </w:r>
    </w:p>
    <w:p w:rsidR="00F656BC" w:rsidRPr="003C7D10" w:rsidRDefault="00F656BC" w:rsidP="00A31407">
      <w:pPr>
        <w:pStyle w:val="ConsPlusNormal"/>
        <w:ind w:firstLine="709"/>
        <w:jc w:val="both"/>
        <w:rPr>
          <w:sz w:val="24"/>
          <w:szCs w:val="24"/>
        </w:rPr>
      </w:pPr>
      <w:r w:rsidRPr="003C7D10">
        <w:rPr>
          <w:sz w:val="24"/>
          <w:szCs w:val="24"/>
        </w:rPr>
        <w:t>46.3. на вкладке "Физическим лицам" выбрать категорию "Земельно-имущественные отношения". Из появившегося списка выбрать ссылку "Земельные отношения",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F656BC" w:rsidRPr="003C7D10" w:rsidRDefault="00F656BC" w:rsidP="00A31407">
      <w:pPr>
        <w:pStyle w:val="ConsPlusNormal"/>
        <w:ind w:firstLine="709"/>
        <w:jc w:val="both"/>
        <w:rPr>
          <w:sz w:val="24"/>
          <w:szCs w:val="24"/>
        </w:rPr>
      </w:pPr>
      <w:r w:rsidRPr="003C7D10">
        <w:rPr>
          <w:sz w:val="24"/>
          <w:szCs w:val="24"/>
        </w:rPr>
        <w:t>47. Для получения информации на портале государственных услуг Тульской области Заявителю необходимо:</w:t>
      </w:r>
    </w:p>
    <w:p w:rsidR="00F656BC" w:rsidRPr="003C7D10" w:rsidRDefault="00F656BC" w:rsidP="00A31407">
      <w:pPr>
        <w:pStyle w:val="ConsPlusNormal"/>
        <w:ind w:firstLine="709"/>
        <w:jc w:val="both"/>
        <w:rPr>
          <w:sz w:val="24"/>
          <w:szCs w:val="24"/>
        </w:rPr>
      </w:pPr>
      <w:r w:rsidRPr="003C7D10">
        <w:rPr>
          <w:sz w:val="24"/>
          <w:szCs w:val="24"/>
        </w:rPr>
        <w:t>48.1. зайти на сайт http://pgu.tula.ru;</w:t>
      </w:r>
    </w:p>
    <w:p w:rsidR="00F656BC" w:rsidRPr="003C7D10" w:rsidRDefault="00F656BC" w:rsidP="00A31407">
      <w:pPr>
        <w:pStyle w:val="ConsPlusNormal"/>
        <w:ind w:firstLine="709"/>
        <w:jc w:val="both"/>
        <w:rPr>
          <w:sz w:val="24"/>
          <w:szCs w:val="24"/>
        </w:rPr>
      </w:pPr>
      <w:r w:rsidRPr="003C7D10">
        <w:rPr>
          <w:sz w:val="24"/>
          <w:szCs w:val="24"/>
        </w:rPr>
        <w:t>48.2. выбрать раздел "Каталог организаций";</w:t>
      </w:r>
    </w:p>
    <w:p w:rsidR="00F656BC" w:rsidRPr="003C7D10" w:rsidRDefault="00F656BC" w:rsidP="00A31407">
      <w:pPr>
        <w:pStyle w:val="ConsPlusNormal"/>
        <w:ind w:firstLine="709"/>
        <w:jc w:val="both"/>
        <w:rPr>
          <w:sz w:val="24"/>
          <w:szCs w:val="24"/>
        </w:rPr>
      </w:pPr>
      <w:r w:rsidRPr="003C7D10">
        <w:rPr>
          <w:sz w:val="24"/>
          <w:szCs w:val="24"/>
        </w:rPr>
        <w:t>48.3. из списка организаций выбрать: "Администрация муниципальног</w:t>
      </w:r>
      <w:r>
        <w:rPr>
          <w:sz w:val="24"/>
          <w:szCs w:val="24"/>
        </w:rPr>
        <w:t xml:space="preserve">о образования Яснополянское </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48.4. на странице "Услуги, за исполнение которых отвечает организация" выбрать услугу "Предоставление в аренду или в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F656BC" w:rsidRPr="003C7D10" w:rsidRDefault="00F656BC" w:rsidP="00A31407">
      <w:pPr>
        <w:pStyle w:val="ConsPlusNormal"/>
        <w:ind w:firstLine="709"/>
        <w:jc w:val="both"/>
        <w:rPr>
          <w:sz w:val="24"/>
          <w:szCs w:val="24"/>
        </w:rPr>
      </w:pPr>
      <w:r w:rsidRPr="003C7D10">
        <w:rPr>
          <w:sz w:val="24"/>
          <w:szCs w:val="24"/>
        </w:rPr>
        <w:t>49. Для получения информации на официальном сайте муниципальног</w:t>
      </w:r>
      <w:r>
        <w:rPr>
          <w:sz w:val="24"/>
          <w:szCs w:val="24"/>
        </w:rPr>
        <w:t>о образования  Яснополянское Щекинского района</w:t>
      </w:r>
      <w:r w:rsidRPr="003C7D10">
        <w:rPr>
          <w:sz w:val="24"/>
          <w:szCs w:val="24"/>
        </w:rPr>
        <w:t xml:space="preserve"> в информационно-телекоммуникационной сети "Интернет" Заявителю необходимо:</w:t>
      </w:r>
    </w:p>
    <w:p w:rsidR="00F656BC" w:rsidRPr="003C7D10" w:rsidRDefault="00F656BC" w:rsidP="00A31407">
      <w:pPr>
        <w:pStyle w:val="ConsPlusNormal"/>
        <w:ind w:firstLine="709"/>
        <w:jc w:val="both"/>
        <w:rPr>
          <w:sz w:val="24"/>
          <w:szCs w:val="24"/>
        </w:rPr>
      </w:pPr>
      <w:r w:rsidRPr="003C7D10">
        <w:rPr>
          <w:sz w:val="24"/>
          <w:szCs w:val="24"/>
        </w:rPr>
        <w:t>49.1. з</w:t>
      </w:r>
      <w:r>
        <w:rPr>
          <w:sz w:val="24"/>
          <w:szCs w:val="24"/>
        </w:rPr>
        <w:t xml:space="preserve">айти на сайт </w:t>
      </w:r>
      <w:r w:rsidRPr="003C7D10">
        <w:rPr>
          <w:sz w:val="24"/>
          <w:szCs w:val="24"/>
        </w:rPr>
        <w:t>;</w:t>
      </w:r>
      <w:r w:rsidRPr="00D84D51">
        <w:rPr>
          <w:color w:val="000000"/>
          <w:sz w:val="24"/>
          <w:szCs w:val="24"/>
          <w:lang w:eastAsia="ru-RU"/>
        </w:rPr>
        <w:t xml:space="preserve"> </w:t>
      </w:r>
      <w:r w:rsidRPr="00C61F1F">
        <w:rPr>
          <w:color w:val="000000"/>
          <w:sz w:val="24"/>
          <w:szCs w:val="24"/>
          <w:lang w:eastAsia="ru-RU"/>
        </w:rPr>
        <w:t>http://www.moyasnayapolyana.ru/cms/.</w:t>
      </w:r>
    </w:p>
    <w:p w:rsidR="00F656BC" w:rsidRPr="003C7D10" w:rsidRDefault="00F656BC" w:rsidP="00A31407">
      <w:pPr>
        <w:pStyle w:val="ConsPlusNormal"/>
        <w:ind w:firstLine="709"/>
        <w:jc w:val="both"/>
        <w:rPr>
          <w:sz w:val="24"/>
          <w:szCs w:val="24"/>
        </w:rPr>
      </w:pPr>
      <w:r w:rsidRPr="003C7D10">
        <w:rPr>
          <w:sz w:val="24"/>
          <w:szCs w:val="24"/>
        </w:rPr>
        <w:t>49.2. в главном меню выбрать вкладку "Администрация";</w:t>
      </w:r>
    </w:p>
    <w:p w:rsidR="00F656BC" w:rsidRPr="003C7D10" w:rsidRDefault="00F656BC" w:rsidP="00A31407">
      <w:pPr>
        <w:pStyle w:val="ConsPlusNormal"/>
        <w:ind w:firstLine="709"/>
        <w:jc w:val="both"/>
        <w:rPr>
          <w:sz w:val="24"/>
          <w:szCs w:val="24"/>
        </w:rPr>
      </w:pPr>
      <w:r w:rsidRPr="003C7D10">
        <w:rPr>
          <w:sz w:val="24"/>
          <w:szCs w:val="24"/>
        </w:rPr>
        <w:t>49.3. выбрать раздел "Административная реформа";</w:t>
      </w:r>
    </w:p>
    <w:p w:rsidR="00F656BC" w:rsidRPr="003C7D10" w:rsidRDefault="00F656BC" w:rsidP="00A31407">
      <w:pPr>
        <w:pStyle w:val="ConsPlusNormal"/>
        <w:ind w:firstLine="709"/>
        <w:jc w:val="both"/>
        <w:rPr>
          <w:sz w:val="24"/>
          <w:szCs w:val="24"/>
        </w:rPr>
      </w:pPr>
      <w:r w:rsidRPr="003C7D10">
        <w:rPr>
          <w:sz w:val="24"/>
          <w:szCs w:val="24"/>
        </w:rPr>
        <w:t>49.4. сведения о Муниципальной услуге размещены в разделе "Муниципальные услуги";</w:t>
      </w:r>
    </w:p>
    <w:p w:rsidR="00F656BC" w:rsidRPr="003C7D10" w:rsidRDefault="00F656BC" w:rsidP="00A31407">
      <w:pPr>
        <w:pStyle w:val="ConsPlusNormal"/>
        <w:ind w:firstLine="709"/>
        <w:jc w:val="both"/>
        <w:rPr>
          <w:sz w:val="24"/>
          <w:szCs w:val="24"/>
        </w:rPr>
      </w:pPr>
      <w:r w:rsidRPr="003C7D10">
        <w:rPr>
          <w:sz w:val="24"/>
          <w:szCs w:val="24"/>
        </w:rPr>
        <w:t>49.5. текст Административного регламента размещен в разделе "Административные регламенты".</w:t>
      </w:r>
    </w:p>
    <w:p w:rsidR="00F656BC" w:rsidRPr="003C7D10" w:rsidRDefault="00F656BC" w:rsidP="00A31407">
      <w:pPr>
        <w:pStyle w:val="ConsPlusNormal"/>
        <w:ind w:firstLine="709"/>
        <w:jc w:val="both"/>
        <w:rPr>
          <w:sz w:val="24"/>
          <w:szCs w:val="24"/>
        </w:rPr>
      </w:pPr>
      <w:r w:rsidRPr="003C7D10">
        <w:rPr>
          <w:sz w:val="24"/>
          <w:szCs w:val="24"/>
        </w:rPr>
        <w:t>50. Предоставление Муниципальной услуги включает следующие административные процедуры:</w:t>
      </w:r>
    </w:p>
    <w:p w:rsidR="00F656BC" w:rsidRPr="003C7D10" w:rsidRDefault="00F656BC" w:rsidP="00A31407">
      <w:pPr>
        <w:pStyle w:val="ConsPlusNormal"/>
        <w:ind w:firstLine="709"/>
        <w:jc w:val="both"/>
        <w:rPr>
          <w:sz w:val="24"/>
          <w:szCs w:val="24"/>
        </w:rPr>
      </w:pPr>
      <w:r w:rsidRPr="003C7D10">
        <w:rPr>
          <w:sz w:val="24"/>
          <w:szCs w:val="24"/>
        </w:rPr>
        <w:t>50.1. Прием запроса о предоставлении Муниципальной услуги, его регистрация, проставление резолюции главой Администрации;</w:t>
      </w:r>
    </w:p>
    <w:p w:rsidR="00F656BC" w:rsidRPr="003C7D10" w:rsidRDefault="00F656BC" w:rsidP="00A31407">
      <w:pPr>
        <w:pStyle w:val="ConsPlusNormal"/>
        <w:ind w:firstLine="709"/>
        <w:jc w:val="both"/>
        <w:rPr>
          <w:sz w:val="24"/>
          <w:szCs w:val="24"/>
        </w:rPr>
      </w:pPr>
      <w:r w:rsidRPr="003C7D10">
        <w:rPr>
          <w:sz w:val="24"/>
          <w:szCs w:val="24"/>
        </w:rPr>
        <w:t>50.2. рассмотрение запроса и принятие решения в форме протокола комиссией по вопросу предоставления земельных участков на территории муниципальног</w:t>
      </w:r>
      <w:r>
        <w:rPr>
          <w:sz w:val="24"/>
          <w:szCs w:val="24"/>
        </w:rPr>
        <w:t>о образования  Яснополянское Щекинского района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50.3. предоставление земельного участка в аренду или в собственность путем проведения аукциона;</w:t>
      </w:r>
    </w:p>
    <w:p w:rsidR="00F656BC" w:rsidRPr="003C7D10" w:rsidRDefault="00F656BC" w:rsidP="00A31407">
      <w:pPr>
        <w:pStyle w:val="ConsPlusNormal"/>
        <w:ind w:firstLine="709"/>
        <w:jc w:val="both"/>
        <w:rPr>
          <w:sz w:val="24"/>
          <w:szCs w:val="24"/>
        </w:rPr>
      </w:pPr>
      <w:r w:rsidRPr="003C7D10">
        <w:rPr>
          <w:sz w:val="24"/>
          <w:szCs w:val="24"/>
        </w:rPr>
        <w:t>50.4. предоставление земельного участка в аренду без проведения торгов.</w:t>
      </w:r>
    </w:p>
    <w:p w:rsidR="00F656BC" w:rsidRPr="00A31407" w:rsidRDefault="00F656BC" w:rsidP="00A31407">
      <w:pPr>
        <w:pStyle w:val="ConsPlusNormal"/>
        <w:ind w:firstLine="709"/>
        <w:jc w:val="both"/>
        <w:rPr>
          <w:sz w:val="24"/>
          <w:szCs w:val="24"/>
        </w:rPr>
      </w:pPr>
      <w:r w:rsidRPr="003C7D10">
        <w:rPr>
          <w:sz w:val="24"/>
          <w:szCs w:val="24"/>
        </w:rPr>
        <w:t xml:space="preserve">51. Блок-схема предоставления Муниципальной услуги приведена в </w:t>
      </w:r>
      <w:hyperlink w:anchor="Par734" w:history="1">
        <w:r w:rsidRPr="00A31407">
          <w:rPr>
            <w:sz w:val="24"/>
            <w:szCs w:val="24"/>
          </w:rPr>
          <w:t>приложении N 5</w:t>
        </w:r>
      </w:hyperlink>
      <w:r w:rsidRPr="00A31407">
        <w:rPr>
          <w:sz w:val="24"/>
          <w:szCs w:val="24"/>
        </w:rPr>
        <w:t xml:space="preserve"> к настоящему Административному регламенту.</w:t>
      </w:r>
    </w:p>
    <w:p w:rsidR="00F656BC" w:rsidRPr="00A31407"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2"/>
        <w:rPr>
          <w:sz w:val="26"/>
          <w:szCs w:val="26"/>
        </w:rPr>
      </w:pPr>
      <w:r w:rsidRPr="00A31407">
        <w:rPr>
          <w:sz w:val="26"/>
          <w:szCs w:val="26"/>
        </w:rPr>
        <w:t>1. Прием запроса о предоставлении Муниципальной услуги,</w:t>
      </w:r>
    </w:p>
    <w:p w:rsidR="00F656BC" w:rsidRPr="00A31407" w:rsidRDefault="00F656BC" w:rsidP="00A31407">
      <w:pPr>
        <w:pStyle w:val="ConsPlusNormal"/>
        <w:ind w:firstLine="709"/>
        <w:jc w:val="center"/>
        <w:rPr>
          <w:sz w:val="26"/>
          <w:szCs w:val="26"/>
        </w:rPr>
      </w:pPr>
      <w:r w:rsidRPr="00A31407">
        <w:rPr>
          <w:sz w:val="26"/>
          <w:szCs w:val="26"/>
        </w:rPr>
        <w:t>его регистрация, проставление резолюции главой Администрации</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both"/>
        <w:rPr>
          <w:sz w:val="24"/>
          <w:szCs w:val="24"/>
        </w:rPr>
      </w:pPr>
      <w:r w:rsidRPr="003C7D10">
        <w:rPr>
          <w:sz w:val="24"/>
          <w:szCs w:val="24"/>
        </w:rPr>
        <w:t>52. Административная процедура "Прием запроса о предоставлении Муниципальной услуги, его регистрация, проставление резолюции главой Администрации" при личном обращении Заявителя.</w:t>
      </w:r>
    </w:p>
    <w:p w:rsidR="00F656BC" w:rsidRPr="003C7D10" w:rsidRDefault="00F656BC" w:rsidP="00A31407">
      <w:pPr>
        <w:pStyle w:val="ConsPlusNormal"/>
        <w:ind w:firstLine="709"/>
        <w:jc w:val="both"/>
        <w:rPr>
          <w:sz w:val="24"/>
          <w:szCs w:val="24"/>
        </w:rPr>
      </w:pPr>
      <w:r w:rsidRPr="003C7D10">
        <w:rPr>
          <w:sz w:val="24"/>
          <w:szCs w:val="24"/>
        </w:rPr>
        <w:t>52.1. Основанием для начала административной процедуры "Прием запроса о предоставлении Муниципальной услуги, его регистрация, проставление резолюции главой Администрации" является получение от Заявителя в ходе личного приема запроса о предоставлении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52.2. Запрос, представленный Заявителем при личном обращении, принимается специалистом комитета по делопроизводству и работе с обращениями граждан:</w:t>
      </w:r>
    </w:p>
    <w:p w:rsidR="00F656BC" w:rsidRPr="003C7D10" w:rsidRDefault="00F656BC" w:rsidP="00A31407">
      <w:pPr>
        <w:pStyle w:val="ConsPlusNormal"/>
        <w:ind w:firstLine="709"/>
        <w:jc w:val="both"/>
        <w:rPr>
          <w:sz w:val="24"/>
          <w:szCs w:val="24"/>
        </w:rPr>
      </w:pPr>
      <w:r w:rsidRPr="003C7D10">
        <w:rPr>
          <w:sz w:val="24"/>
          <w:szCs w:val="24"/>
        </w:rPr>
        <w:t>- представленные юридич</w:t>
      </w:r>
      <w:r>
        <w:rPr>
          <w:sz w:val="24"/>
          <w:szCs w:val="24"/>
        </w:rPr>
        <w:t>ескими лицами</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представленные физичес</w:t>
      </w:r>
      <w:r>
        <w:rPr>
          <w:sz w:val="24"/>
          <w:szCs w:val="24"/>
        </w:rPr>
        <w:t>кими лицами</w:t>
      </w:r>
      <w:r w:rsidRPr="003C7D10">
        <w:rPr>
          <w:sz w:val="24"/>
          <w:szCs w:val="24"/>
        </w:rPr>
        <w:t>.</w:t>
      </w:r>
    </w:p>
    <w:p w:rsidR="00F656BC" w:rsidRPr="003C7D10" w:rsidRDefault="00F656BC" w:rsidP="00A31407">
      <w:pPr>
        <w:pStyle w:val="ConsPlusNormal"/>
        <w:ind w:firstLine="709"/>
        <w:jc w:val="both"/>
        <w:rPr>
          <w:sz w:val="24"/>
          <w:szCs w:val="24"/>
        </w:rPr>
      </w:pPr>
      <w:r>
        <w:rPr>
          <w:sz w:val="24"/>
          <w:szCs w:val="24"/>
        </w:rPr>
        <w:t xml:space="preserve">52.3. Обязанности консультанта </w:t>
      </w:r>
      <w:r w:rsidRPr="003C7D10">
        <w:rPr>
          <w:sz w:val="24"/>
          <w:szCs w:val="24"/>
        </w:rPr>
        <w:t xml:space="preserve"> по делопроизводству, ответственного за прием, проверку и регистрацию запросов Заявителя, закрепляются в должностной инструкции.</w:t>
      </w:r>
    </w:p>
    <w:p w:rsidR="00F656BC" w:rsidRPr="003C7D10" w:rsidRDefault="00F656BC" w:rsidP="00A31407">
      <w:pPr>
        <w:pStyle w:val="ConsPlusNormal"/>
        <w:ind w:firstLine="709"/>
        <w:jc w:val="both"/>
        <w:rPr>
          <w:sz w:val="24"/>
          <w:szCs w:val="24"/>
        </w:rPr>
      </w:pPr>
      <w:r w:rsidRPr="003C7D10">
        <w:rPr>
          <w:sz w:val="24"/>
          <w:szCs w:val="24"/>
        </w:rPr>
        <w:t>52.4.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656BC" w:rsidRPr="003C7D10" w:rsidRDefault="00F656BC" w:rsidP="00A31407">
      <w:pPr>
        <w:pStyle w:val="ConsPlusNormal"/>
        <w:ind w:firstLine="709"/>
        <w:jc w:val="both"/>
        <w:rPr>
          <w:sz w:val="24"/>
          <w:szCs w:val="24"/>
        </w:rPr>
      </w:pPr>
      <w:r w:rsidRPr="003C7D10">
        <w:rPr>
          <w:sz w:val="24"/>
          <w:szCs w:val="24"/>
        </w:rPr>
        <w:t xml:space="preserve">52.5. </w:t>
      </w:r>
      <w:r>
        <w:rPr>
          <w:sz w:val="24"/>
          <w:szCs w:val="24"/>
        </w:rPr>
        <w:t xml:space="preserve">Консультант по  делопроизводству </w:t>
      </w:r>
      <w:r w:rsidRPr="003C7D10">
        <w:rPr>
          <w:sz w:val="24"/>
          <w:szCs w:val="24"/>
        </w:rPr>
        <w:t xml:space="preserve"> проверяет соответствие данных документа, удостоверяющего личност</w:t>
      </w:r>
      <w:r>
        <w:rPr>
          <w:sz w:val="24"/>
          <w:szCs w:val="24"/>
        </w:rPr>
        <w:t>ь, данным, указанным в запросе.</w:t>
      </w:r>
    </w:p>
    <w:p w:rsidR="00F656BC" w:rsidRPr="003C7D10" w:rsidRDefault="00F656BC" w:rsidP="00A31407">
      <w:pPr>
        <w:pStyle w:val="ConsPlusNormal"/>
        <w:ind w:firstLine="709"/>
        <w:jc w:val="both"/>
        <w:rPr>
          <w:sz w:val="24"/>
          <w:szCs w:val="24"/>
        </w:rPr>
      </w:pPr>
      <w:r w:rsidRPr="003C7D10">
        <w:rPr>
          <w:sz w:val="24"/>
          <w:szCs w:val="24"/>
        </w:rPr>
        <w:t>52.5.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F656BC" w:rsidRPr="003C7D10" w:rsidRDefault="00F656BC" w:rsidP="00A31407">
      <w:pPr>
        <w:pStyle w:val="ConsPlusNormal"/>
        <w:ind w:firstLine="709"/>
        <w:jc w:val="both"/>
        <w:rPr>
          <w:sz w:val="24"/>
          <w:szCs w:val="24"/>
        </w:rPr>
      </w:pPr>
      <w:r w:rsidRPr="003C7D10">
        <w:rPr>
          <w:sz w:val="24"/>
          <w:szCs w:val="24"/>
        </w:rPr>
        <w:t xml:space="preserve">52.6. В ходе приема запроса от Заявителя </w:t>
      </w:r>
      <w:r>
        <w:rPr>
          <w:sz w:val="24"/>
          <w:szCs w:val="24"/>
        </w:rPr>
        <w:t>консультант по  делопроизводству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52.6.1. осуществляет проверку представленных документов на предмет:</w:t>
      </w:r>
    </w:p>
    <w:p w:rsidR="00F656BC" w:rsidRPr="003C7D10" w:rsidRDefault="00F656BC" w:rsidP="00A31407">
      <w:pPr>
        <w:pStyle w:val="ConsPlusNormal"/>
        <w:ind w:firstLine="709"/>
        <w:jc w:val="both"/>
        <w:rPr>
          <w:sz w:val="24"/>
          <w:szCs w:val="24"/>
        </w:rPr>
      </w:pPr>
      <w:r w:rsidRPr="003C7D10">
        <w:rPr>
          <w:sz w:val="24"/>
          <w:szCs w:val="24"/>
        </w:rPr>
        <w:t>52.6.1.1. оформления заявления в соответствии с требованиями настоящего Административного регламента;</w:t>
      </w:r>
    </w:p>
    <w:p w:rsidR="00F656BC" w:rsidRPr="003C7D10" w:rsidRDefault="00F656BC" w:rsidP="00A31407">
      <w:pPr>
        <w:pStyle w:val="ConsPlusNormal"/>
        <w:ind w:firstLine="709"/>
        <w:jc w:val="both"/>
        <w:rPr>
          <w:sz w:val="24"/>
          <w:szCs w:val="24"/>
        </w:rPr>
      </w:pPr>
      <w:r w:rsidRPr="003C7D10">
        <w:rPr>
          <w:sz w:val="24"/>
          <w:szCs w:val="24"/>
        </w:rPr>
        <w:t>52.6.1.2. наличия документов, прилагаемых к заявлению;</w:t>
      </w:r>
    </w:p>
    <w:p w:rsidR="00F656BC" w:rsidRPr="003C7D10" w:rsidRDefault="00F656BC" w:rsidP="00A31407">
      <w:pPr>
        <w:pStyle w:val="ConsPlusNormal"/>
        <w:ind w:firstLine="709"/>
        <w:jc w:val="both"/>
        <w:rPr>
          <w:sz w:val="24"/>
          <w:szCs w:val="24"/>
        </w:rPr>
      </w:pPr>
      <w:r w:rsidRPr="003C7D10">
        <w:rPr>
          <w:sz w:val="24"/>
          <w:szCs w:val="24"/>
        </w:rPr>
        <w:t>52.6.2. осуществляет регистрацию запроса в системе автоматизации делопроизводства и электронного документооборота "Дело" (далее - АСДЭД "Дело") в срок не более 2 дней со дня поступления запроса, что является способом фиксации результата выполнения административной процедуры "Прием запроса о предоставлении Муниципальной услуги, его регистрация, проставление резолюции главой Администрации".</w:t>
      </w:r>
    </w:p>
    <w:p w:rsidR="00F656BC" w:rsidRPr="003C7D10" w:rsidRDefault="00F656BC" w:rsidP="00A31407">
      <w:pPr>
        <w:pStyle w:val="ConsPlusNormal"/>
        <w:ind w:firstLine="709"/>
        <w:jc w:val="both"/>
        <w:rPr>
          <w:sz w:val="24"/>
          <w:szCs w:val="24"/>
        </w:rPr>
      </w:pPr>
      <w:r w:rsidRPr="003C7D10">
        <w:rPr>
          <w:sz w:val="24"/>
          <w:szCs w:val="24"/>
        </w:rPr>
        <w:t>52.7. Зарегистрированный запрос подлежит передаче главе Администрации для наложения резолюции в течение одного дня со дня регистрации запроса. Наложение главой Администрации резолюции на запросе осуществляется в течение одного дня со дня поступления к нему запроса.</w:t>
      </w:r>
    </w:p>
    <w:p w:rsidR="00F656BC" w:rsidRPr="003C7D10" w:rsidRDefault="00F656BC" w:rsidP="00A31407">
      <w:pPr>
        <w:pStyle w:val="ConsPlusNormal"/>
        <w:ind w:firstLine="709"/>
        <w:jc w:val="both"/>
        <w:rPr>
          <w:sz w:val="24"/>
          <w:szCs w:val="24"/>
        </w:rPr>
      </w:pPr>
      <w:r w:rsidRPr="003C7D10">
        <w:rPr>
          <w:sz w:val="24"/>
          <w:szCs w:val="24"/>
        </w:rPr>
        <w:t xml:space="preserve">52.8. Поступивший с резолюцией главы Администрации запрос в течение 1 дня направляется </w:t>
      </w:r>
      <w:r>
        <w:rPr>
          <w:sz w:val="24"/>
          <w:szCs w:val="24"/>
        </w:rPr>
        <w:t xml:space="preserve">консультант по  делопроизводству </w:t>
      </w:r>
      <w:r w:rsidRPr="003C7D10">
        <w:rPr>
          <w:sz w:val="24"/>
          <w:szCs w:val="24"/>
        </w:rPr>
        <w:t xml:space="preserve"> для его передач</w:t>
      </w:r>
      <w:r>
        <w:rPr>
          <w:sz w:val="24"/>
          <w:szCs w:val="24"/>
        </w:rPr>
        <w:t xml:space="preserve">и в Сектор </w:t>
      </w:r>
      <w:r w:rsidRPr="003C7D10">
        <w:rPr>
          <w:sz w:val="24"/>
          <w:szCs w:val="24"/>
        </w:rPr>
        <w:t xml:space="preserve"> для исполнения.</w:t>
      </w:r>
    </w:p>
    <w:p w:rsidR="00F656BC" w:rsidRPr="003C7D10" w:rsidRDefault="00F656BC" w:rsidP="00A31407">
      <w:pPr>
        <w:pStyle w:val="ConsPlusNormal"/>
        <w:ind w:firstLine="709"/>
        <w:jc w:val="both"/>
        <w:rPr>
          <w:sz w:val="24"/>
          <w:szCs w:val="24"/>
        </w:rPr>
      </w:pPr>
      <w:r w:rsidRPr="003C7D10">
        <w:rPr>
          <w:sz w:val="24"/>
          <w:szCs w:val="24"/>
        </w:rPr>
        <w:t>52.9. Административная процедура "Прием запроса о предоставлении Муниципальной услуги, его регистрация, проставление резолюции главой Администрации" при получении запроса почтовым отправлением.</w:t>
      </w:r>
    </w:p>
    <w:p w:rsidR="00F656BC" w:rsidRPr="003C7D10" w:rsidRDefault="00F656BC" w:rsidP="00A31407">
      <w:pPr>
        <w:pStyle w:val="ConsPlusNormal"/>
        <w:ind w:firstLine="709"/>
        <w:jc w:val="both"/>
        <w:rPr>
          <w:sz w:val="24"/>
          <w:szCs w:val="24"/>
        </w:rPr>
      </w:pPr>
      <w:r w:rsidRPr="003C7D10">
        <w:rPr>
          <w:sz w:val="24"/>
          <w:szCs w:val="24"/>
        </w:rPr>
        <w:t>52.10. Основанием для начала административной процедуры "Прием запроса о предоставлении Муниципальной услуги, его регистрация, проставление резолюции главой Администрации" при направлении запроса почтовым отправлением является получение Администрацией почтового отправления, содержащего запрос о предоставлении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 xml:space="preserve">52.11. Запросы, представленные Заявителем посредством почтового отправления, принимаются </w:t>
      </w:r>
      <w:r>
        <w:rPr>
          <w:sz w:val="24"/>
          <w:szCs w:val="24"/>
        </w:rPr>
        <w:t xml:space="preserve">консультантом </w:t>
      </w:r>
      <w:r w:rsidRPr="003C7D10">
        <w:rPr>
          <w:sz w:val="24"/>
          <w:szCs w:val="24"/>
        </w:rPr>
        <w:t xml:space="preserve"> по делопроизводств</w:t>
      </w:r>
      <w:r>
        <w:rPr>
          <w:sz w:val="24"/>
          <w:szCs w:val="24"/>
        </w:rPr>
        <w:t>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представленны</w:t>
      </w:r>
      <w:r>
        <w:rPr>
          <w:sz w:val="24"/>
          <w:szCs w:val="24"/>
        </w:rPr>
        <w:t>е юридическими лицами</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представленные физичес</w:t>
      </w:r>
      <w:r>
        <w:rPr>
          <w:sz w:val="24"/>
          <w:szCs w:val="24"/>
        </w:rPr>
        <w:t>кими лицами</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xml:space="preserve">52.12. Обязанности </w:t>
      </w:r>
      <w:r>
        <w:rPr>
          <w:sz w:val="24"/>
          <w:szCs w:val="24"/>
        </w:rPr>
        <w:t>консультант</w:t>
      </w:r>
      <w:r w:rsidRPr="003C7D10">
        <w:rPr>
          <w:sz w:val="24"/>
          <w:szCs w:val="24"/>
        </w:rPr>
        <w:t xml:space="preserve"> по делопроизводств</w:t>
      </w:r>
      <w:r>
        <w:rPr>
          <w:sz w:val="24"/>
          <w:szCs w:val="24"/>
        </w:rPr>
        <w:t>у</w:t>
      </w:r>
      <w:r w:rsidRPr="003C7D10">
        <w:rPr>
          <w:sz w:val="24"/>
          <w:szCs w:val="24"/>
        </w:rPr>
        <w:t>, ответственного за прием, проверку и регистрацию запросов Заявителя, закрепляются в должностной инструкции.</w:t>
      </w:r>
    </w:p>
    <w:p w:rsidR="00F656BC" w:rsidRPr="003C7D10" w:rsidRDefault="00F656BC" w:rsidP="00A31407">
      <w:pPr>
        <w:pStyle w:val="ConsPlusNormal"/>
        <w:ind w:firstLine="709"/>
        <w:jc w:val="both"/>
        <w:rPr>
          <w:sz w:val="24"/>
          <w:szCs w:val="24"/>
        </w:rPr>
      </w:pPr>
      <w:r w:rsidRPr="003C7D10">
        <w:rPr>
          <w:sz w:val="24"/>
          <w:szCs w:val="24"/>
        </w:rPr>
        <w:t xml:space="preserve">52.13. </w:t>
      </w:r>
      <w:r>
        <w:rPr>
          <w:sz w:val="24"/>
          <w:szCs w:val="24"/>
        </w:rPr>
        <w:t>Консультант</w:t>
      </w:r>
      <w:r w:rsidRPr="003C7D10">
        <w:rPr>
          <w:sz w:val="24"/>
          <w:szCs w:val="24"/>
        </w:rPr>
        <w:t xml:space="preserve"> по делопроизводств</w:t>
      </w:r>
      <w:r>
        <w:rPr>
          <w:sz w:val="24"/>
          <w:szCs w:val="24"/>
        </w:rPr>
        <w:t>у</w:t>
      </w:r>
      <w:r w:rsidRPr="003C7D10">
        <w:rPr>
          <w:sz w:val="24"/>
          <w:szCs w:val="24"/>
        </w:rPr>
        <w:t xml:space="preserve"> осуществляет прием, проверку правильности доставки, целостности упаковки и полноту вложений в конверт, возвращает на почту нераскрытыми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недостаче документов, перечисленных в описи.</w:t>
      </w:r>
    </w:p>
    <w:p w:rsidR="00F656BC" w:rsidRPr="003C7D10" w:rsidRDefault="00F656BC" w:rsidP="00A31407">
      <w:pPr>
        <w:pStyle w:val="ConsPlusNormal"/>
        <w:ind w:firstLine="709"/>
        <w:jc w:val="both"/>
        <w:rPr>
          <w:sz w:val="24"/>
          <w:szCs w:val="24"/>
        </w:rPr>
      </w:pPr>
      <w:r>
        <w:rPr>
          <w:sz w:val="24"/>
          <w:szCs w:val="24"/>
        </w:rPr>
        <w:t>52.14. Консультант по делопроизводству</w:t>
      </w:r>
      <w:r w:rsidRPr="003C7D10">
        <w:rPr>
          <w:sz w:val="24"/>
          <w:szCs w:val="24"/>
        </w:rPr>
        <w:t xml:space="preserve"> осуществляет проверку поступивших документов на предмет:</w:t>
      </w:r>
    </w:p>
    <w:p w:rsidR="00F656BC" w:rsidRPr="003C7D10" w:rsidRDefault="00F656BC" w:rsidP="00A31407">
      <w:pPr>
        <w:pStyle w:val="ConsPlusNormal"/>
        <w:ind w:firstLine="709"/>
        <w:jc w:val="both"/>
        <w:rPr>
          <w:sz w:val="24"/>
          <w:szCs w:val="24"/>
        </w:rPr>
      </w:pPr>
      <w:r w:rsidRPr="003C7D10">
        <w:rPr>
          <w:sz w:val="24"/>
          <w:szCs w:val="24"/>
        </w:rPr>
        <w:t>53.14.1. оформления заявления в соответствии с требованиями настоящего Административного регламента;</w:t>
      </w:r>
    </w:p>
    <w:p w:rsidR="00F656BC" w:rsidRPr="003C7D10" w:rsidRDefault="00F656BC" w:rsidP="00A31407">
      <w:pPr>
        <w:pStyle w:val="ConsPlusNormal"/>
        <w:ind w:firstLine="709"/>
        <w:jc w:val="both"/>
        <w:rPr>
          <w:sz w:val="24"/>
          <w:szCs w:val="24"/>
        </w:rPr>
      </w:pPr>
      <w:r w:rsidRPr="003C7D10">
        <w:rPr>
          <w:sz w:val="24"/>
          <w:szCs w:val="24"/>
        </w:rPr>
        <w:t>53.14.2. наличия документов, прилагаемых к заявлению.</w:t>
      </w:r>
    </w:p>
    <w:p w:rsidR="00F656BC" w:rsidRPr="003C7D10" w:rsidRDefault="00F656BC" w:rsidP="00A31407">
      <w:pPr>
        <w:pStyle w:val="ConsPlusNormal"/>
        <w:ind w:firstLine="709"/>
        <w:jc w:val="both"/>
        <w:rPr>
          <w:sz w:val="24"/>
          <w:szCs w:val="24"/>
        </w:rPr>
      </w:pPr>
      <w:r w:rsidRPr="003C7D10">
        <w:rPr>
          <w:sz w:val="24"/>
          <w:szCs w:val="24"/>
        </w:rPr>
        <w:t>52.15. Запрос реги</w:t>
      </w:r>
      <w:r>
        <w:rPr>
          <w:sz w:val="24"/>
          <w:szCs w:val="24"/>
        </w:rPr>
        <w:t>стрируется консультантом</w:t>
      </w:r>
      <w:r w:rsidRPr="003C7D10">
        <w:rPr>
          <w:sz w:val="24"/>
          <w:szCs w:val="24"/>
        </w:rPr>
        <w:t xml:space="preserve"> по делопроизводств</w:t>
      </w:r>
      <w:r>
        <w:rPr>
          <w:sz w:val="24"/>
          <w:szCs w:val="24"/>
        </w:rPr>
        <w:t xml:space="preserve">у </w:t>
      </w:r>
      <w:r w:rsidRPr="003C7D10">
        <w:rPr>
          <w:sz w:val="24"/>
          <w:szCs w:val="24"/>
        </w:rPr>
        <w:t xml:space="preserve"> в АСДЭД "Дело" в срок не позднее 2 дней со дня поступления запроса, что является способом фиксации результата выполнения административной процедуры "Прием запроса о предоставлении Муниципальной услуги, его регистрация, проставление резолюции главой Администрации".</w:t>
      </w:r>
    </w:p>
    <w:p w:rsidR="00F656BC" w:rsidRPr="003C7D10" w:rsidRDefault="00F656BC" w:rsidP="00A31407">
      <w:pPr>
        <w:pStyle w:val="ConsPlusNormal"/>
        <w:ind w:firstLine="709"/>
        <w:jc w:val="both"/>
        <w:rPr>
          <w:sz w:val="24"/>
          <w:szCs w:val="24"/>
        </w:rPr>
      </w:pPr>
      <w:r w:rsidRPr="003C7D10">
        <w:rPr>
          <w:sz w:val="24"/>
          <w:szCs w:val="24"/>
        </w:rPr>
        <w:t>52.16. Зарегистрированный запрос подлежит передаче главе Администрации для наложения резолюции в течение одного дня со дня регистрации запроса. Наложение главой Администрации резолюции на запросе осуществляется в течение одного дня со дня поступления к нему запроса.</w:t>
      </w:r>
    </w:p>
    <w:p w:rsidR="00F656BC" w:rsidRPr="003C7D10" w:rsidRDefault="00F656BC" w:rsidP="00A31407">
      <w:pPr>
        <w:pStyle w:val="ConsPlusNormal"/>
        <w:ind w:firstLine="709"/>
        <w:jc w:val="both"/>
        <w:rPr>
          <w:sz w:val="24"/>
          <w:szCs w:val="24"/>
        </w:rPr>
      </w:pPr>
      <w:r w:rsidRPr="003C7D10">
        <w:rPr>
          <w:sz w:val="24"/>
          <w:szCs w:val="24"/>
        </w:rPr>
        <w:t>52.17. Поступивший с резолюцией главы Администрации запрос в тече</w:t>
      </w:r>
      <w:r>
        <w:rPr>
          <w:sz w:val="24"/>
          <w:szCs w:val="24"/>
        </w:rPr>
        <w:t>ние 1 дня направляется  консультанту</w:t>
      </w:r>
      <w:r w:rsidRPr="003C7D10">
        <w:rPr>
          <w:sz w:val="24"/>
          <w:szCs w:val="24"/>
        </w:rPr>
        <w:t xml:space="preserve"> по делопроизводст</w:t>
      </w:r>
      <w:r>
        <w:rPr>
          <w:sz w:val="24"/>
          <w:szCs w:val="24"/>
        </w:rPr>
        <w:t xml:space="preserve">ву  для его передачи в Сектор </w:t>
      </w:r>
      <w:r w:rsidRPr="003C7D10">
        <w:rPr>
          <w:sz w:val="24"/>
          <w:szCs w:val="24"/>
        </w:rPr>
        <w:t xml:space="preserve"> для исполнения.</w:t>
      </w:r>
    </w:p>
    <w:p w:rsidR="00F656BC" w:rsidRPr="003C7D10" w:rsidRDefault="00F656BC" w:rsidP="00A31407">
      <w:pPr>
        <w:pStyle w:val="ConsPlusNormal"/>
        <w:ind w:firstLine="709"/>
        <w:jc w:val="both"/>
        <w:rPr>
          <w:sz w:val="24"/>
          <w:szCs w:val="24"/>
        </w:rPr>
      </w:pPr>
      <w:r w:rsidRPr="003C7D10">
        <w:rPr>
          <w:sz w:val="24"/>
          <w:szCs w:val="24"/>
        </w:rPr>
        <w:t>52.18. Результатом административной процедуры</w:t>
      </w:r>
      <w:r>
        <w:rPr>
          <w:sz w:val="24"/>
          <w:szCs w:val="24"/>
        </w:rPr>
        <w:t xml:space="preserve"> является направленный консультантом </w:t>
      </w:r>
      <w:r w:rsidRPr="003C7D10">
        <w:rPr>
          <w:sz w:val="24"/>
          <w:szCs w:val="24"/>
        </w:rPr>
        <w:t xml:space="preserve"> по делопроизводств</w:t>
      </w:r>
      <w:r>
        <w:rPr>
          <w:sz w:val="24"/>
          <w:szCs w:val="24"/>
        </w:rPr>
        <w:t>у запрос в Сектор</w:t>
      </w:r>
      <w:r w:rsidRPr="003C7D10">
        <w:rPr>
          <w:sz w:val="24"/>
          <w:szCs w:val="24"/>
        </w:rPr>
        <w:t xml:space="preserve"> с резолюцией главы Администрации для исполнения.</w:t>
      </w:r>
    </w:p>
    <w:p w:rsidR="00F656BC" w:rsidRPr="003C7D10" w:rsidRDefault="00F656BC" w:rsidP="00A31407">
      <w:pPr>
        <w:pStyle w:val="ConsPlusNormal"/>
        <w:ind w:firstLine="709"/>
        <w:jc w:val="both"/>
        <w:rPr>
          <w:sz w:val="24"/>
          <w:szCs w:val="24"/>
        </w:rPr>
      </w:pPr>
      <w:r w:rsidRPr="003C7D10">
        <w:rPr>
          <w:sz w:val="24"/>
          <w:szCs w:val="24"/>
        </w:rPr>
        <w:t>52.19. Максимальный срок исполнения административной процедуры составляет не более 3 дней со дн</w:t>
      </w:r>
      <w:r>
        <w:rPr>
          <w:sz w:val="24"/>
          <w:szCs w:val="24"/>
        </w:rPr>
        <w:t>я регистрации запроса консультанта  по делопроизводству</w:t>
      </w:r>
      <w:r w:rsidRPr="003C7D10">
        <w:rPr>
          <w:sz w:val="24"/>
          <w:szCs w:val="24"/>
        </w:rPr>
        <w:t>.</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2"/>
        <w:rPr>
          <w:sz w:val="26"/>
          <w:szCs w:val="26"/>
        </w:rPr>
      </w:pPr>
      <w:r w:rsidRPr="00A31407">
        <w:rPr>
          <w:sz w:val="26"/>
          <w:szCs w:val="26"/>
        </w:rPr>
        <w:t>2. Рассмотрение запроса и принятие решения в форме протокола</w:t>
      </w:r>
    </w:p>
    <w:p w:rsidR="00F656BC" w:rsidRPr="00A31407" w:rsidRDefault="00F656BC" w:rsidP="00A31407">
      <w:pPr>
        <w:pStyle w:val="ConsPlusNormal"/>
        <w:ind w:firstLine="709"/>
        <w:jc w:val="center"/>
        <w:rPr>
          <w:sz w:val="26"/>
          <w:szCs w:val="26"/>
        </w:rPr>
      </w:pPr>
      <w:r w:rsidRPr="00A31407">
        <w:rPr>
          <w:sz w:val="26"/>
          <w:szCs w:val="26"/>
        </w:rPr>
        <w:t>комиссией по вопросу предоставления земельных участков на</w:t>
      </w:r>
    </w:p>
    <w:p w:rsidR="00F656BC" w:rsidRPr="00A31407" w:rsidRDefault="00F656BC" w:rsidP="00A31407">
      <w:pPr>
        <w:pStyle w:val="ConsPlusNormal"/>
        <w:ind w:firstLine="709"/>
        <w:jc w:val="center"/>
        <w:rPr>
          <w:sz w:val="26"/>
          <w:szCs w:val="26"/>
        </w:rPr>
      </w:pPr>
      <w:r w:rsidRPr="00A31407">
        <w:rPr>
          <w:sz w:val="26"/>
          <w:szCs w:val="26"/>
        </w:rPr>
        <w:t>территории муниципального образования  Яснополянское Щекинского района</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both"/>
        <w:rPr>
          <w:sz w:val="24"/>
          <w:szCs w:val="24"/>
        </w:rPr>
      </w:pPr>
      <w:r w:rsidRPr="003C7D10">
        <w:rPr>
          <w:sz w:val="24"/>
          <w:szCs w:val="24"/>
        </w:rPr>
        <w:t xml:space="preserve">53. Основанием для начала административной процедуры </w:t>
      </w:r>
      <w:r>
        <w:rPr>
          <w:sz w:val="24"/>
          <w:szCs w:val="24"/>
        </w:rPr>
        <w:t>является поступление от консультанта</w:t>
      </w:r>
      <w:r w:rsidRPr="003C7D10">
        <w:rPr>
          <w:sz w:val="24"/>
          <w:szCs w:val="24"/>
        </w:rPr>
        <w:t xml:space="preserve"> по делопроизводств</w:t>
      </w:r>
      <w:r>
        <w:rPr>
          <w:sz w:val="24"/>
          <w:szCs w:val="24"/>
        </w:rPr>
        <w:t xml:space="preserve">у  в сектор </w:t>
      </w:r>
      <w:r w:rsidRPr="003C7D10">
        <w:rPr>
          <w:sz w:val="24"/>
          <w:szCs w:val="24"/>
        </w:rPr>
        <w:t xml:space="preserve">(заявление подается в произвольной форме и должно содержать сведения, </w:t>
      </w:r>
      <w:r w:rsidRPr="00A31407">
        <w:rPr>
          <w:sz w:val="24"/>
          <w:szCs w:val="24"/>
        </w:rPr>
        <w:t xml:space="preserve">указанные в </w:t>
      </w:r>
      <w:hyperlink w:anchor="Par162" w:history="1">
        <w:r w:rsidRPr="00A31407">
          <w:rPr>
            <w:sz w:val="24"/>
            <w:szCs w:val="24"/>
          </w:rPr>
          <w:t>пп. 28.1</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53.1. Специалист управления архитектуры и градостроительства передает поступивший запрос секретарю комиссии в день поступления запроса в управление архитектуры и градостроительства.</w:t>
      </w:r>
    </w:p>
    <w:p w:rsidR="00F656BC" w:rsidRPr="00A31407" w:rsidRDefault="00F656BC" w:rsidP="00A31407">
      <w:pPr>
        <w:pStyle w:val="ConsPlusNormal"/>
        <w:ind w:firstLine="709"/>
        <w:jc w:val="both"/>
        <w:rPr>
          <w:sz w:val="24"/>
          <w:szCs w:val="24"/>
        </w:rPr>
      </w:pPr>
      <w:r w:rsidRPr="00A31407">
        <w:rPr>
          <w:sz w:val="24"/>
          <w:szCs w:val="24"/>
        </w:rPr>
        <w:t xml:space="preserve">53.2. Секретарь комиссии в течение 5 дней со дня поступления к нему запроса производит проверку заявления и приложенных к нему документов на комплектность и соответствие установленным требованиям. Должен быть представлен полный комплект документов, указанных в </w:t>
      </w:r>
      <w:hyperlink w:anchor="Par181" w:history="1">
        <w:r w:rsidRPr="00A31407">
          <w:rPr>
            <w:sz w:val="24"/>
            <w:szCs w:val="24"/>
          </w:rPr>
          <w:t>подпунктах 4</w:t>
        </w:r>
      </w:hyperlink>
      <w:r w:rsidRPr="00A31407">
        <w:rPr>
          <w:sz w:val="24"/>
          <w:szCs w:val="24"/>
        </w:rPr>
        <w:t xml:space="preserve">, </w:t>
      </w:r>
      <w:hyperlink w:anchor="Par182" w:history="1">
        <w:r w:rsidRPr="00A31407">
          <w:rPr>
            <w:sz w:val="24"/>
            <w:szCs w:val="24"/>
          </w:rPr>
          <w:t>5</w:t>
        </w:r>
      </w:hyperlink>
      <w:r w:rsidRPr="00A31407">
        <w:rPr>
          <w:sz w:val="24"/>
          <w:szCs w:val="24"/>
        </w:rPr>
        <w:t xml:space="preserve">, </w:t>
      </w:r>
      <w:hyperlink w:anchor="Par184" w:history="1">
        <w:r w:rsidRPr="00A31407">
          <w:rPr>
            <w:sz w:val="24"/>
            <w:szCs w:val="24"/>
          </w:rPr>
          <w:t>7 пункта 29</w:t>
        </w:r>
      </w:hyperlink>
      <w:r w:rsidRPr="00A31407">
        <w:rPr>
          <w:sz w:val="24"/>
          <w:szCs w:val="24"/>
        </w:rPr>
        <w:t xml:space="preserve"> настоящего Административного регламента и являющихся основанием для предоставления Муниципальной услуги. Документы должны быть действительными на дату обращения.</w:t>
      </w:r>
    </w:p>
    <w:p w:rsidR="00F656BC" w:rsidRPr="00A31407" w:rsidRDefault="00F656BC" w:rsidP="00A31407">
      <w:pPr>
        <w:pStyle w:val="ConsPlusNormal"/>
        <w:ind w:firstLine="709"/>
        <w:jc w:val="both"/>
        <w:rPr>
          <w:sz w:val="24"/>
          <w:szCs w:val="24"/>
        </w:rPr>
      </w:pPr>
      <w:r w:rsidRPr="00A31407">
        <w:rPr>
          <w:sz w:val="24"/>
          <w:szCs w:val="24"/>
        </w:rPr>
        <w:t xml:space="preserve">54. В случае отсутствия в заявлении необходимых сведений, непредставления или неполного представления прилагаемых к заявлению документов, указанных в </w:t>
      </w:r>
      <w:hyperlink w:anchor="Par181" w:history="1">
        <w:r w:rsidRPr="00A31407">
          <w:rPr>
            <w:sz w:val="24"/>
            <w:szCs w:val="24"/>
          </w:rPr>
          <w:t>подпунктах 4</w:t>
        </w:r>
      </w:hyperlink>
      <w:r w:rsidRPr="00A31407">
        <w:rPr>
          <w:sz w:val="24"/>
          <w:szCs w:val="24"/>
        </w:rPr>
        <w:t xml:space="preserve">, </w:t>
      </w:r>
      <w:hyperlink w:anchor="Par182" w:history="1">
        <w:r w:rsidRPr="00A31407">
          <w:rPr>
            <w:sz w:val="24"/>
            <w:szCs w:val="24"/>
          </w:rPr>
          <w:t>5</w:t>
        </w:r>
      </w:hyperlink>
      <w:r w:rsidRPr="00A31407">
        <w:rPr>
          <w:sz w:val="24"/>
          <w:szCs w:val="24"/>
        </w:rPr>
        <w:t xml:space="preserve">, </w:t>
      </w:r>
      <w:hyperlink w:anchor="Par184" w:history="1">
        <w:r w:rsidRPr="00A31407">
          <w:rPr>
            <w:sz w:val="24"/>
            <w:szCs w:val="24"/>
          </w:rPr>
          <w:t>7 пункта 29</w:t>
        </w:r>
      </w:hyperlink>
      <w:r w:rsidRPr="00A31407">
        <w:rPr>
          <w:sz w:val="24"/>
          <w:szCs w:val="24"/>
        </w:rPr>
        <w:t xml:space="preserve"> настоящего регламента, секретарь комиссии в течение 3 дней со дня окончания проверки заявления и приложенных к нему документов направляет почтовым отправлением Заявителю уведомление об отказе в предоставлении земельного участка с обоснованием причин отказа. Заявитель вправе в течение 3 дней со дня рассмотрения запроса получить уведомление об отказе в предоставлении земельного участка лично при условии предварительного уведомления его секретарем комиссии по телефону в течение 1 дня со дня рассмотрения запроса.</w:t>
      </w:r>
    </w:p>
    <w:p w:rsidR="00F656BC" w:rsidRPr="003C7D10" w:rsidRDefault="00F656BC" w:rsidP="00A31407">
      <w:pPr>
        <w:pStyle w:val="ConsPlusNormal"/>
        <w:ind w:firstLine="709"/>
        <w:jc w:val="both"/>
        <w:rPr>
          <w:sz w:val="24"/>
          <w:szCs w:val="24"/>
        </w:rPr>
      </w:pPr>
      <w:r w:rsidRPr="00A31407">
        <w:rPr>
          <w:sz w:val="24"/>
          <w:szCs w:val="24"/>
        </w:rPr>
        <w:t>55. В случае соответствия документов установленным требованиям</w:t>
      </w:r>
      <w:r w:rsidRPr="003C7D10">
        <w:rPr>
          <w:sz w:val="24"/>
          <w:szCs w:val="24"/>
        </w:rPr>
        <w:t xml:space="preserve"> настоящего Административного регламента секретарь комиссии в течение 3 дней со дня окончания проверки заявления и приложенных к нему документов направляет почтовым отправлением Заявителю уведомление о дате и времени заседания комиссии, на котором будет рассмотрен его запрос. Заявитель вправе в течение 3 дней со дня рассмотрения запроса получить данное уведомление лично при условии предварительного уведомления его секретарем комиссии по телефону в течение 1 дня со дня рассмотрения запроса.</w:t>
      </w:r>
    </w:p>
    <w:p w:rsidR="00F656BC" w:rsidRPr="003C7D10" w:rsidRDefault="00F656BC" w:rsidP="00A31407">
      <w:pPr>
        <w:pStyle w:val="ConsPlusNormal"/>
        <w:ind w:firstLine="709"/>
        <w:jc w:val="both"/>
        <w:rPr>
          <w:sz w:val="24"/>
          <w:szCs w:val="24"/>
        </w:rPr>
      </w:pPr>
      <w:r w:rsidRPr="003C7D10">
        <w:rPr>
          <w:sz w:val="24"/>
          <w:szCs w:val="24"/>
        </w:rPr>
        <w:t>56. На заседании комиссии рассматривается поступивший запрос и выносится решение о способе предоставления земельного участка:</w:t>
      </w:r>
    </w:p>
    <w:p w:rsidR="00F656BC" w:rsidRPr="003C7D10" w:rsidRDefault="00F656BC" w:rsidP="00A31407">
      <w:pPr>
        <w:pStyle w:val="ConsPlusNormal"/>
        <w:ind w:firstLine="709"/>
        <w:jc w:val="both"/>
        <w:rPr>
          <w:sz w:val="24"/>
          <w:szCs w:val="24"/>
        </w:rPr>
      </w:pPr>
      <w:r w:rsidRPr="003C7D10">
        <w:rPr>
          <w:sz w:val="24"/>
          <w:szCs w:val="24"/>
        </w:rPr>
        <w:t>- предоставление земельного участка в аренду или собственность на аукционе (конкурсе);</w:t>
      </w:r>
    </w:p>
    <w:p w:rsidR="00F656BC" w:rsidRPr="003C7D10" w:rsidRDefault="00F656BC" w:rsidP="00A31407">
      <w:pPr>
        <w:pStyle w:val="ConsPlusNormal"/>
        <w:ind w:firstLine="709"/>
        <w:jc w:val="both"/>
        <w:rPr>
          <w:sz w:val="24"/>
          <w:szCs w:val="24"/>
        </w:rPr>
      </w:pPr>
      <w:r w:rsidRPr="003C7D10">
        <w:rPr>
          <w:sz w:val="24"/>
          <w:szCs w:val="24"/>
        </w:rPr>
        <w:t>- предоставление земельного участка в аренду без проведения торгов при условии, что по истечении 30 дней с даты публикации в СМИ информация о предполагаемом выделении в аренду земельного участка для целей, не связанных со строительством, заявка Заявителя окажется единственной. Публикация данной информации осуществляется в периодическом печатном издан</w:t>
      </w:r>
      <w:r>
        <w:rPr>
          <w:sz w:val="24"/>
          <w:szCs w:val="24"/>
        </w:rPr>
        <w:t>ии - газете "Щекинский муниципальный вестник</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xml:space="preserve">56.1. В случае несоответствия заявленного разрешенного использования правилам землепользования </w:t>
      </w:r>
      <w:r>
        <w:rPr>
          <w:sz w:val="24"/>
          <w:szCs w:val="24"/>
        </w:rPr>
        <w:t>и застройки муниципального образования Яснополянское Щекинского района</w:t>
      </w:r>
      <w:r w:rsidRPr="003C7D10">
        <w:rPr>
          <w:sz w:val="24"/>
          <w:szCs w:val="24"/>
        </w:rPr>
        <w:t>, действующим санитарным, градостроительным и экологическим нормам комиссия принимает решение о нецелесообразности предоставления земельного участка.</w:t>
      </w:r>
    </w:p>
    <w:p w:rsidR="00F656BC" w:rsidRPr="00A31407" w:rsidRDefault="00F656BC" w:rsidP="00A31407">
      <w:pPr>
        <w:pStyle w:val="ConsPlusNormal"/>
        <w:ind w:firstLine="709"/>
        <w:jc w:val="both"/>
        <w:rPr>
          <w:sz w:val="24"/>
          <w:szCs w:val="24"/>
        </w:rPr>
      </w:pPr>
      <w:bookmarkStart w:id="20" w:name="Par334"/>
      <w:bookmarkEnd w:id="20"/>
      <w:r w:rsidRPr="00A31407">
        <w:rPr>
          <w:sz w:val="24"/>
          <w:szCs w:val="24"/>
        </w:rPr>
        <w:t xml:space="preserve">56.2. В случае если документы и информация, указанные в </w:t>
      </w:r>
      <w:hyperlink w:anchor="Par179" w:history="1">
        <w:r w:rsidRPr="00A31407">
          <w:rPr>
            <w:sz w:val="24"/>
            <w:szCs w:val="24"/>
          </w:rPr>
          <w:t>подпунктах 2</w:t>
        </w:r>
      </w:hyperlink>
      <w:r w:rsidRPr="00A31407">
        <w:rPr>
          <w:sz w:val="24"/>
          <w:szCs w:val="24"/>
        </w:rPr>
        <w:t xml:space="preserve">, </w:t>
      </w:r>
      <w:hyperlink w:anchor="Par180" w:history="1">
        <w:r w:rsidRPr="00A31407">
          <w:rPr>
            <w:sz w:val="24"/>
            <w:szCs w:val="24"/>
          </w:rPr>
          <w:t>3</w:t>
        </w:r>
      </w:hyperlink>
      <w:r w:rsidRPr="00A31407">
        <w:rPr>
          <w:sz w:val="24"/>
          <w:szCs w:val="24"/>
        </w:rPr>
        <w:t xml:space="preserve">, </w:t>
      </w:r>
      <w:hyperlink w:anchor="Par183" w:history="1">
        <w:r w:rsidRPr="00A31407">
          <w:rPr>
            <w:sz w:val="24"/>
            <w:szCs w:val="24"/>
          </w:rPr>
          <w:t>6 пункта 29</w:t>
        </w:r>
      </w:hyperlink>
      <w:r w:rsidRPr="00A31407">
        <w:rPr>
          <w:sz w:val="24"/>
          <w:szCs w:val="24"/>
        </w:rPr>
        <w:t xml:space="preserve"> настоящего Административного регламента, подлежащие представлению в рамках межведомственного информационного взаимодействия, не были представлены Заявителем, секретарь комиссии в 3-дневный срок со дня получения комиссией запроса с резолюцией главы Администрации готовит межведомственный запрос о предоставлении документов и информации, необходимых для предоставления Муниципальной услуги. Предоставление Муниципальной услуги приостанавливается на срок до момента получения ответа (документов, информации) на направленный запрос.</w:t>
      </w:r>
    </w:p>
    <w:p w:rsidR="00F656BC" w:rsidRPr="00A31407" w:rsidRDefault="00F656BC" w:rsidP="00A31407">
      <w:pPr>
        <w:pStyle w:val="ConsPlusNormal"/>
        <w:ind w:firstLine="709"/>
        <w:jc w:val="both"/>
        <w:rPr>
          <w:sz w:val="24"/>
          <w:szCs w:val="24"/>
        </w:rPr>
      </w:pPr>
      <w:r w:rsidRPr="00A31407">
        <w:rPr>
          <w:sz w:val="24"/>
          <w:szCs w:val="24"/>
        </w:rPr>
        <w:t xml:space="preserve">56.3. Максимальный срок административного действия, указанного в </w:t>
      </w:r>
      <w:hyperlink w:anchor="Par334" w:history="1">
        <w:r w:rsidRPr="00A31407">
          <w:rPr>
            <w:sz w:val="24"/>
            <w:szCs w:val="24"/>
          </w:rPr>
          <w:t>подпункте 56.2 пункта 56</w:t>
        </w:r>
      </w:hyperlink>
      <w:r w:rsidRPr="00A31407">
        <w:rPr>
          <w:sz w:val="24"/>
          <w:szCs w:val="24"/>
        </w:rPr>
        <w:t xml:space="preserve"> настоящего Административного регламента, составляет 3 дня со дня получения запроса комиссией с резолюцией главы Администрации.</w:t>
      </w:r>
    </w:p>
    <w:p w:rsidR="00F656BC" w:rsidRPr="003C7D10" w:rsidRDefault="00F656BC" w:rsidP="00A31407">
      <w:pPr>
        <w:pStyle w:val="ConsPlusNormal"/>
        <w:ind w:firstLine="709"/>
        <w:jc w:val="both"/>
        <w:rPr>
          <w:sz w:val="24"/>
          <w:szCs w:val="24"/>
        </w:rPr>
      </w:pPr>
      <w:r w:rsidRPr="00A31407">
        <w:rPr>
          <w:sz w:val="24"/>
          <w:szCs w:val="24"/>
        </w:rPr>
        <w:t xml:space="preserve">57. Критерием принятия решения в рамках административной процедуры является комплектность документов, установленная в </w:t>
      </w:r>
      <w:hyperlink w:anchor="Par177" w:history="1">
        <w:r w:rsidRPr="00A31407">
          <w:rPr>
            <w:sz w:val="24"/>
            <w:szCs w:val="24"/>
          </w:rPr>
          <w:t>пункте 29</w:t>
        </w:r>
      </w:hyperlink>
      <w:r w:rsidRPr="00A31407">
        <w:rPr>
          <w:sz w:val="24"/>
          <w:szCs w:val="24"/>
        </w:rPr>
        <w:t xml:space="preserve"> настоящего Административного регламента, соответствие разрешенного использования испрашиваемого земельного участка правилам землепользования и застройки муниципального</w:t>
      </w:r>
      <w:r>
        <w:rPr>
          <w:sz w:val="24"/>
          <w:szCs w:val="24"/>
        </w:rPr>
        <w:t xml:space="preserve"> образования Яснополянское Щекинского района</w:t>
      </w:r>
      <w:r w:rsidRPr="003C7D10">
        <w:rPr>
          <w:sz w:val="24"/>
          <w:szCs w:val="24"/>
        </w:rPr>
        <w:t>, действующим санитарным, градостроительным и экологическим нормам.</w:t>
      </w:r>
    </w:p>
    <w:p w:rsidR="00F656BC" w:rsidRPr="003C7D10" w:rsidRDefault="00F656BC" w:rsidP="00A31407">
      <w:pPr>
        <w:pStyle w:val="ConsPlusNormal"/>
        <w:ind w:firstLine="709"/>
        <w:jc w:val="both"/>
        <w:rPr>
          <w:sz w:val="24"/>
          <w:szCs w:val="24"/>
        </w:rPr>
      </w:pPr>
      <w:r w:rsidRPr="003C7D10">
        <w:rPr>
          <w:sz w:val="24"/>
          <w:szCs w:val="24"/>
        </w:rPr>
        <w:t>58. По результатам рассмотрения запроса на комиссии секретарь комиссии в течение 3 дней со дня проведения заседания комиссии готовит и передает протокол, изготовленный в 2 экземплярах, членам комиссии для подписания. Протокол комиссии подлежит подписанию в срок, не превышающий 3 дней со дня его передачи секретарем комиссии членам комиссии.</w:t>
      </w:r>
    </w:p>
    <w:p w:rsidR="00F656BC" w:rsidRPr="003C7D10" w:rsidRDefault="00F656BC" w:rsidP="00A31407">
      <w:pPr>
        <w:pStyle w:val="ConsPlusNormal"/>
        <w:ind w:firstLine="709"/>
        <w:jc w:val="both"/>
        <w:rPr>
          <w:sz w:val="24"/>
          <w:szCs w:val="24"/>
        </w:rPr>
      </w:pPr>
      <w:r w:rsidRPr="003C7D10">
        <w:rPr>
          <w:sz w:val="24"/>
          <w:szCs w:val="24"/>
        </w:rPr>
        <w:t>59. Один экземпляр протокола с приложенными к нему копиями запроса (заявление и документы) в срок, не превышающий 1 дня со дня подписания протокола членами комиссии, направляется с</w:t>
      </w:r>
      <w:r>
        <w:rPr>
          <w:sz w:val="24"/>
          <w:szCs w:val="24"/>
        </w:rPr>
        <w:t>екретарем комиссии в сектор по земельным и имущественным отношениям</w:t>
      </w:r>
      <w:r w:rsidRPr="003C7D10">
        <w:rPr>
          <w:sz w:val="24"/>
          <w:szCs w:val="24"/>
        </w:rPr>
        <w:t>, второй экземпляр секретарь комиссии в срок, не превышающий 1 дня со дня подписания пр</w:t>
      </w:r>
      <w:r>
        <w:rPr>
          <w:sz w:val="24"/>
          <w:szCs w:val="24"/>
        </w:rPr>
        <w:t>отокола, направляет в  Сектор</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60. Секретарь комиссии в течение 2 дней со дня подписани</w:t>
      </w:r>
      <w:r>
        <w:rPr>
          <w:sz w:val="24"/>
          <w:szCs w:val="24"/>
        </w:rPr>
        <w:t>я протокола направляет консультанту</w:t>
      </w:r>
      <w:r w:rsidRPr="003C7D10">
        <w:rPr>
          <w:sz w:val="24"/>
          <w:szCs w:val="24"/>
        </w:rPr>
        <w:t xml:space="preserve"> по делопроизводств</w:t>
      </w:r>
      <w:r>
        <w:rPr>
          <w:sz w:val="24"/>
          <w:szCs w:val="24"/>
        </w:rPr>
        <w:t>у</w:t>
      </w:r>
      <w:r w:rsidRPr="003C7D10">
        <w:rPr>
          <w:sz w:val="24"/>
          <w:szCs w:val="24"/>
        </w:rPr>
        <w:t xml:space="preserve"> подготовленное и подписанное главой Администрации письменное уведомление Заявителя о принятом на заседании комиссии решении.</w:t>
      </w:r>
    </w:p>
    <w:p w:rsidR="00F656BC" w:rsidRPr="00A31407" w:rsidRDefault="00F656BC" w:rsidP="00A31407">
      <w:pPr>
        <w:pStyle w:val="ConsPlusNormal"/>
        <w:ind w:firstLine="709"/>
        <w:jc w:val="both"/>
        <w:rPr>
          <w:sz w:val="24"/>
          <w:szCs w:val="24"/>
        </w:rPr>
      </w:pPr>
      <w:r w:rsidRPr="003C7D10">
        <w:rPr>
          <w:sz w:val="24"/>
          <w:szCs w:val="24"/>
        </w:rPr>
        <w:t xml:space="preserve">61. </w:t>
      </w:r>
      <w:r>
        <w:rPr>
          <w:sz w:val="24"/>
          <w:szCs w:val="24"/>
        </w:rPr>
        <w:t xml:space="preserve">Консультант  по делопроизводству </w:t>
      </w:r>
      <w:r w:rsidRPr="003C7D10">
        <w:rPr>
          <w:sz w:val="24"/>
          <w:szCs w:val="24"/>
        </w:rPr>
        <w:t xml:space="preserve"> регистрирует в течение 1 дня и в течение 1 дня со дня регистрации направляет Заявителю поступившее от секретаря комиссии уведомление, в соответствии с которым Заявитель может обратиться в администрацию муниципальног</w:t>
      </w:r>
      <w:r>
        <w:rPr>
          <w:sz w:val="24"/>
          <w:szCs w:val="24"/>
        </w:rPr>
        <w:t>о образования  Яснополянское Щекинского района</w:t>
      </w:r>
      <w:r w:rsidRPr="003C7D10">
        <w:rPr>
          <w:sz w:val="24"/>
          <w:szCs w:val="24"/>
        </w:rPr>
        <w:t xml:space="preserve"> для предоставления Муниципальной услуги с заявлением по одной из указанных в настоящем Административном регламенте форм </w:t>
      </w:r>
      <w:r w:rsidRPr="00A31407">
        <w:rPr>
          <w:sz w:val="24"/>
          <w:szCs w:val="24"/>
        </w:rPr>
        <w:t>(</w:t>
      </w:r>
      <w:hyperlink w:anchor="Par519" w:history="1">
        <w:r w:rsidRPr="00A31407">
          <w:rPr>
            <w:sz w:val="24"/>
            <w:szCs w:val="24"/>
          </w:rPr>
          <w:t>приложения 1</w:t>
        </w:r>
      </w:hyperlink>
      <w:r w:rsidRPr="00A31407">
        <w:rPr>
          <w:sz w:val="24"/>
          <w:szCs w:val="24"/>
        </w:rPr>
        <w:t xml:space="preserve">, </w:t>
      </w:r>
      <w:hyperlink w:anchor="Par569" w:history="1">
        <w:r w:rsidRPr="00A31407">
          <w:rPr>
            <w:sz w:val="24"/>
            <w:szCs w:val="24"/>
          </w:rPr>
          <w:t>2</w:t>
        </w:r>
      </w:hyperlink>
      <w:r w:rsidRPr="00A31407">
        <w:rPr>
          <w:sz w:val="24"/>
          <w:szCs w:val="24"/>
        </w:rPr>
        <w:t xml:space="preserve">, </w:t>
      </w:r>
      <w:hyperlink w:anchor="Par622" w:history="1">
        <w:r w:rsidRPr="00A31407">
          <w:rPr>
            <w:sz w:val="24"/>
            <w:szCs w:val="24"/>
          </w:rPr>
          <w:t>3</w:t>
        </w:r>
      </w:hyperlink>
      <w:r w:rsidRPr="00A31407">
        <w:rPr>
          <w:sz w:val="24"/>
          <w:szCs w:val="24"/>
        </w:rPr>
        <w:t>).</w:t>
      </w:r>
    </w:p>
    <w:p w:rsidR="00F656BC" w:rsidRPr="003C7D10" w:rsidRDefault="00F656BC" w:rsidP="00A31407">
      <w:pPr>
        <w:pStyle w:val="ConsPlusNormal"/>
        <w:ind w:firstLine="709"/>
        <w:jc w:val="both"/>
        <w:rPr>
          <w:sz w:val="24"/>
          <w:szCs w:val="24"/>
        </w:rPr>
      </w:pPr>
      <w:r w:rsidRPr="003C7D10">
        <w:rPr>
          <w:sz w:val="24"/>
          <w:szCs w:val="24"/>
        </w:rPr>
        <w:t>62. Способом фиксации результата выполнения административной процедуры является направление уведомления Заявителю, которое регистрируется в системе АСДЭД "Дело".</w:t>
      </w:r>
    </w:p>
    <w:p w:rsidR="00F656BC" w:rsidRPr="003C7D10" w:rsidRDefault="00F656BC" w:rsidP="00A31407">
      <w:pPr>
        <w:pStyle w:val="ConsPlusNormal"/>
        <w:ind w:firstLine="709"/>
        <w:jc w:val="both"/>
        <w:rPr>
          <w:sz w:val="24"/>
          <w:szCs w:val="24"/>
        </w:rPr>
      </w:pPr>
      <w:r w:rsidRPr="003C7D10">
        <w:rPr>
          <w:sz w:val="24"/>
          <w:szCs w:val="24"/>
        </w:rPr>
        <w:t>63. Результатом административной процедуры</w:t>
      </w:r>
      <w:r>
        <w:rPr>
          <w:sz w:val="24"/>
          <w:szCs w:val="24"/>
        </w:rPr>
        <w:t xml:space="preserve"> является направленное консультанту</w:t>
      </w:r>
      <w:r w:rsidRPr="003C7D10">
        <w:rPr>
          <w:sz w:val="24"/>
          <w:szCs w:val="24"/>
        </w:rPr>
        <w:t xml:space="preserve"> по делопроизводств</w:t>
      </w:r>
      <w:r>
        <w:rPr>
          <w:sz w:val="24"/>
          <w:szCs w:val="24"/>
        </w:rPr>
        <w:t>у</w:t>
      </w:r>
      <w:r w:rsidRPr="003C7D10">
        <w:rPr>
          <w:sz w:val="24"/>
          <w:szCs w:val="24"/>
        </w:rPr>
        <w:t xml:space="preserve"> письменное уведомление Заявителю о принятом на заседании комиссии решении.</w:t>
      </w:r>
    </w:p>
    <w:p w:rsidR="00F656BC" w:rsidRPr="003C7D10" w:rsidRDefault="00F656BC" w:rsidP="00A31407">
      <w:pPr>
        <w:pStyle w:val="ConsPlusNormal"/>
        <w:ind w:firstLine="709"/>
        <w:jc w:val="both"/>
        <w:rPr>
          <w:sz w:val="24"/>
          <w:szCs w:val="24"/>
        </w:rPr>
      </w:pPr>
      <w:r w:rsidRPr="003C7D10">
        <w:rPr>
          <w:sz w:val="24"/>
          <w:szCs w:val="24"/>
        </w:rPr>
        <w:t>64. Максимальный срок выполнения административной процедуры по рассмотрению запроса и принятию решения на заседании комиссии составляет 16 дней со дня поступления в комиссию запроса от Заявителей.</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2"/>
        <w:rPr>
          <w:sz w:val="26"/>
          <w:szCs w:val="26"/>
        </w:rPr>
      </w:pPr>
      <w:bookmarkStart w:id="21" w:name="Par345"/>
      <w:bookmarkEnd w:id="21"/>
      <w:r w:rsidRPr="00A31407">
        <w:rPr>
          <w:sz w:val="26"/>
          <w:szCs w:val="26"/>
        </w:rPr>
        <w:t>3. Предоставление земельного участка в аренду</w:t>
      </w:r>
    </w:p>
    <w:p w:rsidR="00F656BC" w:rsidRPr="00A31407" w:rsidRDefault="00F656BC" w:rsidP="00A31407">
      <w:pPr>
        <w:pStyle w:val="ConsPlusNormal"/>
        <w:ind w:firstLine="709"/>
        <w:jc w:val="center"/>
        <w:rPr>
          <w:sz w:val="26"/>
          <w:szCs w:val="26"/>
        </w:rPr>
      </w:pPr>
      <w:r w:rsidRPr="00A31407">
        <w:rPr>
          <w:sz w:val="26"/>
          <w:szCs w:val="26"/>
        </w:rPr>
        <w:t>или собственность путем проведения аукциона</w:t>
      </w:r>
    </w:p>
    <w:p w:rsidR="00F656BC" w:rsidRPr="00A31407" w:rsidRDefault="00F656BC" w:rsidP="00A31407">
      <w:pPr>
        <w:pStyle w:val="ConsPlusNormal"/>
        <w:ind w:firstLine="709"/>
        <w:rPr>
          <w:sz w:val="26"/>
          <w:szCs w:val="26"/>
        </w:rPr>
      </w:pPr>
    </w:p>
    <w:p w:rsidR="00F656BC" w:rsidRPr="003C7D10" w:rsidRDefault="00F656BC" w:rsidP="00A31407">
      <w:pPr>
        <w:pStyle w:val="ConsPlusNormal"/>
        <w:ind w:firstLine="709"/>
        <w:jc w:val="both"/>
        <w:rPr>
          <w:sz w:val="24"/>
          <w:szCs w:val="24"/>
        </w:rPr>
      </w:pPr>
      <w:r w:rsidRPr="003C7D10">
        <w:rPr>
          <w:sz w:val="24"/>
          <w:szCs w:val="24"/>
        </w:rPr>
        <w:t>65. Основанием для начала административной процедуры я</w:t>
      </w:r>
      <w:r>
        <w:rPr>
          <w:sz w:val="24"/>
          <w:szCs w:val="24"/>
        </w:rPr>
        <w:t xml:space="preserve">вляется поступление в Сектор </w:t>
      </w:r>
      <w:r w:rsidRPr="003C7D10">
        <w:rPr>
          <w:sz w:val="24"/>
          <w:szCs w:val="24"/>
        </w:rPr>
        <w:t xml:space="preserve"> протокола заседания комиссии с приложенными к нему копиями запросов Заявителей и ситуационными планами по каждому участку.</w:t>
      </w:r>
    </w:p>
    <w:p w:rsidR="00F656BC" w:rsidRPr="003C7D10" w:rsidRDefault="00F656BC" w:rsidP="00A31407">
      <w:pPr>
        <w:pStyle w:val="ConsPlusNormal"/>
        <w:ind w:firstLine="709"/>
        <w:jc w:val="both"/>
        <w:rPr>
          <w:sz w:val="24"/>
          <w:szCs w:val="24"/>
        </w:rPr>
      </w:pPr>
      <w:r w:rsidRPr="003C7D10">
        <w:rPr>
          <w:sz w:val="24"/>
          <w:szCs w:val="24"/>
        </w:rPr>
        <w:t>66. Специа</w:t>
      </w:r>
      <w:r>
        <w:rPr>
          <w:sz w:val="24"/>
          <w:szCs w:val="24"/>
        </w:rPr>
        <w:t>лист Сектора</w:t>
      </w:r>
      <w:r w:rsidRPr="003C7D10">
        <w:rPr>
          <w:sz w:val="24"/>
          <w:szCs w:val="24"/>
        </w:rPr>
        <w:t xml:space="preserve"> в 30-дневный срок со дня получения протокола комиссии обеспечивает проведение работ по формированию земельного участка и обращается в орган государственного кадастрового учета с заявлением о проведении государственного кадастрового учета.</w:t>
      </w:r>
    </w:p>
    <w:p w:rsidR="00F656BC" w:rsidRPr="003C7D10" w:rsidRDefault="00F656BC" w:rsidP="00A31407">
      <w:pPr>
        <w:pStyle w:val="ConsPlusNormal"/>
        <w:ind w:firstLine="709"/>
        <w:jc w:val="both"/>
        <w:rPr>
          <w:sz w:val="24"/>
          <w:szCs w:val="24"/>
        </w:rPr>
      </w:pPr>
      <w:r w:rsidRPr="003C7D10">
        <w:rPr>
          <w:sz w:val="24"/>
          <w:szCs w:val="24"/>
        </w:rPr>
        <w:t>67. В случае если лицо, заинтересованное в предоставлении земельного участка, изъявит желание провести формирование земельного участка самостоятельно, специалист Управления в 5-дневный срок заключает с Заявителем соглашение о проведении работ по формированию участка за его счет с условием возврата денежных средств, если Заявитель не будет признан победителем аукциона.</w:t>
      </w:r>
    </w:p>
    <w:p w:rsidR="00F656BC" w:rsidRPr="003C7D10" w:rsidRDefault="00F656BC" w:rsidP="00A31407">
      <w:pPr>
        <w:pStyle w:val="ConsPlusNormal"/>
        <w:ind w:firstLine="709"/>
        <w:jc w:val="both"/>
        <w:rPr>
          <w:sz w:val="24"/>
          <w:szCs w:val="24"/>
        </w:rPr>
      </w:pPr>
      <w:r w:rsidRPr="003C7D10">
        <w:rPr>
          <w:sz w:val="24"/>
          <w:szCs w:val="24"/>
        </w:rPr>
        <w:t>68. После постановки земельного участка на государственный кадаст</w:t>
      </w:r>
      <w:r>
        <w:rPr>
          <w:sz w:val="24"/>
          <w:szCs w:val="24"/>
        </w:rPr>
        <w:t>ровый учет специалист Сектора</w:t>
      </w:r>
      <w:r w:rsidRPr="003C7D10">
        <w:rPr>
          <w:sz w:val="24"/>
          <w:szCs w:val="24"/>
        </w:rPr>
        <w:t xml:space="preserve"> в 3-дневный срок со дня получения кадастрового паспорта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w:t>
      </w:r>
      <w:r>
        <w:rPr>
          <w:sz w:val="24"/>
          <w:szCs w:val="24"/>
        </w:rPr>
        <w:t xml:space="preserve"> области</w:t>
      </w:r>
      <w:r w:rsidRPr="003C7D10">
        <w:rPr>
          <w:sz w:val="24"/>
          <w:szCs w:val="24"/>
        </w:rPr>
        <w:t xml:space="preserve"> (</w:t>
      </w:r>
      <w:r>
        <w:rPr>
          <w:sz w:val="24"/>
          <w:szCs w:val="24"/>
        </w:rPr>
        <w:t>рабочее место в городе Щекино</w:t>
      </w:r>
      <w:r w:rsidRPr="003C7D10">
        <w:rPr>
          <w:sz w:val="24"/>
          <w:szCs w:val="24"/>
        </w:rPr>
        <w:t xml:space="preserve">) или в 3-дневный срок со дня получения от Заявителя заявления по одной из указанных в настоящем Административном регламенте форм </w:t>
      </w:r>
      <w:r w:rsidRPr="00A31407">
        <w:rPr>
          <w:sz w:val="24"/>
          <w:szCs w:val="24"/>
        </w:rPr>
        <w:t>(</w:t>
      </w:r>
      <w:hyperlink w:anchor="Par569" w:history="1">
        <w:r w:rsidRPr="00A31407">
          <w:rPr>
            <w:sz w:val="24"/>
            <w:szCs w:val="24"/>
          </w:rPr>
          <w:t>приложения 2</w:t>
        </w:r>
      </w:hyperlink>
      <w:r w:rsidRPr="00A31407">
        <w:rPr>
          <w:sz w:val="24"/>
          <w:szCs w:val="24"/>
        </w:rPr>
        <w:t xml:space="preserve">, </w:t>
      </w:r>
      <w:hyperlink w:anchor="Par622" w:history="1">
        <w:r w:rsidRPr="00A31407">
          <w:rPr>
            <w:sz w:val="24"/>
            <w:szCs w:val="24"/>
          </w:rPr>
          <w:t>3</w:t>
        </w:r>
      </w:hyperlink>
      <w:r w:rsidRPr="00A31407">
        <w:rPr>
          <w:sz w:val="24"/>
          <w:szCs w:val="24"/>
        </w:rPr>
        <w:t>)</w:t>
      </w:r>
      <w:r w:rsidRPr="003C7D10">
        <w:rPr>
          <w:sz w:val="24"/>
          <w:szCs w:val="24"/>
        </w:rPr>
        <w:t xml:space="preserve"> с приложением схемы расположения земельного участка на кадастровом плане территории и кадастрового паспорта земельного участка готовит проект договора на возмездное оказание услуг по оценке рыночной стоимости начальной цены земельного участка или права на заключение договора аренды земельного участка (далее - Проект договора), который согласовывается в срок, не превышающий 3 дней, с </w:t>
      </w:r>
      <w:r>
        <w:rPr>
          <w:sz w:val="24"/>
          <w:szCs w:val="24"/>
        </w:rPr>
        <w:t>консультантом по административной работе</w:t>
      </w:r>
      <w:r w:rsidRPr="003C7D10">
        <w:rPr>
          <w:sz w:val="24"/>
          <w:szCs w:val="24"/>
        </w:rPr>
        <w:t xml:space="preserve">, </w:t>
      </w:r>
      <w:r>
        <w:rPr>
          <w:sz w:val="24"/>
          <w:szCs w:val="24"/>
        </w:rPr>
        <w:t xml:space="preserve">сектором </w:t>
      </w:r>
      <w:r w:rsidRPr="003C7D10">
        <w:rPr>
          <w:sz w:val="24"/>
          <w:szCs w:val="24"/>
        </w:rPr>
        <w:t>б</w:t>
      </w:r>
      <w:r>
        <w:rPr>
          <w:sz w:val="24"/>
          <w:szCs w:val="24"/>
        </w:rPr>
        <w:t>ухгалтерского учета и финансам</w:t>
      </w:r>
      <w:r w:rsidRPr="003C7D10">
        <w:rPr>
          <w:sz w:val="24"/>
          <w:szCs w:val="24"/>
        </w:rPr>
        <w:t>. Затем Проект договора в течение 1 дня со дня его согласования вышеуказанными структурными подразделениями передается на подпись главе Администрации.</w:t>
      </w:r>
    </w:p>
    <w:p w:rsidR="00F656BC" w:rsidRPr="003C7D10" w:rsidRDefault="00F656BC" w:rsidP="00A31407">
      <w:pPr>
        <w:pStyle w:val="ConsPlusNormal"/>
        <w:ind w:firstLine="709"/>
        <w:jc w:val="both"/>
        <w:rPr>
          <w:sz w:val="24"/>
          <w:szCs w:val="24"/>
        </w:rPr>
      </w:pPr>
      <w:r w:rsidRPr="003C7D10">
        <w:rPr>
          <w:sz w:val="24"/>
          <w:szCs w:val="24"/>
        </w:rPr>
        <w:t>Срок подписания Проекта договора - 2 дня. После подписания главой Администрации Проект договора в течение 1 дня передается оценщику для подписания.</w:t>
      </w:r>
    </w:p>
    <w:p w:rsidR="00F656BC" w:rsidRPr="003C7D10" w:rsidRDefault="00F656BC" w:rsidP="00A31407">
      <w:pPr>
        <w:pStyle w:val="ConsPlusNormal"/>
        <w:ind w:firstLine="709"/>
        <w:jc w:val="both"/>
        <w:rPr>
          <w:sz w:val="24"/>
          <w:szCs w:val="24"/>
        </w:rPr>
      </w:pPr>
      <w:r w:rsidRPr="003C7D10">
        <w:rPr>
          <w:sz w:val="24"/>
          <w:szCs w:val="24"/>
        </w:rPr>
        <w:t>69. Результат оценочных работ по определению рыночной стоимости начальной цены земельного участка или права на заключение договора аренды земельного участка оформляется отчетом и принимается от оценщика по акту приема-</w:t>
      </w:r>
      <w:r>
        <w:rPr>
          <w:sz w:val="24"/>
          <w:szCs w:val="24"/>
        </w:rPr>
        <w:t>передачи специалистом  Сектора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70. Об</w:t>
      </w:r>
      <w:r>
        <w:rPr>
          <w:sz w:val="24"/>
          <w:szCs w:val="24"/>
        </w:rPr>
        <w:t>язанности специалиста  Сектора</w:t>
      </w:r>
      <w:r w:rsidRPr="003C7D10">
        <w:rPr>
          <w:sz w:val="24"/>
          <w:szCs w:val="24"/>
        </w:rPr>
        <w:t xml:space="preserve"> закрепляются в должностной инструкции.</w:t>
      </w:r>
    </w:p>
    <w:p w:rsidR="00F656BC" w:rsidRPr="003C7D10" w:rsidRDefault="00F656BC" w:rsidP="00A31407">
      <w:pPr>
        <w:pStyle w:val="ConsPlusNormal"/>
        <w:ind w:firstLine="709"/>
        <w:jc w:val="both"/>
        <w:rPr>
          <w:sz w:val="24"/>
          <w:szCs w:val="24"/>
        </w:rPr>
      </w:pPr>
      <w:bookmarkStart w:id="22" w:name="Par355"/>
      <w:bookmarkEnd w:id="22"/>
      <w:r w:rsidRPr="003C7D10">
        <w:rPr>
          <w:sz w:val="24"/>
          <w:szCs w:val="24"/>
        </w:rPr>
        <w:t>71. Срок исполнения Муниципальной услуги приостанавливается до получения от оценщика отчета по определению рыночной стоимости начальной цены земельного участка или права на заключение договора аренды земельного участка.</w:t>
      </w:r>
    </w:p>
    <w:p w:rsidR="00F656BC" w:rsidRPr="003C7D10" w:rsidRDefault="00F656BC" w:rsidP="00A31407">
      <w:pPr>
        <w:pStyle w:val="ConsPlusNormal"/>
        <w:ind w:firstLine="709"/>
        <w:jc w:val="both"/>
        <w:rPr>
          <w:sz w:val="24"/>
          <w:szCs w:val="24"/>
        </w:rPr>
      </w:pPr>
      <w:r>
        <w:rPr>
          <w:sz w:val="24"/>
          <w:szCs w:val="24"/>
        </w:rPr>
        <w:t>72. Специалист  Сектора</w:t>
      </w:r>
      <w:r w:rsidRPr="003C7D10">
        <w:rPr>
          <w:sz w:val="24"/>
          <w:szCs w:val="24"/>
        </w:rPr>
        <w:t xml:space="preserve"> в 3-дневный срок со дня получения от оценщика отчета по определению рыночной стоимости начальной цены земельного участка или права на заключение договора аренды земельного участка готовит проект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проведении аукциона.</w:t>
      </w:r>
    </w:p>
    <w:p w:rsidR="00F656BC" w:rsidRPr="003C7D10" w:rsidRDefault="00F656BC" w:rsidP="00A31407">
      <w:pPr>
        <w:pStyle w:val="ConsPlusNormal"/>
        <w:ind w:firstLine="709"/>
        <w:jc w:val="both"/>
        <w:rPr>
          <w:sz w:val="24"/>
          <w:szCs w:val="24"/>
        </w:rPr>
      </w:pPr>
      <w:r w:rsidRPr="003C7D10">
        <w:rPr>
          <w:sz w:val="24"/>
          <w:szCs w:val="24"/>
        </w:rPr>
        <w:t>73. Проект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проведении аукциона в срок, не превышающий 4 дней со дня его изготовления, согласовывае</w:t>
      </w:r>
      <w:r>
        <w:rPr>
          <w:sz w:val="24"/>
          <w:szCs w:val="24"/>
        </w:rPr>
        <w:t>тся</w:t>
      </w:r>
      <w:r w:rsidRPr="003C7D10">
        <w:rPr>
          <w:sz w:val="24"/>
          <w:szCs w:val="24"/>
        </w:rPr>
        <w:t xml:space="preserve">, </w:t>
      </w:r>
      <w:r>
        <w:rPr>
          <w:sz w:val="24"/>
          <w:szCs w:val="24"/>
        </w:rPr>
        <w:t>с заместителем главы администрации  и консультантом по административной работе, консультанту</w:t>
      </w:r>
      <w:r w:rsidRPr="003C7D10">
        <w:rPr>
          <w:sz w:val="24"/>
          <w:szCs w:val="24"/>
        </w:rPr>
        <w:t xml:space="preserve"> по делопроизводств</w:t>
      </w:r>
      <w:r>
        <w:rPr>
          <w:sz w:val="24"/>
          <w:szCs w:val="24"/>
        </w:rPr>
        <w:t>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74. Проект постановления администрации муниципального об</w:t>
      </w:r>
      <w:r>
        <w:rPr>
          <w:sz w:val="24"/>
          <w:szCs w:val="24"/>
        </w:rPr>
        <w:t>разования Яснополянское Щекинского района</w:t>
      </w:r>
      <w:r w:rsidRPr="003C7D10">
        <w:rPr>
          <w:sz w:val="24"/>
          <w:szCs w:val="24"/>
        </w:rPr>
        <w:t xml:space="preserve"> о проведении аукциона подлежит подписанию главой администрации муниципальног</w:t>
      </w:r>
      <w:r>
        <w:rPr>
          <w:sz w:val="24"/>
          <w:szCs w:val="24"/>
        </w:rPr>
        <w:t>о образования  Яснополянское Щекинского района</w:t>
      </w:r>
      <w:r w:rsidRPr="003C7D10">
        <w:rPr>
          <w:sz w:val="24"/>
          <w:szCs w:val="24"/>
        </w:rPr>
        <w:t xml:space="preserve"> в течение 3 дней со дня передачи указанного проекта главе Администрации.</w:t>
      </w:r>
    </w:p>
    <w:p w:rsidR="00F656BC" w:rsidRPr="003C7D10" w:rsidRDefault="00F656BC" w:rsidP="00A31407">
      <w:pPr>
        <w:pStyle w:val="ConsPlusNormal"/>
        <w:ind w:firstLine="709"/>
        <w:jc w:val="both"/>
        <w:rPr>
          <w:sz w:val="24"/>
          <w:szCs w:val="24"/>
        </w:rPr>
      </w:pPr>
      <w:r w:rsidRPr="003C7D10">
        <w:rPr>
          <w:sz w:val="24"/>
          <w:szCs w:val="24"/>
        </w:rPr>
        <w:t>75. Постановление администрации муниципальног</w:t>
      </w:r>
      <w:r>
        <w:rPr>
          <w:sz w:val="24"/>
          <w:szCs w:val="24"/>
        </w:rPr>
        <w:t>о образования  Яснополянское Щекинского района</w:t>
      </w:r>
      <w:r w:rsidRPr="003C7D10">
        <w:rPr>
          <w:sz w:val="24"/>
          <w:szCs w:val="24"/>
        </w:rPr>
        <w:t xml:space="preserve"> о проведении аукциона в течение 1 дня со дня подписания его главой Администрации направляется в комитет по делопроизводству и работе с обращениями граждан, который в течение 2 дней со дня поступления постановления направляет заверенную </w:t>
      </w:r>
      <w:r>
        <w:rPr>
          <w:sz w:val="24"/>
          <w:szCs w:val="24"/>
        </w:rPr>
        <w:t>копию постановления в Сектор</w:t>
      </w:r>
      <w:r w:rsidRPr="003C7D10">
        <w:rPr>
          <w:sz w:val="24"/>
          <w:szCs w:val="24"/>
        </w:rPr>
        <w:t>.</w:t>
      </w:r>
    </w:p>
    <w:p w:rsidR="00F656BC" w:rsidRPr="003C7D10" w:rsidRDefault="00F656BC" w:rsidP="00A31407">
      <w:pPr>
        <w:pStyle w:val="ConsPlusNormal"/>
        <w:ind w:firstLine="709"/>
        <w:jc w:val="both"/>
        <w:rPr>
          <w:sz w:val="24"/>
          <w:szCs w:val="24"/>
        </w:rPr>
      </w:pPr>
      <w:r>
        <w:rPr>
          <w:sz w:val="24"/>
          <w:szCs w:val="24"/>
        </w:rPr>
        <w:t>76. Специалист Сектора</w:t>
      </w:r>
      <w:r w:rsidRPr="003C7D10">
        <w:rPr>
          <w:sz w:val="24"/>
          <w:szCs w:val="24"/>
        </w:rPr>
        <w:t xml:space="preserve"> в 4-дневный срок со дня получения заверенной копии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проведении аукциона готовит информацию о проведении аукциона для опубликования</w:t>
      </w:r>
      <w:r>
        <w:rPr>
          <w:sz w:val="24"/>
          <w:szCs w:val="24"/>
        </w:rPr>
        <w:t xml:space="preserve"> в газете "Щекинский муниципальный вестник</w:t>
      </w:r>
      <w:r w:rsidRPr="003C7D10">
        <w:rPr>
          <w:sz w:val="24"/>
          <w:szCs w:val="24"/>
        </w:rPr>
        <w:t>" в срок, не превышающий 2 дней со дня ее изготовления, согласовывает информацию в комитете по правовой работе и размещению муниципального заказа и передает ее на подпись главе Администрации.</w:t>
      </w:r>
    </w:p>
    <w:p w:rsidR="00F656BC" w:rsidRPr="003C7D10" w:rsidRDefault="00F656BC" w:rsidP="00A31407">
      <w:pPr>
        <w:pStyle w:val="ConsPlusNormal"/>
        <w:ind w:firstLine="709"/>
        <w:jc w:val="both"/>
        <w:rPr>
          <w:sz w:val="24"/>
          <w:szCs w:val="24"/>
        </w:rPr>
      </w:pPr>
      <w:r w:rsidRPr="003C7D10">
        <w:rPr>
          <w:sz w:val="24"/>
          <w:szCs w:val="24"/>
        </w:rPr>
        <w:t>77. Подписанная в течение 2 дней главой Администрации информация в 2-дневный срок в письменном и электронном виде пе</w:t>
      </w:r>
      <w:r>
        <w:rPr>
          <w:sz w:val="24"/>
          <w:szCs w:val="24"/>
        </w:rPr>
        <w:t>редается специалистом Сектора</w:t>
      </w:r>
      <w:r w:rsidRPr="003C7D10">
        <w:rPr>
          <w:sz w:val="24"/>
          <w:szCs w:val="24"/>
        </w:rPr>
        <w:t xml:space="preserve"> для публикации в редакц</w:t>
      </w:r>
      <w:r>
        <w:rPr>
          <w:sz w:val="24"/>
          <w:szCs w:val="24"/>
        </w:rPr>
        <w:t xml:space="preserve">ию газеты "Щекинский муниципальный вестник" и </w:t>
      </w:r>
      <w:r w:rsidRPr="003C7D10">
        <w:rPr>
          <w:sz w:val="24"/>
          <w:szCs w:val="24"/>
        </w:rPr>
        <w:t xml:space="preserve"> размещения на официальном сайте муниципальног</w:t>
      </w:r>
      <w:r>
        <w:rPr>
          <w:sz w:val="24"/>
          <w:szCs w:val="24"/>
        </w:rPr>
        <w:t>о образования Яснополянское Щекинского района</w:t>
      </w:r>
      <w:r w:rsidRPr="003C7D10">
        <w:rPr>
          <w:sz w:val="24"/>
          <w:szCs w:val="24"/>
        </w:rPr>
        <w:t xml:space="preserve"> в информационно-телекоммуникационной сети "Интернет" - www.nmosk.ru /торги/ в срок не менее чем за 30 дней до даты проведения аукциона.</w:t>
      </w:r>
    </w:p>
    <w:p w:rsidR="00F656BC" w:rsidRPr="003C7D10" w:rsidRDefault="00F656BC" w:rsidP="00A31407">
      <w:pPr>
        <w:pStyle w:val="ConsPlusNormal"/>
        <w:ind w:firstLine="709"/>
        <w:jc w:val="both"/>
        <w:rPr>
          <w:sz w:val="24"/>
          <w:szCs w:val="24"/>
        </w:rPr>
      </w:pPr>
      <w:r>
        <w:rPr>
          <w:sz w:val="24"/>
          <w:szCs w:val="24"/>
        </w:rPr>
        <w:t>78. Специалист Сектора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 xml:space="preserve">78.1. в течение 30 дней с даты публикации информации о проведении аукциона ведет прием заявок на участие в аукционе </w:t>
      </w:r>
      <w:r w:rsidRPr="00A31407">
        <w:rPr>
          <w:sz w:val="24"/>
          <w:szCs w:val="24"/>
        </w:rPr>
        <w:t>(</w:t>
      </w:r>
      <w:hyperlink w:anchor="Par674" w:history="1">
        <w:r w:rsidRPr="00A31407">
          <w:rPr>
            <w:sz w:val="24"/>
            <w:szCs w:val="24"/>
          </w:rPr>
          <w:t>приложение 4</w:t>
        </w:r>
      </w:hyperlink>
      <w:r w:rsidRPr="00A31407">
        <w:rPr>
          <w:sz w:val="24"/>
          <w:szCs w:val="24"/>
        </w:rPr>
        <w:t xml:space="preserve"> к настоящему Административному регламенту), а в случае подачи Заявителем полного комплекта документов, указанного в </w:t>
      </w:r>
      <w:hyperlink w:anchor="Par185" w:history="1">
        <w:r w:rsidRPr="00A31407">
          <w:rPr>
            <w:sz w:val="24"/>
            <w:szCs w:val="24"/>
          </w:rPr>
          <w:t>пункте 30</w:t>
        </w:r>
      </w:hyperlink>
      <w:r w:rsidRPr="00A31407">
        <w:rPr>
          <w:sz w:val="24"/>
          <w:szCs w:val="24"/>
        </w:rPr>
        <w:t xml:space="preserve"> настоящего Административного регламента, и оплате залога в течение 30 минут регистрирует Заявку и вносит запись</w:t>
      </w:r>
      <w:r w:rsidRPr="003C7D10">
        <w:rPr>
          <w:sz w:val="24"/>
          <w:szCs w:val="24"/>
        </w:rPr>
        <w:t xml:space="preserve"> о регистрации в журнал регистрации заявок с присвоением каждой заявке номера и с указанием даты и времени принятия документов. Второй экземпляр зарегистрированной заявки передает Заявителю;</w:t>
      </w:r>
    </w:p>
    <w:p w:rsidR="00F656BC" w:rsidRPr="003C7D10" w:rsidRDefault="00F656BC" w:rsidP="00A31407">
      <w:pPr>
        <w:pStyle w:val="ConsPlusNormal"/>
        <w:ind w:firstLine="709"/>
        <w:jc w:val="both"/>
        <w:rPr>
          <w:sz w:val="24"/>
          <w:szCs w:val="24"/>
        </w:rPr>
      </w:pPr>
      <w:r w:rsidRPr="003C7D10">
        <w:rPr>
          <w:sz w:val="24"/>
          <w:szCs w:val="24"/>
        </w:rPr>
        <w:t>78.2. в день определения участников торгов рассматривает заявки и документы претендентов, устанавливает факт поступления от претендентов з</w:t>
      </w:r>
      <w:r>
        <w:rPr>
          <w:sz w:val="24"/>
          <w:szCs w:val="24"/>
        </w:rPr>
        <w:t>адатка путем получения в секторе по бухгалтерскому учету и финансам</w:t>
      </w:r>
      <w:r w:rsidRPr="003C7D10">
        <w:rPr>
          <w:sz w:val="24"/>
          <w:szCs w:val="24"/>
        </w:rPr>
        <w:t xml:space="preserve"> выписки со счета администрации муниципальног</w:t>
      </w:r>
      <w:r>
        <w:rPr>
          <w:sz w:val="24"/>
          <w:szCs w:val="24"/>
        </w:rPr>
        <w:t>о образования  Яснополянское Щекинского района</w:t>
      </w:r>
      <w:r w:rsidRPr="003C7D10">
        <w:rPr>
          <w:sz w:val="24"/>
          <w:szCs w:val="24"/>
        </w:rPr>
        <w:t>, подтверждающей поступление задатка на счет администрации муниципальног</w:t>
      </w:r>
      <w:r>
        <w:rPr>
          <w:sz w:val="24"/>
          <w:szCs w:val="24"/>
        </w:rPr>
        <w:t>о образования Щекинский район</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78.3. в день определения участников торгов по результатам рассмотрения документов претендентов подготавливает Протокол N 1 приема заявок по продаже земельного участка (права на заключение договора аренды), в котором приводятся перечень принятых заявок с указанием имен (наименования)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78.4. не позднее следующего рабочего дня с даты подписания Протокола N 1 приема заявок по продаже земельного участка (права на заключение договора аренды) уведомляет претендентов, признанных участниками торгов, и претендентов, не допущенных к участию в торгах, о принятом решении путем вручения им под расписку соответствующего уведомления или направления такого уведомления по почте заказным письмом;</w:t>
      </w:r>
    </w:p>
    <w:p w:rsidR="00F656BC" w:rsidRPr="003C7D10" w:rsidRDefault="00F656BC" w:rsidP="00A31407">
      <w:pPr>
        <w:pStyle w:val="ConsPlusNormal"/>
        <w:ind w:firstLine="709"/>
        <w:jc w:val="both"/>
        <w:rPr>
          <w:sz w:val="24"/>
          <w:szCs w:val="24"/>
        </w:rPr>
      </w:pPr>
      <w:r w:rsidRPr="003C7D10">
        <w:rPr>
          <w:sz w:val="24"/>
          <w:szCs w:val="24"/>
        </w:rPr>
        <w:t>78.5. в 3-дневный срок со дня определения участников торгов подготавливает договор с аукционистом на проведение аукциона;</w:t>
      </w:r>
    </w:p>
    <w:p w:rsidR="00F656BC" w:rsidRPr="003C7D10" w:rsidRDefault="00F656BC" w:rsidP="00A31407">
      <w:pPr>
        <w:pStyle w:val="ConsPlusNormal"/>
        <w:ind w:firstLine="709"/>
        <w:jc w:val="both"/>
        <w:rPr>
          <w:sz w:val="24"/>
          <w:szCs w:val="24"/>
        </w:rPr>
      </w:pPr>
      <w:r w:rsidRPr="003C7D10">
        <w:rPr>
          <w:sz w:val="24"/>
          <w:szCs w:val="24"/>
        </w:rPr>
        <w:t>78.6. в день проведения аукциона регистрирует в регистрационном листе участников аукциона;</w:t>
      </w:r>
    </w:p>
    <w:p w:rsidR="00F656BC" w:rsidRPr="003C7D10" w:rsidRDefault="00F656BC" w:rsidP="00A31407">
      <w:pPr>
        <w:pStyle w:val="ConsPlusNormal"/>
        <w:ind w:firstLine="709"/>
        <w:jc w:val="both"/>
        <w:rPr>
          <w:sz w:val="24"/>
          <w:szCs w:val="24"/>
        </w:rPr>
      </w:pPr>
      <w:r w:rsidRPr="003C7D10">
        <w:rPr>
          <w:sz w:val="24"/>
          <w:szCs w:val="24"/>
        </w:rPr>
        <w:t>78.7. проводит совместно с аукционистом торги;</w:t>
      </w:r>
    </w:p>
    <w:p w:rsidR="00F656BC" w:rsidRPr="003C7D10" w:rsidRDefault="00F656BC" w:rsidP="00A31407">
      <w:pPr>
        <w:pStyle w:val="ConsPlusNormal"/>
        <w:ind w:firstLine="709"/>
        <w:jc w:val="both"/>
        <w:rPr>
          <w:sz w:val="24"/>
          <w:szCs w:val="24"/>
        </w:rPr>
      </w:pPr>
      <w:r w:rsidRPr="003C7D10">
        <w:rPr>
          <w:sz w:val="24"/>
          <w:szCs w:val="24"/>
        </w:rPr>
        <w:t>78.8. в день проведения торгов оформляет результаты торгов Протоколом N 2 по продаже земельного участка (права на заключение договора аренды), который составляется в 2 экземплярах, один из которых передается победителю торгов;</w:t>
      </w:r>
    </w:p>
    <w:p w:rsidR="00F656BC" w:rsidRPr="003C7D10" w:rsidRDefault="00F656BC" w:rsidP="00A31407">
      <w:pPr>
        <w:pStyle w:val="ConsPlusNormal"/>
        <w:ind w:firstLine="709"/>
        <w:jc w:val="both"/>
        <w:rPr>
          <w:sz w:val="24"/>
          <w:szCs w:val="24"/>
        </w:rPr>
      </w:pPr>
      <w:r w:rsidRPr="003C7D10">
        <w:rPr>
          <w:sz w:val="24"/>
          <w:szCs w:val="24"/>
        </w:rPr>
        <w:t>78.9. в срок не позднее 5 дней со дня подписания протокола готовит проект договора аренды или договора купли-продажи, согласовывает в комитете по правовой работе и размещению муниципального заказа и передает на подпись главе администрации муниципальног</w:t>
      </w:r>
      <w:r>
        <w:rPr>
          <w:sz w:val="24"/>
          <w:szCs w:val="24"/>
        </w:rPr>
        <w:t>о образования Яснополянское Щекинского района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79. После подписания договора аренды или договора куп</w:t>
      </w:r>
      <w:r>
        <w:rPr>
          <w:sz w:val="24"/>
          <w:szCs w:val="24"/>
        </w:rPr>
        <w:t>ли-продажи специалист  Сектора</w:t>
      </w:r>
      <w:r w:rsidRPr="003C7D10">
        <w:rPr>
          <w:sz w:val="24"/>
          <w:szCs w:val="24"/>
        </w:rPr>
        <w:t xml:space="preserve"> в срок, не превышающий 3 дней, направляет его Заявителю почтовым отправлением с заказным уведомлением. Заявитель вправе лично получить договор аренды или договор купли-продажи в Управлении в течение 3 дней со дня уведомления З</w:t>
      </w:r>
      <w:r>
        <w:rPr>
          <w:sz w:val="24"/>
          <w:szCs w:val="24"/>
        </w:rPr>
        <w:t>аявителя специалистом Сектора</w:t>
      </w:r>
      <w:r w:rsidRPr="003C7D10">
        <w:rPr>
          <w:sz w:val="24"/>
          <w:szCs w:val="24"/>
        </w:rPr>
        <w:t xml:space="preserve"> по телефону. Факт выдачи Заявителю договора аренды или договора купли-продажи фиксируется в подгот</w:t>
      </w:r>
      <w:r>
        <w:rPr>
          <w:sz w:val="24"/>
          <w:szCs w:val="24"/>
        </w:rPr>
        <w:t>овленной специалистом Сектора</w:t>
      </w:r>
      <w:r w:rsidRPr="003C7D10">
        <w:rPr>
          <w:sz w:val="24"/>
          <w:szCs w:val="24"/>
        </w:rPr>
        <w:t xml:space="preserve"> расписке о его получении личной подписью Заявителя</w:t>
      </w:r>
      <w:r>
        <w:rPr>
          <w:sz w:val="24"/>
          <w:szCs w:val="24"/>
        </w:rPr>
        <w:t>. Расписка хранится в Секторе</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80. Максимальный срок выполнения административной процедуры не должен превышать 5 месяцев.</w:t>
      </w:r>
    </w:p>
    <w:p w:rsidR="00F656BC" w:rsidRPr="003C7D10" w:rsidRDefault="00F656BC" w:rsidP="00A31407">
      <w:pPr>
        <w:pStyle w:val="ConsPlusNormal"/>
        <w:ind w:firstLine="709"/>
        <w:jc w:val="both"/>
        <w:rPr>
          <w:sz w:val="24"/>
          <w:szCs w:val="24"/>
        </w:rPr>
      </w:pPr>
      <w:r w:rsidRPr="003C7D10">
        <w:rPr>
          <w:sz w:val="24"/>
          <w:szCs w:val="24"/>
        </w:rPr>
        <w:t xml:space="preserve">81. Критерием </w:t>
      </w:r>
      <w:r w:rsidRPr="00A31407">
        <w:rPr>
          <w:sz w:val="24"/>
          <w:szCs w:val="24"/>
        </w:rPr>
        <w:t xml:space="preserve">принятия решения в рамках административной процедуры является представление Заявителем документов, оговоренных в </w:t>
      </w:r>
      <w:hyperlink w:anchor="Par186" w:history="1">
        <w:r w:rsidRPr="00A31407">
          <w:rPr>
            <w:sz w:val="24"/>
            <w:szCs w:val="24"/>
          </w:rPr>
          <w:t>подпунктах 1</w:t>
        </w:r>
      </w:hyperlink>
      <w:r w:rsidRPr="00A31407">
        <w:rPr>
          <w:sz w:val="24"/>
          <w:szCs w:val="24"/>
        </w:rPr>
        <w:t xml:space="preserve">, </w:t>
      </w:r>
      <w:hyperlink w:anchor="Par187" w:history="1">
        <w:r w:rsidRPr="00A31407">
          <w:rPr>
            <w:sz w:val="24"/>
            <w:szCs w:val="24"/>
          </w:rPr>
          <w:t>2</w:t>
        </w:r>
      </w:hyperlink>
      <w:r w:rsidRPr="00A31407">
        <w:rPr>
          <w:sz w:val="24"/>
          <w:szCs w:val="24"/>
        </w:rPr>
        <w:t xml:space="preserve">, </w:t>
      </w:r>
      <w:hyperlink w:anchor="Par188" w:history="1">
        <w:r w:rsidRPr="00A31407">
          <w:rPr>
            <w:sz w:val="24"/>
            <w:szCs w:val="24"/>
          </w:rPr>
          <w:t>3</w:t>
        </w:r>
      </w:hyperlink>
      <w:r w:rsidRPr="00A31407">
        <w:rPr>
          <w:sz w:val="24"/>
          <w:szCs w:val="24"/>
        </w:rPr>
        <w:t xml:space="preserve">, </w:t>
      </w:r>
      <w:hyperlink w:anchor="Par189" w:history="1">
        <w:r w:rsidRPr="00A31407">
          <w:rPr>
            <w:sz w:val="24"/>
            <w:szCs w:val="24"/>
          </w:rPr>
          <w:t>4</w:t>
        </w:r>
      </w:hyperlink>
      <w:r w:rsidRPr="00A31407">
        <w:rPr>
          <w:sz w:val="24"/>
          <w:szCs w:val="24"/>
        </w:rPr>
        <w:t xml:space="preserve">, </w:t>
      </w:r>
      <w:hyperlink w:anchor="Par193" w:history="1">
        <w:r w:rsidRPr="00A31407">
          <w:rPr>
            <w:sz w:val="24"/>
            <w:szCs w:val="24"/>
          </w:rPr>
          <w:t>8 пункта 30</w:t>
        </w:r>
      </w:hyperlink>
      <w:r w:rsidRPr="00A31407">
        <w:rPr>
          <w:sz w:val="24"/>
          <w:szCs w:val="24"/>
        </w:rPr>
        <w:t xml:space="preserve"> настоящего Административного регламента, а для Заявителей, с которыми заключено соглашение о формировании земельного участка и постановке его на кадастровый учет, - документов, оговоренных в </w:t>
      </w:r>
      <w:hyperlink w:anchor="Par186" w:history="1">
        <w:r w:rsidRPr="00A31407">
          <w:rPr>
            <w:sz w:val="24"/>
            <w:szCs w:val="24"/>
          </w:rPr>
          <w:t>подпунктах 1</w:t>
        </w:r>
      </w:hyperlink>
      <w:r w:rsidRPr="00A31407">
        <w:rPr>
          <w:sz w:val="24"/>
          <w:szCs w:val="24"/>
        </w:rPr>
        <w:t xml:space="preserve">, </w:t>
      </w:r>
      <w:hyperlink w:anchor="Par187" w:history="1">
        <w:r w:rsidRPr="00A31407">
          <w:rPr>
            <w:sz w:val="24"/>
            <w:szCs w:val="24"/>
          </w:rPr>
          <w:t>2</w:t>
        </w:r>
      </w:hyperlink>
      <w:r w:rsidRPr="00A31407">
        <w:rPr>
          <w:sz w:val="24"/>
          <w:szCs w:val="24"/>
        </w:rPr>
        <w:t xml:space="preserve">, </w:t>
      </w:r>
      <w:hyperlink w:anchor="Par188" w:history="1">
        <w:r w:rsidRPr="00A31407">
          <w:rPr>
            <w:sz w:val="24"/>
            <w:szCs w:val="24"/>
          </w:rPr>
          <w:t>3</w:t>
        </w:r>
      </w:hyperlink>
      <w:r w:rsidRPr="00A31407">
        <w:rPr>
          <w:sz w:val="24"/>
          <w:szCs w:val="24"/>
        </w:rPr>
        <w:t xml:space="preserve">, </w:t>
      </w:r>
      <w:hyperlink w:anchor="Par189" w:history="1">
        <w:r w:rsidRPr="00A31407">
          <w:rPr>
            <w:sz w:val="24"/>
            <w:szCs w:val="24"/>
          </w:rPr>
          <w:t>4</w:t>
        </w:r>
      </w:hyperlink>
      <w:r w:rsidRPr="00A31407">
        <w:rPr>
          <w:sz w:val="24"/>
          <w:szCs w:val="24"/>
        </w:rPr>
        <w:t xml:space="preserve">, </w:t>
      </w:r>
      <w:hyperlink w:anchor="Par190" w:history="1">
        <w:r w:rsidRPr="00A31407">
          <w:rPr>
            <w:sz w:val="24"/>
            <w:szCs w:val="24"/>
          </w:rPr>
          <w:t>5</w:t>
        </w:r>
      </w:hyperlink>
      <w:r w:rsidRPr="00A31407">
        <w:rPr>
          <w:sz w:val="24"/>
          <w:szCs w:val="24"/>
        </w:rPr>
        <w:t xml:space="preserve">, </w:t>
      </w:r>
      <w:hyperlink w:anchor="Par191" w:history="1">
        <w:r w:rsidRPr="00A31407">
          <w:rPr>
            <w:sz w:val="24"/>
            <w:szCs w:val="24"/>
          </w:rPr>
          <w:t>6</w:t>
        </w:r>
      </w:hyperlink>
      <w:r w:rsidRPr="00A31407">
        <w:rPr>
          <w:sz w:val="24"/>
          <w:szCs w:val="24"/>
        </w:rPr>
        <w:t xml:space="preserve">, </w:t>
      </w:r>
      <w:hyperlink w:anchor="Par193" w:history="1">
        <w:r w:rsidRPr="00A31407">
          <w:rPr>
            <w:sz w:val="24"/>
            <w:szCs w:val="24"/>
          </w:rPr>
          <w:t>8 пункта 30</w:t>
        </w:r>
      </w:hyperlink>
      <w:r w:rsidRPr="00A31407">
        <w:rPr>
          <w:sz w:val="24"/>
          <w:szCs w:val="24"/>
        </w:rPr>
        <w:t xml:space="preserve"> настоящего Административного регламента, их соответствие установленным действующим</w:t>
      </w:r>
      <w:r w:rsidRPr="003C7D10">
        <w:rPr>
          <w:sz w:val="24"/>
          <w:szCs w:val="24"/>
        </w:rPr>
        <w:t xml:space="preserve"> законодательством Российской Федерации требованиям и своевременное внесение залога Заявителем.</w:t>
      </w:r>
    </w:p>
    <w:p w:rsidR="00F656BC" w:rsidRPr="003C7D10" w:rsidRDefault="00F656BC" w:rsidP="00A31407">
      <w:pPr>
        <w:pStyle w:val="ConsPlusNormal"/>
        <w:ind w:firstLine="709"/>
        <w:jc w:val="both"/>
        <w:rPr>
          <w:sz w:val="24"/>
          <w:szCs w:val="24"/>
        </w:rPr>
      </w:pPr>
      <w:r w:rsidRPr="003C7D10">
        <w:rPr>
          <w:sz w:val="24"/>
          <w:szCs w:val="24"/>
        </w:rPr>
        <w:t>82. Способом фиксации результата выполнения административной процедуры является:</w:t>
      </w:r>
    </w:p>
    <w:p w:rsidR="00F656BC" w:rsidRPr="003C7D10" w:rsidRDefault="00F656BC" w:rsidP="00A31407">
      <w:pPr>
        <w:pStyle w:val="ConsPlusNormal"/>
        <w:ind w:firstLine="709"/>
        <w:jc w:val="both"/>
        <w:rPr>
          <w:sz w:val="24"/>
          <w:szCs w:val="24"/>
        </w:rPr>
      </w:pPr>
      <w:r w:rsidRPr="003C7D10">
        <w:rPr>
          <w:sz w:val="24"/>
          <w:szCs w:val="24"/>
        </w:rPr>
        <w:t>82.1. в случае продажи права на заключение договора аренды земельного участка - подпись Заявителя в расписке о получении договора аренды с указанием даты выдачи;</w:t>
      </w:r>
    </w:p>
    <w:p w:rsidR="00F656BC" w:rsidRPr="003C7D10" w:rsidRDefault="00F656BC" w:rsidP="00A31407">
      <w:pPr>
        <w:pStyle w:val="ConsPlusNormal"/>
        <w:ind w:firstLine="709"/>
        <w:jc w:val="both"/>
        <w:rPr>
          <w:sz w:val="24"/>
          <w:szCs w:val="24"/>
        </w:rPr>
      </w:pPr>
      <w:r w:rsidRPr="003C7D10">
        <w:rPr>
          <w:sz w:val="24"/>
          <w:szCs w:val="24"/>
        </w:rPr>
        <w:t>82.2. в случае продажи земельного участка - подпись Заявителя в расписке о получении договора купли-продажи с указанием даты выдачи;</w:t>
      </w:r>
    </w:p>
    <w:p w:rsidR="00F656BC" w:rsidRPr="003C7D10" w:rsidRDefault="00F656BC" w:rsidP="00A31407">
      <w:pPr>
        <w:pStyle w:val="ConsPlusNormal"/>
        <w:ind w:firstLine="709"/>
        <w:jc w:val="both"/>
        <w:rPr>
          <w:sz w:val="24"/>
          <w:szCs w:val="24"/>
        </w:rPr>
      </w:pPr>
      <w:r w:rsidRPr="003C7D10">
        <w:rPr>
          <w:sz w:val="24"/>
          <w:szCs w:val="24"/>
        </w:rPr>
        <w:t>82.3. направление Заявителю уведомления о том, что он не допущен к участию в торгах, путем вручения ему под расписку подгото</w:t>
      </w:r>
      <w:r>
        <w:rPr>
          <w:sz w:val="24"/>
          <w:szCs w:val="24"/>
        </w:rPr>
        <w:t>вленного специалистом Сектора</w:t>
      </w:r>
      <w:r w:rsidRPr="003C7D10">
        <w:rPr>
          <w:sz w:val="24"/>
          <w:szCs w:val="24"/>
        </w:rPr>
        <w:t xml:space="preserve"> соответствующего уведомления или соответствующая запись в реестре почтовых отправлений - при направлении такого уведомления по почте.</w:t>
      </w:r>
    </w:p>
    <w:p w:rsidR="00F656BC" w:rsidRPr="003C7D10" w:rsidRDefault="00F656BC" w:rsidP="00A31407">
      <w:pPr>
        <w:pStyle w:val="ConsPlusNormal"/>
        <w:ind w:firstLine="709"/>
        <w:jc w:val="both"/>
        <w:rPr>
          <w:sz w:val="24"/>
          <w:szCs w:val="24"/>
        </w:rPr>
      </w:pPr>
      <w:r w:rsidRPr="003C7D10">
        <w:rPr>
          <w:sz w:val="24"/>
          <w:szCs w:val="24"/>
        </w:rPr>
        <w:t>83. Результатом административной процедуры является заключение с Заявителем договора аренды или договора купли-продажи или направление Заявителю уведомления о том, что он не признан участником торгов, или о том, что он не допущен к участию в торгах.</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2"/>
        <w:rPr>
          <w:sz w:val="26"/>
          <w:szCs w:val="26"/>
        </w:rPr>
      </w:pPr>
      <w:r w:rsidRPr="00A31407">
        <w:rPr>
          <w:sz w:val="26"/>
          <w:szCs w:val="26"/>
        </w:rPr>
        <w:t>4. Предоставление земельного участка</w:t>
      </w:r>
    </w:p>
    <w:p w:rsidR="00F656BC" w:rsidRPr="00A31407" w:rsidRDefault="00F656BC" w:rsidP="00A31407">
      <w:pPr>
        <w:pStyle w:val="ConsPlusNormal"/>
        <w:ind w:firstLine="709"/>
        <w:jc w:val="center"/>
        <w:rPr>
          <w:sz w:val="26"/>
          <w:szCs w:val="26"/>
        </w:rPr>
      </w:pPr>
      <w:r w:rsidRPr="00A31407">
        <w:rPr>
          <w:sz w:val="26"/>
          <w:szCs w:val="26"/>
        </w:rPr>
        <w:t>в аренду без проведения торгов</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both"/>
        <w:rPr>
          <w:sz w:val="24"/>
          <w:szCs w:val="24"/>
        </w:rPr>
      </w:pPr>
      <w:r w:rsidRPr="003C7D10">
        <w:rPr>
          <w:sz w:val="24"/>
          <w:szCs w:val="24"/>
        </w:rPr>
        <w:t>84. Основанием для начала выполнения административной процедуры является поступление от</w:t>
      </w:r>
      <w:r>
        <w:rPr>
          <w:sz w:val="24"/>
          <w:szCs w:val="24"/>
        </w:rPr>
        <w:t xml:space="preserve"> секретаря комиссии в Сектор</w:t>
      </w:r>
      <w:r w:rsidRPr="003C7D10">
        <w:rPr>
          <w:sz w:val="24"/>
          <w:szCs w:val="24"/>
        </w:rPr>
        <w:t xml:space="preserve"> или в управление архитектуры и градостроительства протокола комиссии с приложенными к нему копиями запроса (заявление и документы).</w:t>
      </w:r>
    </w:p>
    <w:p w:rsidR="00F656BC" w:rsidRPr="003C7D10" w:rsidRDefault="00F656BC" w:rsidP="00A31407">
      <w:pPr>
        <w:pStyle w:val="ConsPlusNormal"/>
        <w:ind w:firstLine="709"/>
        <w:jc w:val="both"/>
        <w:rPr>
          <w:sz w:val="24"/>
          <w:szCs w:val="24"/>
        </w:rPr>
      </w:pPr>
      <w:r w:rsidRPr="003C7D10">
        <w:rPr>
          <w:sz w:val="24"/>
          <w:szCs w:val="24"/>
        </w:rPr>
        <w:t>85. В случае если Комиссией принято решение о предоставлении земельного участка для целей, не связанных со строительством, без проведения торгов, специалист Управления на основании данного решения комиссии в срок, не превышающий 7 дней со дня получения протокола Комиссии:</w:t>
      </w:r>
    </w:p>
    <w:p w:rsidR="00F656BC" w:rsidRPr="003C7D10" w:rsidRDefault="00F656BC" w:rsidP="00A31407">
      <w:pPr>
        <w:pStyle w:val="ConsPlusNormal"/>
        <w:ind w:firstLine="709"/>
        <w:jc w:val="both"/>
        <w:rPr>
          <w:sz w:val="24"/>
          <w:szCs w:val="24"/>
        </w:rPr>
      </w:pPr>
      <w:r w:rsidRPr="003C7D10">
        <w:rPr>
          <w:sz w:val="24"/>
          <w:szCs w:val="24"/>
        </w:rPr>
        <w:t>85.1. готовит информацию о предстоящем выделении земельных участков для этих целей</w:t>
      </w:r>
      <w:r>
        <w:rPr>
          <w:sz w:val="24"/>
          <w:szCs w:val="24"/>
        </w:rPr>
        <w:t xml:space="preserve"> в газету "Щекинский муниципальный вестник</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85.2. соглас</w:t>
      </w:r>
      <w:r>
        <w:rPr>
          <w:sz w:val="24"/>
          <w:szCs w:val="24"/>
        </w:rPr>
        <w:t>овывает информацию  с заместителем главы администрации</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85.3. подписывает у главы администрации муниципальног</w:t>
      </w:r>
      <w:r>
        <w:rPr>
          <w:sz w:val="24"/>
          <w:szCs w:val="24"/>
        </w:rPr>
        <w:t>о образования Яснополянское  Щекинского района</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86. Подписанная главой администрации муниципальног</w:t>
      </w:r>
      <w:r>
        <w:rPr>
          <w:sz w:val="24"/>
          <w:szCs w:val="24"/>
        </w:rPr>
        <w:t>о образования  Яснополянское Щекинского района</w:t>
      </w:r>
      <w:r w:rsidRPr="003C7D10">
        <w:rPr>
          <w:sz w:val="24"/>
          <w:szCs w:val="24"/>
        </w:rPr>
        <w:t xml:space="preserve"> информация в 2-дневный срок в письменном виде передается специали</w:t>
      </w:r>
      <w:r>
        <w:rPr>
          <w:sz w:val="24"/>
          <w:szCs w:val="24"/>
        </w:rPr>
        <w:t>стом Сектора</w:t>
      </w:r>
      <w:r w:rsidRPr="003C7D10">
        <w:rPr>
          <w:sz w:val="24"/>
          <w:szCs w:val="24"/>
        </w:rPr>
        <w:t xml:space="preserve"> для публикации в редакц</w:t>
      </w:r>
      <w:r>
        <w:rPr>
          <w:sz w:val="24"/>
          <w:szCs w:val="24"/>
        </w:rPr>
        <w:t>ию газеты "Щекинский муниципальный вестник</w:t>
      </w:r>
      <w:r w:rsidRPr="003C7D10">
        <w:rPr>
          <w:sz w:val="24"/>
          <w:szCs w:val="24"/>
        </w:rPr>
        <w:t>".</w:t>
      </w:r>
    </w:p>
    <w:p w:rsidR="00F656BC" w:rsidRPr="003C7D10" w:rsidRDefault="00F656BC" w:rsidP="00A31407">
      <w:pPr>
        <w:pStyle w:val="ConsPlusNormal"/>
        <w:ind w:firstLine="709"/>
        <w:jc w:val="both"/>
        <w:rPr>
          <w:sz w:val="24"/>
          <w:szCs w:val="24"/>
        </w:rPr>
      </w:pPr>
      <w:r>
        <w:rPr>
          <w:sz w:val="24"/>
          <w:szCs w:val="24"/>
        </w:rPr>
        <w:t>87. Специалист Сектора</w:t>
      </w:r>
      <w:r w:rsidRPr="003C7D10">
        <w:rPr>
          <w:sz w:val="24"/>
          <w:szCs w:val="24"/>
        </w:rPr>
        <w:t xml:space="preserve"> по истечении 30 дней с даты публикации информации о предстоящем выделении земельного участка в 7-дневный срок направляет Заявителю письменное уведомление о том, что:</w:t>
      </w:r>
    </w:p>
    <w:p w:rsidR="00F656BC" w:rsidRPr="003C7D10" w:rsidRDefault="00F656BC" w:rsidP="00A31407">
      <w:pPr>
        <w:pStyle w:val="ConsPlusNormal"/>
        <w:ind w:firstLine="709"/>
        <w:jc w:val="both"/>
        <w:rPr>
          <w:sz w:val="24"/>
          <w:szCs w:val="24"/>
        </w:rPr>
      </w:pPr>
      <w:r w:rsidRPr="003C7D10">
        <w:rPr>
          <w:sz w:val="24"/>
          <w:szCs w:val="24"/>
        </w:rPr>
        <w:t>87.1. заявка Заявителя единственная, и он может обратиться к кадастровому инженеру для проведения кадастровых работ в отношении данного участка;</w:t>
      </w:r>
    </w:p>
    <w:p w:rsidR="00F656BC" w:rsidRPr="00A31407" w:rsidRDefault="00F656BC" w:rsidP="00A31407">
      <w:pPr>
        <w:pStyle w:val="ConsPlusNormal"/>
        <w:ind w:firstLine="709"/>
        <w:jc w:val="both"/>
        <w:rPr>
          <w:sz w:val="24"/>
          <w:szCs w:val="24"/>
        </w:rPr>
      </w:pPr>
      <w:r w:rsidRPr="003C7D10">
        <w:rPr>
          <w:sz w:val="24"/>
          <w:szCs w:val="24"/>
        </w:rPr>
        <w:t xml:space="preserve">87.2. поступили заявки от других лиц, и право на заключение договора аренды данного участка будет продано на аукционе. В этом случае предоставление земельного участка будет проводиться в соответствии с </w:t>
      </w:r>
      <w:r w:rsidRPr="00A31407">
        <w:rPr>
          <w:sz w:val="24"/>
          <w:szCs w:val="24"/>
        </w:rPr>
        <w:t xml:space="preserve">положениями </w:t>
      </w:r>
      <w:hyperlink w:anchor="Par345" w:history="1">
        <w:r w:rsidRPr="00A31407">
          <w:rPr>
            <w:sz w:val="24"/>
            <w:szCs w:val="24"/>
          </w:rPr>
          <w:t>части 3 раздела III</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88. Обязанности специалиста Сектора закрепляются в должностной инструкции.</w:t>
      </w:r>
    </w:p>
    <w:p w:rsidR="00F656BC" w:rsidRPr="003C7D10" w:rsidRDefault="00F656BC" w:rsidP="00A31407">
      <w:pPr>
        <w:pStyle w:val="ConsPlusNormal"/>
        <w:ind w:firstLine="709"/>
        <w:jc w:val="both"/>
        <w:rPr>
          <w:sz w:val="24"/>
          <w:szCs w:val="24"/>
        </w:rPr>
      </w:pPr>
      <w:bookmarkStart w:id="23" w:name="Par395"/>
      <w:bookmarkEnd w:id="23"/>
      <w:r w:rsidRPr="00A31407">
        <w:rPr>
          <w:sz w:val="24"/>
          <w:szCs w:val="24"/>
        </w:rPr>
        <w:t xml:space="preserve">89. Срок исполнения Муниципальной услуги приостанавливается до дня представления Заявителем заявления, оформленного по форме согласно </w:t>
      </w:r>
      <w:hyperlink w:anchor="Par519" w:history="1">
        <w:r w:rsidRPr="00A31407">
          <w:rPr>
            <w:sz w:val="24"/>
            <w:szCs w:val="24"/>
          </w:rPr>
          <w:t>приложению 1</w:t>
        </w:r>
      </w:hyperlink>
      <w:r w:rsidRPr="003C7D10">
        <w:rPr>
          <w:sz w:val="24"/>
          <w:szCs w:val="24"/>
        </w:rPr>
        <w:t xml:space="preserve"> к настоящему Административному регламенту, с приложением кадастрового паспорта земельного участка.</w:t>
      </w:r>
    </w:p>
    <w:p w:rsidR="00F656BC" w:rsidRPr="003C7D10" w:rsidRDefault="00F656BC" w:rsidP="00A31407">
      <w:pPr>
        <w:pStyle w:val="ConsPlusNormal"/>
        <w:ind w:firstLine="709"/>
        <w:jc w:val="both"/>
        <w:rPr>
          <w:sz w:val="24"/>
          <w:szCs w:val="24"/>
        </w:rPr>
      </w:pPr>
      <w:r>
        <w:rPr>
          <w:sz w:val="24"/>
          <w:szCs w:val="24"/>
        </w:rPr>
        <w:t>90. Специалист Сектора</w:t>
      </w:r>
      <w:r w:rsidRPr="003C7D10">
        <w:rPr>
          <w:sz w:val="24"/>
          <w:szCs w:val="24"/>
        </w:rPr>
        <w:t xml:space="preserve"> в срок, не превышающий 10 дней со дня получения из комитета по делопроизводству и работе с обращениями граждан заявления о предоставлении земельного участка с кадастровым паспортом земельного участка:</w:t>
      </w:r>
    </w:p>
    <w:p w:rsidR="00F656BC" w:rsidRPr="003C7D10" w:rsidRDefault="00F656BC" w:rsidP="00A31407">
      <w:pPr>
        <w:pStyle w:val="ConsPlusNormal"/>
        <w:ind w:firstLine="709"/>
        <w:jc w:val="both"/>
        <w:rPr>
          <w:sz w:val="24"/>
          <w:szCs w:val="24"/>
        </w:rPr>
      </w:pPr>
      <w:r w:rsidRPr="003C7D10">
        <w:rPr>
          <w:sz w:val="24"/>
          <w:szCs w:val="24"/>
        </w:rPr>
        <w:t>90.1. готовит проект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предоставлении земельного участка. Максимальный срок административного действия составляет 5 дней со дня получения заявления о предоставлении земельного участка с кадастровым паспортом земельного участка;</w:t>
      </w:r>
    </w:p>
    <w:p w:rsidR="00F656BC" w:rsidRPr="003C7D10" w:rsidRDefault="00F656BC" w:rsidP="00A31407">
      <w:pPr>
        <w:pStyle w:val="ConsPlusNormal"/>
        <w:ind w:firstLine="709"/>
        <w:jc w:val="both"/>
        <w:rPr>
          <w:sz w:val="24"/>
          <w:szCs w:val="24"/>
        </w:rPr>
      </w:pPr>
      <w:r w:rsidRPr="003C7D10">
        <w:rPr>
          <w:sz w:val="24"/>
          <w:szCs w:val="24"/>
        </w:rPr>
        <w:t>90.2. согласовывает его с управлением архитектуры и градостроительства</w:t>
      </w:r>
      <w:r>
        <w:rPr>
          <w:sz w:val="24"/>
          <w:szCs w:val="24"/>
        </w:rPr>
        <w:t xml:space="preserve"> Щекинского района</w:t>
      </w:r>
      <w:r w:rsidRPr="003C7D10">
        <w:rPr>
          <w:sz w:val="24"/>
          <w:szCs w:val="24"/>
        </w:rPr>
        <w:t xml:space="preserve">, </w:t>
      </w:r>
      <w:r>
        <w:rPr>
          <w:sz w:val="24"/>
          <w:szCs w:val="24"/>
        </w:rPr>
        <w:t>заместителем главы администрации, консультантом по делопроизводству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Максимальный срок административного действия составляет 5 дней со дня изготовления проекта постановления администрации муниципального</w:t>
      </w:r>
      <w:r>
        <w:rPr>
          <w:sz w:val="24"/>
          <w:szCs w:val="24"/>
        </w:rPr>
        <w:t xml:space="preserve"> образования Яснополянское </w:t>
      </w:r>
      <w:r w:rsidRPr="003C7D10">
        <w:rPr>
          <w:sz w:val="24"/>
          <w:szCs w:val="24"/>
        </w:rPr>
        <w:t xml:space="preserve"> предоставлении земельного участка.</w:t>
      </w:r>
    </w:p>
    <w:p w:rsidR="00F656BC" w:rsidRPr="003C7D10" w:rsidRDefault="00F656BC" w:rsidP="00A31407">
      <w:pPr>
        <w:pStyle w:val="ConsPlusNormal"/>
        <w:ind w:firstLine="709"/>
        <w:jc w:val="both"/>
        <w:rPr>
          <w:sz w:val="24"/>
          <w:szCs w:val="24"/>
        </w:rPr>
      </w:pPr>
      <w:r w:rsidRPr="003C7D10">
        <w:rPr>
          <w:sz w:val="24"/>
          <w:szCs w:val="24"/>
        </w:rPr>
        <w:t>91. Проект постановления администрации муниципальног</w:t>
      </w:r>
      <w:r>
        <w:rPr>
          <w:sz w:val="24"/>
          <w:szCs w:val="24"/>
        </w:rPr>
        <w:t xml:space="preserve">о образования  Яснополянское </w:t>
      </w:r>
      <w:r w:rsidRPr="003C7D10">
        <w:rPr>
          <w:sz w:val="24"/>
          <w:szCs w:val="24"/>
        </w:rPr>
        <w:t xml:space="preserve"> о предоставлении земельного участка подлежит подписанию главой администрации муниципального</w:t>
      </w:r>
      <w:r>
        <w:rPr>
          <w:sz w:val="24"/>
          <w:szCs w:val="24"/>
        </w:rPr>
        <w:t xml:space="preserve"> образования  Яснополянское </w:t>
      </w:r>
      <w:r w:rsidRPr="003C7D10">
        <w:rPr>
          <w:sz w:val="24"/>
          <w:szCs w:val="24"/>
        </w:rPr>
        <w:t xml:space="preserve">в течение 3 дней со дня передачи указанного проекта главе администрации муниципального образования </w:t>
      </w:r>
      <w:r>
        <w:rPr>
          <w:sz w:val="24"/>
          <w:szCs w:val="24"/>
        </w:rPr>
        <w:t xml:space="preserve"> Яснополянское </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92. Постановление администрации муниципальног</w:t>
      </w:r>
      <w:r>
        <w:rPr>
          <w:sz w:val="24"/>
          <w:szCs w:val="24"/>
        </w:rPr>
        <w:t>о образования  Яснополянское  Щекинского района</w:t>
      </w:r>
      <w:r w:rsidRPr="003C7D10">
        <w:rPr>
          <w:sz w:val="24"/>
          <w:szCs w:val="24"/>
        </w:rPr>
        <w:t xml:space="preserve"> о предоставлении земельного участка в течение 1 дня со дня подписания его главой администрации муниципальног</w:t>
      </w:r>
      <w:r>
        <w:rPr>
          <w:sz w:val="24"/>
          <w:szCs w:val="24"/>
        </w:rPr>
        <w:t xml:space="preserve">о образования  Яснополянское Щекинского района направляется в консультанту </w:t>
      </w:r>
      <w:r w:rsidRPr="003C7D10">
        <w:rPr>
          <w:sz w:val="24"/>
          <w:szCs w:val="24"/>
        </w:rPr>
        <w:t xml:space="preserve"> по делопроизводств</w:t>
      </w:r>
      <w:r>
        <w:rPr>
          <w:sz w:val="24"/>
          <w:szCs w:val="24"/>
        </w:rPr>
        <w:t>у</w:t>
      </w:r>
      <w:r w:rsidRPr="003C7D10">
        <w:rPr>
          <w:sz w:val="24"/>
          <w:szCs w:val="24"/>
        </w:rPr>
        <w:t xml:space="preserve">, который в течение 2 дней со дня поступления указанного постановления направляет заверенную </w:t>
      </w:r>
      <w:r>
        <w:rPr>
          <w:sz w:val="24"/>
          <w:szCs w:val="24"/>
        </w:rPr>
        <w:t>копию постановления в  Сектор</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93. Копия постановления администрации мун</w:t>
      </w:r>
      <w:r>
        <w:rPr>
          <w:sz w:val="24"/>
          <w:szCs w:val="24"/>
        </w:rPr>
        <w:t>иципального образования  Яснополянское Щекинского района</w:t>
      </w:r>
      <w:r w:rsidRPr="003C7D10">
        <w:rPr>
          <w:sz w:val="24"/>
          <w:szCs w:val="24"/>
        </w:rPr>
        <w:t xml:space="preserve"> о предоставлении земельного участка в течение 3 дней со</w:t>
      </w:r>
      <w:r>
        <w:rPr>
          <w:sz w:val="24"/>
          <w:szCs w:val="24"/>
        </w:rPr>
        <w:t xml:space="preserve"> дня ее поступления в  Сектор</w:t>
      </w:r>
      <w:r w:rsidRPr="003C7D10">
        <w:rPr>
          <w:sz w:val="24"/>
          <w:szCs w:val="24"/>
        </w:rPr>
        <w:t xml:space="preserve"> </w:t>
      </w:r>
      <w:r>
        <w:rPr>
          <w:sz w:val="24"/>
          <w:szCs w:val="24"/>
        </w:rPr>
        <w:t>выдается специалистом Сектора</w:t>
      </w:r>
      <w:r w:rsidRPr="003C7D10">
        <w:rPr>
          <w:sz w:val="24"/>
          <w:szCs w:val="24"/>
        </w:rPr>
        <w:t xml:space="preserve"> Заявителю, который предварительно увед</w:t>
      </w:r>
      <w:r>
        <w:rPr>
          <w:sz w:val="24"/>
          <w:szCs w:val="24"/>
        </w:rPr>
        <w:t>омляется специалистом Сектора</w:t>
      </w:r>
      <w:r w:rsidRPr="003C7D10">
        <w:rPr>
          <w:sz w:val="24"/>
          <w:szCs w:val="24"/>
        </w:rPr>
        <w:t xml:space="preserve"> по телефону.</w:t>
      </w:r>
    </w:p>
    <w:p w:rsidR="00F656BC" w:rsidRPr="003C7D10" w:rsidRDefault="00F656BC" w:rsidP="00A31407">
      <w:pPr>
        <w:pStyle w:val="ConsPlusNormal"/>
        <w:ind w:firstLine="709"/>
        <w:jc w:val="both"/>
        <w:rPr>
          <w:sz w:val="24"/>
          <w:szCs w:val="24"/>
        </w:rPr>
      </w:pPr>
      <w:r w:rsidRPr="003C7D10">
        <w:rPr>
          <w:sz w:val="24"/>
          <w:szCs w:val="24"/>
        </w:rPr>
        <w:t>94. Факт выдачи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предоставлении земельного участка Заявителю фиксируется в подготовленной специалистом Управления расписке о получении постановления Заявителем личной подписью Заявителя.</w:t>
      </w:r>
    </w:p>
    <w:p w:rsidR="00F656BC" w:rsidRPr="003C7D10" w:rsidRDefault="00F656BC" w:rsidP="00A31407">
      <w:pPr>
        <w:pStyle w:val="ConsPlusNormal"/>
        <w:ind w:firstLine="709"/>
        <w:jc w:val="both"/>
        <w:rPr>
          <w:sz w:val="24"/>
          <w:szCs w:val="24"/>
        </w:rPr>
      </w:pPr>
      <w:r w:rsidRPr="003C7D10">
        <w:rPr>
          <w:sz w:val="24"/>
          <w:szCs w:val="24"/>
        </w:rPr>
        <w:t xml:space="preserve">95. В случае неполучения Заявителем лично копии постановления в согласованный с Заявителем по телефону срок данная копия постановления в течение 5 дней со дня поступления </w:t>
      </w:r>
      <w:r>
        <w:rPr>
          <w:sz w:val="24"/>
          <w:szCs w:val="24"/>
        </w:rPr>
        <w:t>копии постановления в Сектор</w:t>
      </w:r>
      <w:r w:rsidRPr="003C7D10">
        <w:rPr>
          <w:sz w:val="24"/>
          <w:szCs w:val="24"/>
        </w:rPr>
        <w:t xml:space="preserve"> направляется Заявителю по почте заказным письмом с уведомлением.</w:t>
      </w:r>
    </w:p>
    <w:p w:rsidR="00F656BC" w:rsidRPr="003C7D10" w:rsidRDefault="00F656BC" w:rsidP="00A31407">
      <w:pPr>
        <w:pStyle w:val="ConsPlusNormal"/>
        <w:ind w:firstLine="709"/>
        <w:jc w:val="both"/>
        <w:rPr>
          <w:sz w:val="24"/>
          <w:szCs w:val="24"/>
        </w:rPr>
      </w:pPr>
      <w:r w:rsidRPr="003C7D10">
        <w:rPr>
          <w:sz w:val="24"/>
          <w:szCs w:val="24"/>
        </w:rPr>
        <w:t>96. Договор аренды земельного участка заключается в течение 7 дней со дня принятия указанного постановления, факт выдачи договора аренды земельного участка Заявителю фиксируется в подгот</w:t>
      </w:r>
      <w:r>
        <w:rPr>
          <w:sz w:val="24"/>
          <w:szCs w:val="24"/>
        </w:rPr>
        <w:t xml:space="preserve">овленной специалистом  Сектора </w:t>
      </w:r>
      <w:r w:rsidRPr="003C7D10">
        <w:rPr>
          <w:sz w:val="24"/>
          <w:szCs w:val="24"/>
        </w:rPr>
        <w:t xml:space="preserve"> расписке о получении данного договора Заявителем личной подписью Заявителя.</w:t>
      </w:r>
    </w:p>
    <w:p w:rsidR="00F656BC" w:rsidRPr="00A31407" w:rsidRDefault="00F656BC" w:rsidP="00A31407">
      <w:pPr>
        <w:pStyle w:val="ConsPlusNormal"/>
        <w:ind w:firstLine="709"/>
        <w:jc w:val="both"/>
        <w:rPr>
          <w:sz w:val="24"/>
          <w:szCs w:val="24"/>
        </w:rPr>
      </w:pPr>
      <w:r w:rsidRPr="003C7D10">
        <w:rPr>
          <w:sz w:val="24"/>
          <w:szCs w:val="24"/>
        </w:rPr>
        <w:t xml:space="preserve">97. В случае отсутствия документов, указанных в </w:t>
      </w:r>
      <w:hyperlink w:anchor="Par179" w:history="1">
        <w:r w:rsidRPr="00A31407">
          <w:rPr>
            <w:sz w:val="24"/>
            <w:szCs w:val="24"/>
          </w:rPr>
          <w:t>подпунктах 2</w:t>
        </w:r>
      </w:hyperlink>
      <w:r w:rsidRPr="00A31407">
        <w:rPr>
          <w:sz w:val="24"/>
          <w:szCs w:val="24"/>
        </w:rPr>
        <w:t xml:space="preserve">, </w:t>
      </w:r>
      <w:hyperlink w:anchor="Par180" w:history="1">
        <w:r w:rsidRPr="00A31407">
          <w:rPr>
            <w:sz w:val="24"/>
            <w:szCs w:val="24"/>
          </w:rPr>
          <w:t>3 пункта 29</w:t>
        </w:r>
      </w:hyperlink>
      <w:r w:rsidRPr="00A31407">
        <w:rPr>
          <w:sz w:val="24"/>
          <w:szCs w:val="24"/>
        </w:rPr>
        <w:t xml:space="preserve"> настоящего Административного регламента, обнаружения противоречий в представленных документах, обращения за предоставлением Муниципальной услуги ненадлежащего лица специалист Сектора в срок, не превышающий 14 дней со дня регистрации консультантом по делопроизводству заявления о предоставлении земельного участка на праве аренды, готовит уведомление об отказе в предоставлении земельного участка на праве аренды с обоснованием причин отказа и выдает его Заявителю путем вручения им под расписку соответствующего уведомления лично или направления такого уведомления по почте. В случае вручения уведомления об отказе в предоставлении земельного участка в аренду Заявителю лично факт выдачи фиксируется личной подписью Заявителя на втором экземпляре уведомления.</w:t>
      </w:r>
    </w:p>
    <w:p w:rsidR="00F656BC" w:rsidRPr="00A31407" w:rsidRDefault="00F656BC" w:rsidP="00A31407">
      <w:pPr>
        <w:pStyle w:val="ConsPlusNormal"/>
        <w:ind w:firstLine="709"/>
        <w:jc w:val="both"/>
        <w:rPr>
          <w:sz w:val="24"/>
          <w:szCs w:val="24"/>
        </w:rPr>
      </w:pPr>
      <w:r w:rsidRPr="00A31407">
        <w:rPr>
          <w:sz w:val="24"/>
          <w:szCs w:val="24"/>
        </w:rPr>
        <w:t xml:space="preserve">98. Критерием принятия решения в рамках административной процедуры является предоставление Заявителем полного комплекта документов, указанного в </w:t>
      </w:r>
      <w:hyperlink w:anchor="Par179" w:history="1">
        <w:r w:rsidRPr="00A31407">
          <w:rPr>
            <w:sz w:val="24"/>
            <w:szCs w:val="24"/>
          </w:rPr>
          <w:t>подпунктах 2</w:t>
        </w:r>
      </w:hyperlink>
      <w:r w:rsidRPr="00A31407">
        <w:rPr>
          <w:sz w:val="24"/>
          <w:szCs w:val="24"/>
        </w:rPr>
        <w:t xml:space="preserve">, </w:t>
      </w:r>
      <w:hyperlink w:anchor="Par180" w:history="1">
        <w:r w:rsidRPr="00A31407">
          <w:rPr>
            <w:sz w:val="24"/>
            <w:szCs w:val="24"/>
          </w:rPr>
          <w:t>3 пункта 29</w:t>
        </w:r>
      </w:hyperlink>
      <w:r w:rsidRPr="00A31407">
        <w:rPr>
          <w:sz w:val="24"/>
          <w:szCs w:val="24"/>
        </w:rPr>
        <w:t xml:space="preserve"> настоящего Административного регламента.</w:t>
      </w:r>
    </w:p>
    <w:p w:rsidR="00F656BC" w:rsidRPr="003C7D10" w:rsidRDefault="00F656BC" w:rsidP="00A31407">
      <w:pPr>
        <w:pStyle w:val="ConsPlusNormal"/>
        <w:ind w:firstLine="709"/>
        <w:jc w:val="both"/>
        <w:rPr>
          <w:sz w:val="24"/>
          <w:szCs w:val="24"/>
        </w:rPr>
      </w:pPr>
      <w:r w:rsidRPr="003C7D10">
        <w:rPr>
          <w:sz w:val="24"/>
          <w:szCs w:val="24"/>
        </w:rPr>
        <w:t>99. Способом фиксации результата выполнения административной процедуры является получение от Заявителя подписи в расписке о получении договора аренды, подгот</w:t>
      </w:r>
      <w:r>
        <w:rPr>
          <w:sz w:val="24"/>
          <w:szCs w:val="24"/>
        </w:rPr>
        <w:t>овленной специалистом ь Сектора</w:t>
      </w:r>
      <w:r w:rsidRPr="003C7D10">
        <w:rPr>
          <w:sz w:val="24"/>
          <w:szCs w:val="24"/>
        </w:rPr>
        <w:t>, с указанием даты выдачи или в уведомлении об отказе в предоставлении Муниципальной услуги с обоснованием причин отказа, подготовленном специалистом</w:t>
      </w:r>
      <w:r>
        <w:rPr>
          <w:sz w:val="24"/>
          <w:szCs w:val="24"/>
        </w:rPr>
        <w:t xml:space="preserve"> Сектора</w:t>
      </w:r>
      <w:r w:rsidRPr="003C7D10">
        <w:rPr>
          <w:sz w:val="24"/>
          <w:szCs w:val="24"/>
        </w:rPr>
        <w:t>, с указанием даты выдачи.</w:t>
      </w:r>
    </w:p>
    <w:p w:rsidR="00F656BC" w:rsidRPr="003C7D10" w:rsidRDefault="00F656BC" w:rsidP="00A31407">
      <w:pPr>
        <w:pStyle w:val="ConsPlusNormal"/>
        <w:ind w:firstLine="709"/>
        <w:jc w:val="both"/>
        <w:rPr>
          <w:sz w:val="24"/>
          <w:szCs w:val="24"/>
        </w:rPr>
      </w:pPr>
      <w:r w:rsidRPr="003C7D10">
        <w:rPr>
          <w:sz w:val="24"/>
          <w:szCs w:val="24"/>
        </w:rPr>
        <w:t>100. Результатом административной процедуры является заключение администрации муниципальног</w:t>
      </w:r>
      <w:r>
        <w:rPr>
          <w:sz w:val="24"/>
          <w:szCs w:val="24"/>
        </w:rPr>
        <w:t>о образования  Яснополянское Щекинского района</w:t>
      </w:r>
      <w:r w:rsidRPr="003C7D10">
        <w:rPr>
          <w:sz w:val="24"/>
          <w:szCs w:val="24"/>
        </w:rPr>
        <w:t xml:space="preserve"> с Заявителем договора аренды или направление Заявителю уведомления об отказе в предоставлении земельного участка с обоснованием причин отказа.</w:t>
      </w:r>
    </w:p>
    <w:p w:rsidR="00F656BC" w:rsidRPr="003C7D10" w:rsidRDefault="00F656BC" w:rsidP="00A31407">
      <w:pPr>
        <w:pStyle w:val="ConsPlusNormal"/>
        <w:ind w:firstLine="709"/>
        <w:jc w:val="both"/>
        <w:rPr>
          <w:sz w:val="24"/>
          <w:szCs w:val="24"/>
        </w:rPr>
      </w:pPr>
      <w:r w:rsidRPr="003C7D10">
        <w:rPr>
          <w:sz w:val="24"/>
          <w:szCs w:val="24"/>
        </w:rPr>
        <w:t>101. Максимальный срок выполнения административной процедуры не должен превышать 3 нед</w:t>
      </w:r>
      <w:r>
        <w:rPr>
          <w:sz w:val="24"/>
          <w:szCs w:val="24"/>
        </w:rPr>
        <w:t xml:space="preserve">ель со дня регистрации консультантом по делопроизводству </w:t>
      </w:r>
      <w:r w:rsidRPr="003C7D10">
        <w:rPr>
          <w:sz w:val="24"/>
          <w:szCs w:val="24"/>
        </w:rPr>
        <w:t xml:space="preserve"> заявления о предоставлении земельного участка в случае предоставления земельного участка в аренду без проведения торгов.</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center"/>
        <w:outlineLvl w:val="1"/>
        <w:rPr>
          <w:sz w:val="24"/>
          <w:szCs w:val="24"/>
        </w:rPr>
      </w:pPr>
      <w:r w:rsidRPr="003C7D10">
        <w:rPr>
          <w:sz w:val="24"/>
          <w:szCs w:val="24"/>
        </w:rPr>
        <w:t>IV. Формы контроля за исполнением</w:t>
      </w:r>
    </w:p>
    <w:p w:rsidR="00F656BC" w:rsidRPr="003C7D10" w:rsidRDefault="00F656BC" w:rsidP="00A31407">
      <w:pPr>
        <w:pStyle w:val="ConsPlusNormal"/>
        <w:ind w:firstLine="709"/>
        <w:jc w:val="center"/>
        <w:rPr>
          <w:sz w:val="24"/>
          <w:szCs w:val="24"/>
        </w:rPr>
      </w:pPr>
      <w:r w:rsidRPr="003C7D10">
        <w:rPr>
          <w:sz w:val="24"/>
          <w:szCs w:val="24"/>
        </w:rPr>
        <w:t>Административного регламента</w:t>
      </w:r>
    </w:p>
    <w:p w:rsidR="00F656BC" w:rsidRPr="003C7D10" w:rsidRDefault="00F656BC" w:rsidP="00A31407">
      <w:pPr>
        <w:pStyle w:val="ConsPlusNormal"/>
        <w:ind w:firstLine="709"/>
        <w:rPr>
          <w:sz w:val="24"/>
          <w:szCs w:val="24"/>
        </w:rPr>
      </w:pPr>
    </w:p>
    <w:p w:rsidR="00F656BC" w:rsidRPr="003C7D10" w:rsidRDefault="00F656BC" w:rsidP="00A31407">
      <w:pPr>
        <w:pStyle w:val="ConsPlusNormal"/>
        <w:ind w:firstLine="709"/>
        <w:jc w:val="both"/>
        <w:rPr>
          <w:sz w:val="24"/>
          <w:szCs w:val="24"/>
        </w:rPr>
      </w:pPr>
      <w:r w:rsidRPr="003C7D10">
        <w:rPr>
          <w:sz w:val="24"/>
          <w:szCs w:val="24"/>
        </w:rPr>
        <w:t>102. Текущий контроль за соблюдением и испо</w:t>
      </w:r>
      <w:r>
        <w:rPr>
          <w:sz w:val="24"/>
          <w:szCs w:val="24"/>
        </w:rPr>
        <w:t>лнением специалистами  Сектора</w:t>
      </w:r>
      <w:r w:rsidRPr="003C7D10">
        <w:rPr>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w:t>
      </w:r>
      <w:r>
        <w:rPr>
          <w:sz w:val="24"/>
          <w:szCs w:val="24"/>
        </w:rPr>
        <w:t>м лицом - начальником Сектора</w:t>
      </w:r>
      <w:r w:rsidRPr="003C7D10">
        <w:rPr>
          <w:sz w:val="24"/>
          <w:szCs w:val="24"/>
        </w:rPr>
        <w:t xml:space="preserve"> путем проведения проверок соблюдения и исполнени</w:t>
      </w:r>
      <w:r>
        <w:rPr>
          <w:sz w:val="24"/>
          <w:szCs w:val="24"/>
        </w:rPr>
        <w:t>я должностным лицом Сектора</w:t>
      </w:r>
      <w:r w:rsidRPr="003C7D10">
        <w:rPr>
          <w:sz w:val="24"/>
          <w:szCs w:val="24"/>
        </w:rPr>
        <w:t xml:space="preserve"> положений настоящего Административного регламента.</w:t>
      </w:r>
    </w:p>
    <w:p w:rsidR="00F656BC" w:rsidRPr="003C7D10" w:rsidRDefault="00F656BC" w:rsidP="00A31407">
      <w:pPr>
        <w:pStyle w:val="ConsPlusNormal"/>
        <w:ind w:firstLine="709"/>
        <w:jc w:val="both"/>
        <w:rPr>
          <w:sz w:val="24"/>
          <w:szCs w:val="24"/>
        </w:rPr>
      </w:pPr>
      <w:r w:rsidRPr="003C7D10">
        <w:rPr>
          <w:sz w:val="24"/>
          <w:szCs w:val="24"/>
        </w:rPr>
        <w:t>103.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656BC" w:rsidRPr="003C7D10" w:rsidRDefault="00F656BC" w:rsidP="00A31407">
      <w:pPr>
        <w:pStyle w:val="ConsPlusNormal"/>
        <w:ind w:firstLine="709"/>
        <w:jc w:val="both"/>
        <w:rPr>
          <w:sz w:val="24"/>
          <w:szCs w:val="24"/>
        </w:rPr>
      </w:pPr>
      <w:r w:rsidRPr="003C7D10">
        <w:rPr>
          <w:sz w:val="24"/>
          <w:szCs w:val="24"/>
        </w:rPr>
        <w:t>104.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F656BC" w:rsidRPr="003C7D10" w:rsidRDefault="00F656BC" w:rsidP="00A31407">
      <w:pPr>
        <w:pStyle w:val="ConsPlusNormal"/>
        <w:ind w:firstLine="709"/>
        <w:jc w:val="both"/>
        <w:rPr>
          <w:sz w:val="24"/>
          <w:szCs w:val="24"/>
        </w:rPr>
      </w:pPr>
      <w:r w:rsidRPr="003C7D10">
        <w:rPr>
          <w:sz w:val="24"/>
          <w:szCs w:val="24"/>
        </w:rPr>
        <w:t>105.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F656BC" w:rsidRPr="003C7D10" w:rsidRDefault="00F656BC" w:rsidP="00A31407">
      <w:pPr>
        <w:pStyle w:val="ConsPlusNormal"/>
        <w:ind w:firstLine="709"/>
        <w:jc w:val="both"/>
        <w:rPr>
          <w:sz w:val="24"/>
          <w:szCs w:val="24"/>
        </w:rPr>
      </w:pPr>
      <w:r w:rsidRPr="003C7D10">
        <w:rPr>
          <w:sz w:val="24"/>
          <w:szCs w:val="24"/>
        </w:rPr>
        <w:t>106. Проверки полноты и качества предоставления Муниципальной услуги осуществляются на основании распоряжения Администрации.</w:t>
      </w:r>
    </w:p>
    <w:p w:rsidR="00F656BC" w:rsidRPr="003C7D10" w:rsidRDefault="00F656BC" w:rsidP="00A31407">
      <w:pPr>
        <w:pStyle w:val="ConsPlusNormal"/>
        <w:ind w:firstLine="709"/>
        <w:jc w:val="both"/>
        <w:rPr>
          <w:sz w:val="24"/>
          <w:szCs w:val="24"/>
        </w:rPr>
      </w:pPr>
      <w:r w:rsidRPr="003C7D10">
        <w:rPr>
          <w:sz w:val="24"/>
          <w:szCs w:val="24"/>
        </w:rPr>
        <w:t>107.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656BC" w:rsidRPr="003C7D10" w:rsidRDefault="00F656BC" w:rsidP="00A31407">
      <w:pPr>
        <w:pStyle w:val="ConsPlusNormal"/>
        <w:ind w:firstLine="709"/>
        <w:jc w:val="both"/>
        <w:rPr>
          <w:sz w:val="24"/>
          <w:szCs w:val="24"/>
        </w:rPr>
      </w:pPr>
      <w:r>
        <w:rPr>
          <w:sz w:val="24"/>
          <w:szCs w:val="24"/>
        </w:rPr>
        <w:t>108. Начальник  Сектора</w:t>
      </w:r>
      <w:r w:rsidRPr="003C7D10">
        <w:rPr>
          <w:sz w:val="24"/>
          <w:szCs w:val="24"/>
        </w:rPr>
        <w:t xml:space="preserve">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F656BC" w:rsidRPr="003C7D10" w:rsidRDefault="00F656BC" w:rsidP="00A31407">
      <w:pPr>
        <w:pStyle w:val="ConsPlusNormal"/>
        <w:ind w:firstLine="709"/>
        <w:jc w:val="both"/>
        <w:rPr>
          <w:sz w:val="24"/>
          <w:szCs w:val="24"/>
        </w:rPr>
      </w:pPr>
      <w:r>
        <w:rPr>
          <w:sz w:val="24"/>
          <w:szCs w:val="24"/>
        </w:rPr>
        <w:t>109. Специалист  Сектора</w:t>
      </w:r>
      <w:r w:rsidRPr="003C7D10">
        <w:rPr>
          <w:sz w:val="24"/>
          <w:szCs w:val="24"/>
        </w:rPr>
        <w:t>, ответственный за консультирование и информирование обратившихся лиц, в том числе и Заявителей, несет персональную ответственность за полноту, грамотность и доступность проведенного консультирования.</w:t>
      </w:r>
    </w:p>
    <w:p w:rsidR="00F656BC" w:rsidRPr="003C7D10" w:rsidRDefault="00F656BC" w:rsidP="00A31407">
      <w:pPr>
        <w:pStyle w:val="ConsPlusNormal"/>
        <w:ind w:firstLine="709"/>
        <w:jc w:val="both"/>
        <w:rPr>
          <w:sz w:val="24"/>
          <w:szCs w:val="24"/>
        </w:rPr>
      </w:pPr>
      <w:r w:rsidRPr="003C7D10">
        <w:rPr>
          <w:sz w:val="24"/>
          <w:szCs w:val="24"/>
        </w:rPr>
        <w:t>11</w:t>
      </w:r>
      <w:r>
        <w:rPr>
          <w:sz w:val="24"/>
          <w:szCs w:val="24"/>
        </w:rPr>
        <w:t>0. Специалист Сектора</w:t>
      </w:r>
      <w:r w:rsidRPr="003C7D10">
        <w:rPr>
          <w:sz w:val="24"/>
          <w:szCs w:val="24"/>
        </w:rPr>
        <w:t>,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F656BC" w:rsidRPr="003C7D10" w:rsidRDefault="00F656BC" w:rsidP="00A31407">
      <w:pPr>
        <w:pStyle w:val="ConsPlusNormal"/>
        <w:ind w:firstLine="709"/>
        <w:jc w:val="both"/>
        <w:rPr>
          <w:sz w:val="24"/>
          <w:szCs w:val="24"/>
        </w:rPr>
      </w:pPr>
      <w:r>
        <w:rPr>
          <w:sz w:val="24"/>
          <w:szCs w:val="24"/>
        </w:rPr>
        <w:t>111. Специалист Сектора</w:t>
      </w:r>
      <w:r w:rsidRPr="003C7D10">
        <w:rPr>
          <w:sz w:val="24"/>
          <w:szCs w:val="24"/>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656BC" w:rsidRPr="003C7D10" w:rsidRDefault="00F656BC" w:rsidP="00A31407">
      <w:pPr>
        <w:pStyle w:val="ConsPlusNormal"/>
        <w:ind w:firstLine="709"/>
        <w:jc w:val="both"/>
        <w:rPr>
          <w:sz w:val="24"/>
          <w:szCs w:val="24"/>
        </w:rPr>
      </w:pPr>
      <w:r w:rsidRPr="003C7D10">
        <w:rPr>
          <w:sz w:val="24"/>
          <w:szCs w:val="24"/>
        </w:rPr>
        <w:t>112. за своевременность и качество проводимых проверок по представленным Заявителем сведениям;</w:t>
      </w:r>
    </w:p>
    <w:p w:rsidR="00F656BC" w:rsidRPr="003C7D10" w:rsidRDefault="00F656BC" w:rsidP="00A31407">
      <w:pPr>
        <w:pStyle w:val="ConsPlusNormal"/>
        <w:ind w:firstLine="709"/>
        <w:jc w:val="both"/>
        <w:rPr>
          <w:sz w:val="24"/>
          <w:szCs w:val="24"/>
        </w:rPr>
      </w:pPr>
      <w:r w:rsidRPr="003C7D10">
        <w:rPr>
          <w:sz w:val="24"/>
          <w:szCs w:val="24"/>
        </w:rPr>
        <w:t>113. за соответствие направляемых запросов требованиям настоящего Административного регламента;</w:t>
      </w:r>
    </w:p>
    <w:p w:rsidR="00F656BC" w:rsidRPr="003C7D10" w:rsidRDefault="00F656BC" w:rsidP="00A31407">
      <w:pPr>
        <w:pStyle w:val="ConsPlusNormal"/>
        <w:ind w:firstLine="709"/>
        <w:jc w:val="both"/>
        <w:rPr>
          <w:sz w:val="24"/>
          <w:szCs w:val="24"/>
        </w:rPr>
      </w:pPr>
      <w:r w:rsidRPr="003C7D10">
        <w:rPr>
          <w:sz w:val="24"/>
          <w:szCs w:val="24"/>
        </w:rPr>
        <w:t>114. за соблюдение порядка и сроков направления запросов.</w:t>
      </w:r>
    </w:p>
    <w:p w:rsidR="00F656BC" w:rsidRPr="003C7D10" w:rsidRDefault="00F656BC" w:rsidP="00A31407">
      <w:pPr>
        <w:pStyle w:val="ConsPlusNormal"/>
        <w:ind w:firstLine="709"/>
        <w:jc w:val="both"/>
        <w:rPr>
          <w:sz w:val="24"/>
          <w:szCs w:val="24"/>
        </w:rPr>
      </w:pPr>
      <w:r>
        <w:rPr>
          <w:sz w:val="24"/>
          <w:szCs w:val="24"/>
        </w:rPr>
        <w:t>115. Специалист Сектора</w:t>
      </w:r>
      <w:r w:rsidRPr="003C7D10">
        <w:rPr>
          <w:sz w:val="24"/>
          <w:szCs w:val="24"/>
        </w:rPr>
        <w:t>, ответственный за подготовку проекта постановления администра</w:t>
      </w:r>
      <w:r>
        <w:rPr>
          <w:sz w:val="24"/>
          <w:szCs w:val="24"/>
        </w:rPr>
        <w:t>ции муниципального образования  Яснополянское Щекинского района</w:t>
      </w:r>
      <w:r w:rsidRPr="003C7D10">
        <w:rPr>
          <w:sz w:val="24"/>
          <w:szCs w:val="24"/>
        </w:rPr>
        <w:t xml:space="preserve"> о предоставлении в собственность земельного участка либо уведомления об отказе в предоставлении земельного участка в собственность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656BC" w:rsidRPr="003C7D10" w:rsidRDefault="00F656BC" w:rsidP="00A31407">
      <w:pPr>
        <w:pStyle w:val="ConsPlusNormal"/>
        <w:ind w:firstLine="709"/>
        <w:jc w:val="both"/>
        <w:rPr>
          <w:sz w:val="24"/>
          <w:szCs w:val="24"/>
        </w:rPr>
      </w:pPr>
      <w:r>
        <w:rPr>
          <w:sz w:val="24"/>
          <w:szCs w:val="24"/>
        </w:rPr>
        <w:t>1116. Специалист Сектора</w:t>
      </w:r>
      <w:r w:rsidRPr="003C7D10">
        <w:rPr>
          <w:sz w:val="24"/>
          <w:szCs w:val="24"/>
        </w:rPr>
        <w:t>, ответственный за выдачу (направление) Заявителю копии постановления администрации муниципальног</w:t>
      </w:r>
      <w:r>
        <w:rPr>
          <w:sz w:val="24"/>
          <w:szCs w:val="24"/>
        </w:rPr>
        <w:t>о образования  Яснополянское Щекинского района</w:t>
      </w:r>
      <w:r w:rsidRPr="003C7D10">
        <w:rPr>
          <w:sz w:val="24"/>
          <w:szCs w:val="24"/>
        </w:rPr>
        <w:t xml:space="preserve"> о предоставлении земельного участка, договора купли-продажи либо уведомления об отказе в предоставлении Муниципальной услуги, несет персональную ответственность за соблюдение порядка и сроков направления уведомления о принятом решении.</w:t>
      </w:r>
    </w:p>
    <w:p w:rsidR="00F656BC" w:rsidRPr="003C7D10" w:rsidRDefault="00F656BC" w:rsidP="00A31407">
      <w:pPr>
        <w:pStyle w:val="ConsPlusNormal"/>
        <w:ind w:firstLine="709"/>
        <w:jc w:val="both"/>
        <w:rPr>
          <w:sz w:val="24"/>
          <w:szCs w:val="24"/>
        </w:rPr>
      </w:pPr>
      <w:r w:rsidRPr="003C7D10">
        <w:rPr>
          <w:sz w:val="24"/>
          <w:szCs w:val="24"/>
        </w:rPr>
        <w:t>117. Персональная ответственно</w:t>
      </w:r>
      <w:r>
        <w:rPr>
          <w:sz w:val="24"/>
          <w:szCs w:val="24"/>
        </w:rPr>
        <w:t>сть должностного лица  Сектора</w:t>
      </w:r>
      <w:r w:rsidRPr="003C7D10">
        <w:rPr>
          <w:sz w:val="24"/>
          <w:szCs w:val="24"/>
        </w:rPr>
        <w:t xml:space="preserve"> при предоставлении Муниципальной услуги закрепляется в его должностной инструкции в соответствии с требованиями действующего законодательства Российской Федерации.</w:t>
      </w:r>
    </w:p>
    <w:p w:rsidR="00F656BC" w:rsidRPr="003C7D10" w:rsidRDefault="00F656BC" w:rsidP="00A31407">
      <w:pPr>
        <w:pStyle w:val="ConsPlusNormal"/>
        <w:ind w:firstLine="709"/>
        <w:jc w:val="both"/>
        <w:rPr>
          <w:sz w:val="24"/>
          <w:szCs w:val="24"/>
        </w:rPr>
      </w:pPr>
      <w:r w:rsidRPr="003C7D10">
        <w:rPr>
          <w:sz w:val="24"/>
          <w:szCs w:val="24"/>
        </w:rPr>
        <w:t>118.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656BC" w:rsidRPr="003C7D10" w:rsidRDefault="00F656BC" w:rsidP="00A31407">
      <w:pPr>
        <w:pStyle w:val="ConsPlusNormal"/>
        <w:ind w:firstLine="709"/>
        <w:rPr>
          <w:sz w:val="24"/>
          <w:szCs w:val="24"/>
        </w:rPr>
      </w:pPr>
    </w:p>
    <w:p w:rsidR="00F656BC" w:rsidRPr="00A31407" w:rsidRDefault="00F656BC" w:rsidP="00A31407">
      <w:pPr>
        <w:pStyle w:val="ConsPlusNormal"/>
        <w:ind w:firstLine="709"/>
        <w:jc w:val="center"/>
        <w:outlineLvl w:val="1"/>
        <w:rPr>
          <w:sz w:val="26"/>
          <w:szCs w:val="26"/>
        </w:rPr>
      </w:pPr>
      <w:r w:rsidRPr="00A31407">
        <w:rPr>
          <w:sz w:val="26"/>
          <w:szCs w:val="26"/>
        </w:rPr>
        <w:t>V. Досудебный (внесудебный) порядок обжалования</w:t>
      </w:r>
    </w:p>
    <w:p w:rsidR="00F656BC" w:rsidRPr="00A31407" w:rsidRDefault="00F656BC" w:rsidP="00A31407">
      <w:pPr>
        <w:pStyle w:val="ConsPlusNormal"/>
        <w:ind w:firstLine="709"/>
        <w:jc w:val="center"/>
        <w:rPr>
          <w:sz w:val="26"/>
          <w:szCs w:val="26"/>
        </w:rPr>
      </w:pPr>
      <w:r w:rsidRPr="00A31407">
        <w:rPr>
          <w:sz w:val="26"/>
          <w:szCs w:val="26"/>
        </w:rPr>
        <w:t>решений и действий (бездействия) органа,</w:t>
      </w:r>
    </w:p>
    <w:p w:rsidR="00F656BC" w:rsidRPr="00A31407" w:rsidRDefault="00F656BC" w:rsidP="00A31407">
      <w:pPr>
        <w:pStyle w:val="ConsPlusNormal"/>
        <w:ind w:firstLine="709"/>
        <w:jc w:val="center"/>
        <w:rPr>
          <w:sz w:val="26"/>
          <w:szCs w:val="26"/>
        </w:rPr>
      </w:pPr>
      <w:r w:rsidRPr="00A31407">
        <w:rPr>
          <w:sz w:val="26"/>
          <w:szCs w:val="26"/>
        </w:rPr>
        <w:t>предоставляющего Муниципальную услугу, а также</w:t>
      </w:r>
    </w:p>
    <w:p w:rsidR="00F656BC" w:rsidRPr="00A31407" w:rsidRDefault="00F656BC" w:rsidP="00A31407">
      <w:pPr>
        <w:pStyle w:val="ConsPlusNormal"/>
        <w:ind w:firstLine="709"/>
        <w:jc w:val="center"/>
        <w:rPr>
          <w:sz w:val="26"/>
          <w:szCs w:val="26"/>
        </w:rPr>
      </w:pPr>
      <w:r w:rsidRPr="00A31407">
        <w:rPr>
          <w:sz w:val="26"/>
          <w:szCs w:val="26"/>
        </w:rPr>
        <w:t>должностных лиц</w:t>
      </w:r>
    </w:p>
    <w:p w:rsidR="00F656BC" w:rsidRPr="00A31407" w:rsidRDefault="00F656BC" w:rsidP="00A31407">
      <w:pPr>
        <w:pStyle w:val="ConsPlusNormal"/>
        <w:ind w:firstLine="709"/>
        <w:rPr>
          <w:sz w:val="26"/>
          <w:szCs w:val="26"/>
        </w:rPr>
      </w:pPr>
    </w:p>
    <w:p w:rsidR="00F656BC" w:rsidRPr="003C7D10" w:rsidRDefault="00F656BC" w:rsidP="00A31407">
      <w:pPr>
        <w:pStyle w:val="ConsPlusNormal"/>
        <w:ind w:firstLine="709"/>
        <w:jc w:val="both"/>
        <w:rPr>
          <w:sz w:val="24"/>
          <w:szCs w:val="24"/>
        </w:rPr>
      </w:pPr>
      <w:r w:rsidRPr="003C7D10">
        <w:rPr>
          <w:sz w:val="24"/>
          <w:szCs w:val="24"/>
        </w:rPr>
        <w:t>119. 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Т</w:t>
      </w:r>
      <w:r>
        <w:rPr>
          <w:sz w:val="24"/>
          <w:szCs w:val="24"/>
        </w:rPr>
        <w:t>ульская область, Щекинский район, п. Головеньковский, ул. Пчеловодов, д. 9</w:t>
      </w:r>
      <w:r w:rsidRPr="003C7D10">
        <w:rPr>
          <w:sz w:val="24"/>
          <w:szCs w:val="24"/>
        </w:rPr>
        <w:t>, для</w:t>
      </w:r>
      <w:r>
        <w:rPr>
          <w:sz w:val="24"/>
          <w:szCs w:val="24"/>
        </w:rPr>
        <w:t xml:space="preserve"> юридических лиц и </w:t>
      </w:r>
      <w:r w:rsidRPr="003C7D10">
        <w:rPr>
          <w:sz w:val="24"/>
          <w:szCs w:val="24"/>
        </w:rPr>
        <w:t xml:space="preserve"> для физических лиц или в государственное бюджетное учреждение Тульской области "Многофункциональный центр предоставления государственных и муниципальных услу</w:t>
      </w:r>
      <w:r>
        <w:rPr>
          <w:sz w:val="24"/>
          <w:szCs w:val="24"/>
        </w:rPr>
        <w:t>г" Щекинское  отделение N 28</w:t>
      </w:r>
      <w:r w:rsidRPr="003C7D10">
        <w:rPr>
          <w:sz w:val="24"/>
          <w:szCs w:val="24"/>
        </w:rPr>
        <w:t xml:space="preserve"> (далее - ГБУ ТО "МФ</w:t>
      </w:r>
      <w:r>
        <w:rPr>
          <w:sz w:val="24"/>
          <w:szCs w:val="24"/>
        </w:rPr>
        <w:t>Ц" Щекинское  отделение N 28</w:t>
      </w:r>
      <w:r w:rsidRPr="003C7D10">
        <w:rPr>
          <w:sz w:val="24"/>
          <w:szCs w:val="24"/>
        </w:rPr>
        <w:t>) по адресу: Ту</w:t>
      </w:r>
      <w:r>
        <w:rPr>
          <w:sz w:val="24"/>
          <w:szCs w:val="24"/>
        </w:rPr>
        <w:t xml:space="preserve">льская область, г.  Щекино, ул. Шахтерская, д.21, </w:t>
      </w:r>
      <w:r w:rsidRPr="003C7D10">
        <w:rPr>
          <w:sz w:val="24"/>
          <w:szCs w:val="24"/>
        </w:rPr>
        <w:t>пункт приема и выдачи докуме</w:t>
      </w:r>
      <w:r>
        <w:rPr>
          <w:sz w:val="24"/>
          <w:szCs w:val="24"/>
        </w:rPr>
        <w:t>нтов ГБУ ТО "МФЦ" Щекинское  отделение N 28.</w:t>
      </w:r>
    </w:p>
    <w:p w:rsidR="00F656BC" w:rsidRPr="003C7D10" w:rsidRDefault="00F656BC" w:rsidP="00A31407">
      <w:pPr>
        <w:pStyle w:val="ConsPlusNormal"/>
        <w:ind w:firstLine="709"/>
        <w:jc w:val="both"/>
        <w:rPr>
          <w:sz w:val="24"/>
          <w:szCs w:val="24"/>
        </w:rPr>
      </w:pPr>
      <w:r w:rsidRPr="003C7D10">
        <w:rPr>
          <w:sz w:val="24"/>
          <w:szCs w:val="24"/>
        </w:rPr>
        <w:t>120.1. При поступлении жа</w:t>
      </w:r>
      <w:r>
        <w:rPr>
          <w:sz w:val="24"/>
          <w:szCs w:val="24"/>
        </w:rPr>
        <w:t>лобы ГБУ ТО "МФЦ"  Щекинское  отделение N 28</w:t>
      </w:r>
      <w:r w:rsidRPr="003C7D10">
        <w:rPr>
          <w:sz w:val="24"/>
          <w:szCs w:val="24"/>
        </w:rPr>
        <w:t xml:space="preserve"> обеспечивает ее передачу в Администрацию в течение 1 рабочего дня с момента получения жалобы.</w:t>
      </w:r>
    </w:p>
    <w:p w:rsidR="00F656BC" w:rsidRPr="003C7D10" w:rsidRDefault="00F656BC" w:rsidP="00A31407">
      <w:pPr>
        <w:pStyle w:val="ConsPlusNormal"/>
        <w:ind w:firstLine="709"/>
        <w:jc w:val="both"/>
        <w:rPr>
          <w:sz w:val="24"/>
          <w:szCs w:val="24"/>
        </w:rPr>
      </w:pPr>
      <w:r w:rsidRPr="003C7D10">
        <w:rPr>
          <w:sz w:val="24"/>
          <w:szCs w:val="24"/>
        </w:rPr>
        <w:t>120. 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w:t>
      </w:r>
      <w:r>
        <w:rPr>
          <w:sz w:val="24"/>
          <w:szCs w:val="24"/>
        </w:rPr>
        <w:t>ерез ГБУ ТО "МФЦ" Щекинское  отделение N 28</w:t>
      </w:r>
      <w:r w:rsidRPr="003C7D10">
        <w:rPr>
          <w:sz w:val="24"/>
          <w:szCs w:val="24"/>
        </w:rPr>
        <w:t>, с использованием информационно-телекоммуникационной сети "Интернет", официального сайта муниципальног</w:t>
      </w:r>
      <w:r>
        <w:rPr>
          <w:sz w:val="24"/>
          <w:szCs w:val="24"/>
        </w:rPr>
        <w:t>о образования  Яснополянское Щекинского района</w:t>
      </w:r>
      <w:r w:rsidRPr="003C7D10">
        <w:rPr>
          <w:sz w:val="24"/>
          <w:szCs w:val="24"/>
        </w:rPr>
        <w:t>, Единого портала государственных и муниципальных услуг (функций) либо Портала государственных услуг Тульской области.</w:t>
      </w:r>
    </w:p>
    <w:p w:rsidR="00F656BC" w:rsidRPr="003C7D10" w:rsidRDefault="00F656BC" w:rsidP="00A31407">
      <w:pPr>
        <w:pStyle w:val="ConsPlusNormal"/>
        <w:ind w:firstLine="709"/>
        <w:jc w:val="both"/>
        <w:rPr>
          <w:sz w:val="24"/>
          <w:szCs w:val="24"/>
        </w:rPr>
      </w:pPr>
      <w:r w:rsidRPr="003C7D10">
        <w:rPr>
          <w:sz w:val="24"/>
          <w:szCs w:val="24"/>
        </w:rPr>
        <w:t>120.1.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656BC" w:rsidRPr="003C7D10" w:rsidRDefault="00F656BC" w:rsidP="00A31407">
      <w:pPr>
        <w:pStyle w:val="ConsPlusNormal"/>
        <w:ind w:firstLine="709"/>
        <w:jc w:val="both"/>
        <w:rPr>
          <w:sz w:val="24"/>
          <w:szCs w:val="24"/>
        </w:rPr>
      </w:pPr>
      <w:r w:rsidRPr="003C7D10">
        <w:rPr>
          <w:sz w:val="24"/>
          <w:szCs w:val="24"/>
        </w:rPr>
        <w:t>120.2.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56BC" w:rsidRPr="003C7D10" w:rsidRDefault="00F656BC" w:rsidP="00A31407">
      <w:pPr>
        <w:pStyle w:val="ConsPlusNormal"/>
        <w:ind w:firstLine="709"/>
        <w:jc w:val="both"/>
        <w:rPr>
          <w:sz w:val="24"/>
          <w:szCs w:val="24"/>
        </w:rPr>
      </w:pPr>
      <w:r w:rsidRPr="003C7D10">
        <w:rPr>
          <w:sz w:val="24"/>
          <w:szCs w:val="24"/>
        </w:rPr>
        <w:t>120.2.1. оформленная в соответствии с законодательством Российской Федерации доверенность (для физических лиц);</w:t>
      </w:r>
    </w:p>
    <w:p w:rsidR="00F656BC" w:rsidRPr="003C7D10" w:rsidRDefault="00F656BC" w:rsidP="00A31407">
      <w:pPr>
        <w:pStyle w:val="ConsPlusNormal"/>
        <w:ind w:firstLine="709"/>
        <w:jc w:val="both"/>
        <w:rPr>
          <w:sz w:val="24"/>
          <w:szCs w:val="24"/>
        </w:rPr>
      </w:pPr>
      <w:r w:rsidRPr="003C7D10">
        <w:rPr>
          <w:sz w:val="24"/>
          <w:szCs w:val="24"/>
        </w:rPr>
        <w:t>120.2.2.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56BC" w:rsidRPr="003C7D10" w:rsidRDefault="00F656BC" w:rsidP="00A31407">
      <w:pPr>
        <w:pStyle w:val="ConsPlusNormal"/>
        <w:ind w:firstLine="709"/>
        <w:jc w:val="both"/>
        <w:rPr>
          <w:sz w:val="24"/>
          <w:szCs w:val="24"/>
        </w:rPr>
      </w:pPr>
      <w:r w:rsidRPr="003C7D10">
        <w:rPr>
          <w:sz w:val="24"/>
          <w:szCs w:val="24"/>
        </w:rPr>
        <w:t>120.2.3.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56BC" w:rsidRPr="003C7D10" w:rsidRDefault="00F656BC" w:rsidP="00A31407">
      <w:pPr>
        <w:pStyle w:val="ConsPlusNormal"/>
        <w:ind w:firstLine="709"/>
        <w:jc w:val="both"/>
        <w:rPr>
          <w:sz w:val="24"/>
          <w:szCs w:val="24"/>
        </w:rPr>
      </w:pPr>
      <w:r w:rsidRPr="003C7D10">
        <w:rPr>
          <w:sz w:val="24"/>
          <w:szCs w:val="24"/>
        </w:rPr>
        <w:t>121. Заявитель может обратиться с жалобой в том числе в следующих случаях:</w:t>
      </w:r>
    </w:p>
    <w:p w:rsidR="00F656BC" w:rsidRPr="003C7D10" w:rsidRDefault="00F656BC" w:rsidP="00A31407">
      <w:pPr>
        <w:pStyle w:val="ConsPlusNormal"/>
        <w:ind w:firstLine="709"/>
        <w:jc w:val="both"/>
        <w:rPr>
          <w:sz w:val="24"/>
          <w:szCs w:val="24"/>
        </w:rPr>
      </w:pPr>
      <w:r w:rsidRPr="003C7D10">
        <w:rPr>
          <w:sz w:val="24"/>
          <w:szCs w:val="24"/>
        </w:rPr>
        <w:t>121.1. нарушение срока регистрации запроса Заявителя о предоставлении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121.2. нарушение срока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121.3.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56BC" w:rsidRPr="003C7D10" w:rsidRDefault="00F656BC" w:rsidP="00A31407">
      <w:pPr>
        <w:pStyle w:val="ConsPlusNormal"/>
        <w:ind w:firstLine="709"/>
        <w:jc w:val="both"/>
        <w:rPr>
          <w:sz w:val="24"/>
          <w:szCs w:val="24"/>
        </w:rPr>
      </w:pPr>
      <w:r w:rsidRPr="003C7D10">
        <w:rPr>
          <w:sz w:val="24"/>
          <w:szCs w:val="24"/>
        </w:rPr>
        <w:t>121.4.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56BC" w:rsidRPr="003C7D10" w:rsidRDefault="00F656BC" w:rsidP="00A31407">
      <w:pPr>
        <w:pStyle w:val="ConsPlusNormal"/>
        <w:ind w:firstLine="709"/>
        <w:jc w:val="both"/>
        <w:rPr>
          <w:sz w:val="24"/>
          <w:szCs w:val="24"/>
        </w:rPr>
      </w:pPr>
      <w:r w:rsidRPr="003C7D10">
        <w:rPr>
          <w:sz w:val="24"/>
          <w:szCs w:val="24"/>
        </w:rPr>
        <w:t>121.5.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6BC" w:rsidRPr="003C7D10" w:rsidRDefault="00F656BC" w:rsidP="00A31407">
      <w:pPr>
        <w:pStyle w:val="ConsPlusNormal"/>
        <w:ind w:firstLine="709"/>
        <w:jc w:val="both"/>
        <w:rPr>
          <w:sz w:val="24"/>
          <w:szCs w:val="24"/>
        </w:rPr>
      </w:pPr>
      <w:r w:rsidRPr="003C7D10">
        <w:rPr>
          <w:sz w:val="24"/>
          <w:szCs w:val="24"/>
        </w:rPr>
        <w:t>121.6.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6BC" w:rsidRPr="003C7D10" w:rsidRDefault="00F656BC" w:rsidP="00A31407">
      <w:pPr>
        <w:pStyle w:val="ConsPlusNormal"/>
        <w:ind w:firstLine="709"/>
        <w:jc w:val="both"/>
        <w:rPr>
          <w:sz w:val="24"/>
          <w:szCs w:val="24"/>
        </w:rPr>
      </w:pPr>
      <w:r w:rsidRPr="003C7D10">
        <w:rPr>
          <w:sz w:val="24"/>
          <w:szCs w:val="24"/>
        </w:rPr>
        <w:t>121.7.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6BC" w:rsidRPr="003C7D10" w:rsidRDefault="00F656BC" w:rsidP="00A31407">
      <w:pPr>
        <w:pStyle w:val="ConsPlusNormal"/>
        <w:ind w:firstLine="709"/>
        <w:jc w:val="both"/>
        <w:rPr>
          <w:sz w:val="24"/>
          <w:szCs w:val="24"/>
        </w:rPr>
      </w:pPr>
      <w:r w:rsidRPr="003C7D10">
        <w:rPr>
          <w:sz w:val="24"/>
          <w:szCs w:val="24"/>
        </w:rPr>
        <w:t>122. 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656BC" w:rsidRPr="003C7D10" w:rsidRDefault="00F656BC" w:rsidP="00A31407">
      <w:pPr>
        <w:pStyle w:val="ConsPlusNormal"/>
        <w:ind w:firstLine="709"/>
        <w:jc w:val="both"/>
        <w:rPr>
          <w:sz w:val="24"/>
          <w:szCs w:val="24"/>
        </w:rPr>
      </w:pPr>
      <w:bookmarkStart w:id="24" w:name="Par467"/>
      <w:bookmarkEnd w:id="24"/>
      <w:r w:rsidRPr="003C7D10">
        <w:rPr>
          <w:sz w:val="24"/>
          <w:szCs w:val="24"/>
        </w:rPr>
        <w:t>123. Жалоба должна содержать:</w:t>
      </w:r>
    </w:p>
    <w:p w:rsidR="00F656BC" w:rsidRPr="003C7D10" w:rsidRDefault="00F656BC" w:rsidP="00A31407">
      <w:pPr>
        <w:pStyle w:val="ConsPlusNormal"/>
        <w:ind w:firstLine="709"/>
        <w:jc w:val="both"/>
        <w:rPr>
          <w:sz w:val="24"/>
          <w:szCs w:val="24"/>
        </w:rPr>
      </w:pPr>
      <w:r w:rsidRPr="003C7D10">
        <w:rPr>
          <w:sz w:val="24"/>
          <w:szCs w:val="24"/>
        </w:rPr>
        <w:t>123.1.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F656BC" w:rsidRPr="003C7D10" w:rsidRDefault="00F656BC" w:rsidP="00A31407">
      <w:pPr>
        <w:pStyle w:val="ConsPlusNormal"/>
        <w:ind w:firstLine="709"/>
        <w:jc w:val="both"/>
        <w:rPr>
          <w:sz w:val="24"/>
          <w:szCs w:val="24"/>
        </w:rPr>
      </w:pPr>
      <w:r w:rsidRPr="003C7D10">
        <w:rPr>
          <w:sz w:val="24"/>
          <w:szCs w:val="24"/>
        </w:rPr>
        <w:t>123.2.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6BC" w:rsidRPr="003C7D10" w:rsidRDefault="00F656BC" w:rsidP="00A31407">
      <w:pPr>
        <w:pStyle w:val="ConsPlusNormal"/>
        <w:ind w:firstLine="709"/>
        <w:jc w:val="both"/>
        <w:rPr>
          <w:sz w:val="24"/>
          <w:szCs w:val="24"/>
        </w:rPr>
      </w:pPr>
      <w:r w:rsidRPr="003C7D10">
        <w:rPr>
          <w:sz w:val="24"/>
          <w:szCs w:val="24"/>
        </w:rPr>
        <w:t>123.3.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F656BC" w:rsidRPr="003C7D10" w:rsidRDefault="00F656BC" w:rsidP="00A31407">
      <w:pPr>
        <w:pStyle w:val="ConsPlusNormal"/>
        <w:ind w:firstLine="709"/>
        <w:jc w:val="both"/>
        <w:rPr>
          <w:sz w:val="24"/>
          <w:szCs w:val="24"/>
        </w:rPr>
      </w:pPr>
      <w:r w:rsidRPr="003C7D10">
        <w:rPr>
          <w:sz w:val="24"/>
          <w:szCs w:val="24"/>
        </w:rPr>
        <w:t>123.4.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
    <w:p w:rsidR="00F656BC" w:rsidRPr="003C7D10" w:rsidRDefault="00F656BC" w:rsidP="00A31407">
      <w:pPr>
        <w:pStyle w:val="ConsPlusNormal"/>
        <w:ind w:firstLine="709"/>
        <w:jc w:val="both"/>
        <w:rPr>
          <w:sz w:val="24"/>
          <w:szCs w:val="24"/>
        </w:rPr>
      </w:pPr>
      <w:r w:rsidRPr="003C7D10">
        <w:rPr>
          <w:sz w:val="24"/>
          <w:szCs w:val="24"/>
        </w:rPr>
        <w:t>124. К жалобе Заявителем могут быть приложены документы (при наличии), подтверждающие изложенные в жалобе доводы, либо их копии. В таком случае в жалобе приводится перечень прилагаемых к ней документов.</w:t>
      </w:r>
    </w:p>
    <w:p w:rsidR="00F656BC" w:rsidRPr="003C7D10" w:rsidRDefault="00F656BC" w:rsidP="00A31407">
      <w:pPr>
        <w:pStyle w:val="ConsPlusNormal"/>
        <w:ind w:firstLine="709"/>
        <w:jc w:val="both"/>
        <w:rPr>
          <w:sz w:val="24"/>
          <w:szCs w:val="24"/>
        </w:rPr>
      </w:pPr>
      <w:r w:rsidRPr="003C7D10">
        <w:rPr>
          <w:sz w:val="24"/>
          <w:szCs w:val="24"/>
        </w:rPr>
        <w:t>125. Срок регистрации жалобы - в день поступления жалобы.</w:t>
      </w:r>
    </w:p>
    <w:p w:rsidR="00F656BC" w:rsidRPr="003C7D10" w:rsidRDefault="00F656BC" w:rsidP="00A31407">
      <w:pPr>
        <w:pStyle w:val="ConsPlusNormal"/>
        <w:ind w:firstLine="709"/>
        <w:jc w:val="both"/>
        <w:rPr>
          <w:sz w:val="24"/>
          <w:szCs w:val="24"/>
        </w:rPr>
      </w:pPr>
      <w:r w:rsidRPr="003C7D10">
        <w:rPr>
          <w:sz w:val="24"/>
          <w:szCs w:val="24"/>
        </w:rPr>
        <w:t>126. Регистрация жалобы осуществляется в САДЭД "Дело" в соответствии с правилами делопроизводства, установленными в Администрации.</w:t>
      </w:r>
    </w:p>
    <w:p w:rsidR="00F656BC" w:rsidRPr="003C7D10" w:rsidRDefault="00F656BC" w:rsidP="00A31407">
      <w:pPr>
        <w:pStyle w:val="ConsPlusNormal"/>
        <w:ind w:firstLine="709"/>
        <w:jc w:val="both"/>
        <w:rPr>
          <w:sz w:val="24"/>
          <w:szCs w:val="24"/>
        </w:rPr>
      </w:pPr>
      <w:bookmarkStart w:id="25" w:name="Par475"/>
      <w:bookmarkEnd w:id="25"/>
      <w:r w:rsidRPr="003C7D10">
        <w:rPr>
          <w:sz w:val="24"/>
          <w:szCs w:val="24"/>
        </w:rPr>
        <w:t>127. Зарегистрированная жалоба рассматривается должностным лицом Управления, наделенным полномочиями по рассмотрению жалоб в соответствии с должностной инструкцией. Жалоба на решения, принятые начальником Управления, рассматривается руководителем аппарата администрации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656BC" w:rsidRPr="003C7D10" w:rsidRDefault="00F656BC" w:rsidP="00A31407">
      <w:pPr>
        <w:pStyle w:val="ConsPlusNormal"/>
        <w:ind w:firstLine="709"/>
        <w:jc w:val="both"/>
        <w:rPr>
          <w:sz w:val="24"/>
          <w:szCs w:val="24"/>
        </w:rPr>
      </w:pPr>
      <w:r w:rsidRPr="003C7D10">
        <w:rPr>
          <w:sz w:val="24"/>
          <w:szCs w:val="24"/>
        </w:rPr>
        <w:t>128. 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F656BC" w:rsidRPr="003C7D10" w:rsidRDefault="00F656BC" w:rsidP="00A31407">
      <w:pPr>
        <w:pStyle w:val="ConsPlusNormal"/>
        <w:ind w:firstLine="709"/>
        <w:jc w:val="both"/>
        <w:rPr>
          <w:sz w:val="24"/>
          <w:szCs w:val="24"/>
        </w:rPr>
      </w:pPr>
      <w:r w:rsidRPr="003C7D10">
        <w:rPr>
          <w:sz w:val="24"/>
          <w:szCs w:val="24"/>
        </w:rPr>
        <w:t>129. Жалоба не рассматривается по существу в следующих случаях:</w:t>
      </w:r>
    </w:p>
    <w:p w:rsidR="00F656BC" w:rsidRPr="003C7D10" w:rsidRDefault="00F656BC" w:rsidP="00A31407">
      <w:pPr>
        <w:pStyle w:val="ConsPlusNormal"/>
        <w:ind w:firstLine="709"/>
        <w:jc w:val="both"/>
        <w:rPr>
          <w:sz w:val="24"/>
          <w:szCs w:val="24"/>
        </w:rPr>
      </w:pPr>
      <w:r w:rsidRPr="003C7D10">
        <w:rPr>
          <w:sz w:val="24"/>
          <w:szCs w:val="24"/>
        </w:rPr>
        <w:t>129.1.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F656BC" w:rsidRPr="003C7D10" w:rsidRDefault="00F656BC" w:rsidP="00A31407">
      <w:pPr>
        <w:pStyle w:val="ConsPlusNormal"/>
        <w:ind w:firstLine="709"/>
        <w:jc w:val="both"/>
        <w:rPr>
          <w:sz w:val="24"/>
          <w:szCs w:val="24"/>
        </w:rPr>
      </w:pPr>
      <w:r w:rsidRPr="003C7D10">
        <w:rPr>
          <w:sz w:val="24"/>
          <w:szCs w:val="24"/>
        </w:rPr>
        <w:t>129.2.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F656BC" w:rsidRPr="00A31407" w:rsidRDefault="00F656BC" w:rsidP="00A31407">
      <w:pPr>
        <w:pStyle w:val="ConsPlusNormal"/>
        <w:ind w:firstLine="709"/>
        <w:jc w:val="both"/>
        <w:rPr>
          <w:sz w:val="24"/>
          <w:szCs w:val="24"/>
        </w:rPr>
      </w:pPr>
      <w:r w:rsidRPr="003C7D10">
        <w:rPr>
          <w:sz w:val="24"/>
          <w:szCs w:val="24"/>
        </w:rPr>
        <w:t>129.3. если ранее подобная жалоба была рассмотрена (с теми же лицами, о том же предмете и по тем же основаниям);</w:t>
      </w:r>
    </w:p>
    <w:p w:rsidR="00F656BC" w:rsidRPr="00A31407" w:rsidRDefault="00F656BC" w:rsidP="00A31407">
      <w:pPr>
        <w:pStyle w:val="ConsPlusNormal"/>
        <w:ind w:firstLine="709"/>
        <w:jc w:val="both"/>
        <w:rPr>
          <w:sz w:val="24"/>
          <w:szCs w:val="24"/>
        </w:rPr>
      </w:pPr>
      <w:r w:rsidRPr="00A31407">
        <w:rPr>
          <w:sz w:val="24"/>
          <w:szCs w:val="24"/>
        </w:rPr>
        <w:t xml:space="preserve">129.4. содержание жалобы не соответствует требованиям, установленным в </w:t>
      </w:r>
      <w:hyperlink w:anchor="Par467" w:history="1">
        <w:r w:rsidRPr="00A31407">
          <w:rPr>
            <w:sz w:val="24"/>
            <w:szCs w:val="24"/>
          </w:rPr>
          <w:t>пункте 123</w:t>
        </w:r>
      </w:hyperlink>
      <w:r w:rsidRPr="00A31407">
        <w:rPr>
          <w:sz w:val="24"/>
          <w:szCs w:val="24"/>
        </w:rPr>
        <w:t xml:space="preserve"> настоящего Административного регламента.</w:t>
      </w:r>
    </w:p>
    <w:p w:rsidR="00F656BC" w:rsidRPr="00A31407" w:rsidRDefault="00F656BC" w:rsidP="00A31407">
      <w:pPr>
        <w:pStyle w:val="ConsPlusNormal"/>
        <w:ind w:firstLine="709"/>
        <w:jc w:val="both"/>
        <w:rPr>
          <w:sz w:val="24"/>
          <w:szCs w:val="24"/>
        </w:rPr>
      </w:pPr>
      <w:r w:rsidRPr="00A31407">
        <w:rPr>
          <w:sz w:val="24"/>
          <w:szCs w:val="24"/>
        </w:rPr>
        <w:t>129-1. 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Заявителем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656BC" w:rsidRPr="00A31407" w:rsidRDefault="00F656BC" w:rsidP="00A31407">
      <w:pPr>
        <w:pStyle w:val="ConsPlusNormal"/>
        <w:ind w:firstLine="709"/>
        <w:jc w:val="both"/>
        <w:rPr>
          <w:sz w:val="24"/>
          <w:szCs w:val="24"/>
        </w:rPr>
      </w:pPr>
      <w:r w:rsidRPr="00A31407">
        <w:rPr>
          <w:sz w:val="24"/>
          <w:szCs w:val="24"/>
        </w:rPr>
        <w:t>130.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F656BC" w:rsidRPr="003C7D10" w:rsidRDefault="00F656BC" w:rsidP="00A31407">
      <w:pPr>
        <w:pStyle w:val="ConsPlusNormal"/>
        <w:ind w:firstLine="709"/>
        <w:jc w:val="both"/>
        <w:rPr>
          <w:sz w:val="24"/>
          <w:szCs w:val="24"/>
        </w:rPr>
      </w:pPr>
      <w:r w:rsidRPr="00A31407">
        <w:rPr>
          <w:sz w:val="24"/>
          <w:szCs w:val="24"/>
        </w:rPr>
        <w:t xml:space="preserve">131. Жалоба, поступившая в Администрацию, рассматривается должностным лицом, наделенным полномочиями по рассмотрению жалоб в соответствии с </w:t>
      </w:r>
      <w:hyperlink w:anchor="Par475" w:history="1">
        <w:r w:rsidRPr="00A31407">
          <w:rPr>
            <w:sz w:val="24"/>
            <w:szCs w:val="24"/>
          </w:rPr>
          <w:t>пунктом 127</w:t>
        </w:r>
      </w:hyperlink>
      <w:r w:rsidRPr="00A31407">
        <w:rPr>
          <w:sz w:val="24"/>
          <w:szCs w:val="24"/>
        </w:rPr>
        <w:t xml:space="preserve"> настоящего Административного регламента, в течение пятнадцати рабочих дней со дня</w:t>
      </w:r>
      <w:r w:rsidRPr="003C7D10">
        <w:rPr>
          <w:sz w:val="24"/>
          <w:szCs w:val="24"/>
        </w:rPr>
        <w:t xml:space="preserve">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6BC" w:rsidRPr="003C7D10" w:rsidRDefault="00F656BC" w:rsidP="00A31407">
      <w:pPr>
        <w:pStyle w:val="ConsPlusNormal"/>
        <w:ind w:firstLine="709"/>
        <w:jc w:val="both"/>
        <w:rPr>
          <w:sz w:val="24"/>
          <w:szCs w:val="24"/>
        </w:rPr>
      </w:pPr>
      <w:r w:rsidRPr="003C7D10">
        <w:rPr>
          <w:sz w:val="24"/>
          <w:szCs w:val="24"/>
        </w:rPr>
        <w:t>132. Основания для приостановления рассмотрения жалобы отсутствуют.</w:t>
      </w:r>
    </w:p>
    <w:p w:rsidR="00F656BC" w:rsidRPr="003C7D10" w:rsidRDefault="00F656BC" w:rsidP="00A31407">
      <w:pPr>
        <w:pStyle w:val="ConsPlusNormal"/>
        <w:ind w:firstLine="709"/>
        <w:jc w:val="both"/>
        <w:rPr>
          <w:sz w:val="24"/>
          <w:szCs w:val="24"/>
        </w:rPr>
      </w:pPr>
      <w:bookmarkStart w:id="26" w:name="Par487"/>
      <w:bookmarkEnd w:id="26"/>
      <w:r w:rsidRPr="003C7D10">
        <w:rPr>
          <w:sz w:val="24"/>
          <w:szCs w:val="24"/>
        </w:rPr>
        <w:t>133. По результатам рассмотрения жалобы Администрация принимает одно из следующих решений:</w:t>
      </w:r>
    </w:p>
    <w:p w:rsidR="00F656BC" w:rsidRPr="003C7D10" w:rsidRDefault="00F656BC" w:rsidP="00A31407">
      <w:pPr>
        <w:pStyle w:val="ConsPlusNormal"/>
        <w:ind w:firstLine="709"/>
        <w:jc w:val="both"/>
        <w:rPr>
          <w:sz w:val="24"/>
          <w:szCs w:val="24"/>
        </w:rPr>
      </w:pPr>
      <w:r w:rsidRPr="003C7D10">
        <w:rPr>
          <w:sz w:val="24"/>
          <w:szCs w:val="24"/>
        </w:rPr>
        <w:t>133.1.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56BC" w:rsidRPr="00A31407" w:rsidRDefault="00F656BC" w:rsidP="00A31407">
      <w:pPr>
        <w:pStyle w:val="ConsPlusNormal"/>
        <w:ind w:firstLine="709"/>
        <w:jc w:val="both"/>
        <w:rPr>
          <w:sz w:val="24"/>
          <w:szCs w:val="24"/>
        </w:rPr>
      </w:pPr>
      <w:r w:rsidRPr="00A31407">
        <w:rPr>
          <w:sz w:val="24"/>
          <w:szCs w:val="24"/>
        </w:rPr>
        <w:t>133.2. отказывает в удовлетворении жалобы.</w:t>
      </w:r>
    </w:p>
    <w:p w:rsidR="00F656BC" w:rsidRPr="00A31407" w:rsidRDefault="00F656BC" w:rsidP="00A31407">
      <w:pPr>
        <w:pStyle w:val="ConsPlusNormal"/>
        <w:ind w:firstLine="709"/>
        <w:jc w:val="both"/>
        <w:rPr>
          <w:sz w:val="24"/>
          <w:szCs w:val="24"/>
        </w:rPr>
      </w:pPr>
      <w:r w:rsidRPr="00A31407">
        <w:rPr>
          <w:sz w:val="24"/>
          <w:szCs w:val="24"/>
        </w:rPr>
        <w:t xml:space="preserve">134. Не позднее дня, следующего за днем принятия решения, указанного в </w:t>
      </w:r>
      <w:hyperlink w:anchor="Par487" w:history="1">
        <w:r w:rsidRPr="00A31407">
          <w:rPr>
            <w:sz w:val="24"/>
            <w:szCs w:val="24"/>
          </w:rPr>
          <w:t>пункте 133</w:t>
        </w:r>
      </w:hyperlink>
      <w:r w:rsidRPr="00A31407">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6BC" w:rsidRPr="00A31407" w:rsidRDefault="00F656BC" w:rsidP="00A31407">
      <w:pPr>
        <w:pStyle w:val="ConsPlusNormal"/>
        <w:ind w:firstLine="709"/>
        <w:jc w:val="both"/>
        <w:rPr>
          <w:sz w:val="24"/>
          <w:szCs w:val="24"/>
        </w:rPr>
      </w:pPr>
      <w:r w:rsidRPr="00A31407">
        <w:rPr>
          <w:sz w:val="24"/>
          <w:szCs w:val="24"/>
        </w:rPr>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75" w:history="1">
        <w:r w:rsidRPr="00A31407">
          <w:rPr>
            <w:sz w:val="24"/>
            <w:szCs w:val="24"/>
          </w:rPr>
          <w:t>пунктом 127</w:t>
        </w:r>
      </w:hyperlink>
      <w:r w:rsidRPr="00A3140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656BC" w:rsidRPr="003C7D10" w:rsidRDefault="00F656BC" w:rsidP="00A31407">
      <w:pPr>
        <w:pStyle w:val="ConsPlusNormal"/>
        <w:ind w:firstLine="709"/>
        <w:jc w:val="both"/>
        <w:rPr>
          <w:sz w:val="24"/>
          <w:szCs w:val="24"/>
        </w:rPr>
      </w:pPr>
      <w:r w:rsidRPr="00A31407">
        <w:rPr>
          <w:sz w:val="24"/>
          <w:szCs w:val="24"/>
        </w:rPr>
        <w:t>136. Жалоба на нарушение порядка предоставления Муниципальной</w:t>
      </w:r>
      <w:r w:rsidRPr="003C7D10">
        <w:rPr>
          <w:sz w:val="24"/>
          <w:szCs w:val="24"/>
        </w:rPr>
        <w:t xml:space="preserve">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
    <w:p w:rsidR="00F656BC" w:rsidRPr="003C7D10" w:rsidRDefault="00F656BC" w:rsidP="00A31407">
      <w:pPr>
        <w:pStyle w:val="ConsPlusNormal"/>
        <w:ind w:firstLine="709"/>
        <w:jc w:val="both"/>
        <w:rPr>
          <w:sz w:val="24"/>
          <w:szCs w:val="24"/>
        </w:rPr>
      </w:pPr>
      <w:r w:rsidRPr="003C7D10">
        <w:rPr>
          <w:sz w:val="24"/>
          <w:szCs w:val="24"/>
        </w:rPr>
        <w:t>При этом срок рассмотрения жалобы исчисляется со д</w:t>
      </w:r>
      <w:r>
        <w:rPr>
          <w:sz w:val="24"/>
          <w:szCs w:val="24"/>
        </w:rPr>
        <w:t>ня регистрации жалобы консультантом</w:t>
      </w:r>
      <w:r w:rsidRPr="003C7D10">
        <w:rPr>
          <w:sz w:val="24"/>
          <w:szCs w:val="24"/>
        </w:rPr>
        <w:t xml:space="preserve"> по делопроизводств</w:t>
      </w:r>
      <w:r>
        <w:rPr>
          <w:sz w:val="24"/>
          <w:szCs w:val="24"/>
        </w:rPr>
        <w:t>у</w:t>
      </w:r>
      <w:r w:rsidRPr="003C7D10">
        <w:rPr>
          <w:sz w:val="24"/>
          <w:szCs w:val="24"/>
        </w:rPr>
        <w:t>.</w:t>
      </w:r>
    </w:p>
    <w:p w:rsidR="00F656BC" w:rsidRPr="003C7D10" w:rsidRDefault="00F656BC" w:rsidP="00A31407">
      <w:pPr>
        <w:pStyle w:val="ConsPlusNormal"/>
        <w:ind w:firstLine="709"/>
        <w:jc w:val="both"/>
        <w:rPr>
          <w:sz w:val="24"/>
          <w:szCs w:val="24"/>
        </w:rPr>
      </w:pPr>
      <w:r w:rsidRPr="003C7D10">
        <w:rPr>
          <w:sz w:val="24"/>
          <w:szCs w:val="24"/>
        </w:rPr>
        <w:t>137.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F656BC" w:rsidRPr="003C7D10" w:rsidRDefault="00F656BC" w:rsidP="00A31407">
      <w:pPr>
        <w:pStyle w:val="ConsPlusNormal"/>
        <w:ind w:firstLine="709"/>
        <w:jc w:val="both"/>
        <w:rPr>
          <w:sz w:val="24"/>
          <w:szCs w:val="24"/>
        </w:rPr>
      </w:pPr>
      <w:r w:rsidRPr="003C7D10">
        <w:rPr>
          <w:sz w:val="24"/>
          <w:szCs w:val="24"/>
        </w:rPr>
        <w:t>138. Информация о порядке подачи и рассмотрения жалобы размещается на официальном сайте муниципального</w:t>
      </w:r>
      <w:r>
        <w:rPr>
          <w:sz w:val="24"/>
          <w:szCs w:val="24"/>
        </w:rPr>
        <w:t xml:space="preserve"> образования Яснополянское Щекинского района </w:t>
      </w:r>
      <w:r w:rsidRPr="003C7D10">
        <w:rPr>
          <w:sz w:val="24"/>
          <w:szCs w:val="24"/>
        </w:rPr>
        <w:t>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F656BC" w:rsidRDefault="00F656BC" w:rsidP="00A31407">
      <w:pPr>
        <w:pStyle w:val="ConsPlusNormal"/>
        <w:tabs>
          <w:tab w:val="left" w:pos="720"/>
        </w:tabs>
        <w:ind w:firstLine="709"/>
        <w:rPr>
          <w:sz w:val="24"/>
          <w:szCs w:val="24"/>
        </w:rPr>
      </w:pPr>
      <w:r>
        <w:rPr>
          <w:sz w:val="24"/>
          <w:szCs w:val="24"/>
        </w:rPr>
        <w:t>Заместитель главы администрации</w:t>
      </w:r>
    </w:p>
    <w:p w:rsidR="00F656BC" w:rsidRDefault="00F656BC" w:rsidP="00A31407">
      <w:pPr>
        <w:pStyle w:val="ConsPlusNormal"/>
        <w:ind w:firstLine="709"/>
        <w:rPr>
          <w:sz w:val="24"/>
          <w:szCs w:val="24"/>
        </w:rPr>
      </w:pPr>
      <w:r>
        <w:rPr>
          <w:sz w:val="24"/>
          <w:szCs w:val="24"/>
        </w:rPr>
        <w:t xml:space="preserve">муниципального образования </w:t>
      </w:r>
    </w:p>
    <w:p w:rsidR="00F656BC" w:rsidRPr="003C7D10" w:rsidRDefault="00F656BC" w:rsidP="00A31407">
      <w:pPr>
        <w:pStyle w:val="ConsPlusNormal"/>
        <w:ind w:firstLine="709"/>
        <w:rPr>
          <w:sz w:val="24"/>
          <w:szCs w:val="24"/>
        </w:rPr>
      </w:pPr>
      <w:r>
        <w:rPr>
          <w:sz w:val="24"/>
          <w:szCs w:val="24"/>
        </w:rPr>
        <w:t>Яснополянское Щекинского района                                     С.М. Макарова</w:t>
      </w:r>
    </w:p>
    <w:p w:rsidR="00F656BC" w:rsidRPr="003C7D10" w:rsidRDefault="00F656BC" w:rsidP="003A5C3C">
      <w:pPr>
        <w:pStyle w:val="ConsPlusNormal"/>
        <w:jc w:val="right"/>
        <w:outlineLvl w:val="1"/>
        <w:rPr>
          <w:sz w:val="24"/>
          <w:szCs w:val="24"/>
        </w:rPr>
      </w:pPr>
      <w:r w:rsidRPr="003C7D10">
        <w:rPr>
          <w:sz w:val="24"/>
          <w:szCs w:val="24"/>
        </w:rPr>
        <w:t>Приложение N 1</w:t>
      </w:r>
    </w:p>
    <w:p w:rsidR="00F656BC" w:rsidRPr="003C7D10" w:rsidRDefault="00F656BC" w:rsidP="003A5C3C">
      <w:pPr>
        <w:pStyle w:val="ConsPlusNormal"/>
        <w:jc w:val="right"/>
        <w:rPr>
          <w:sz w:val="24"/>
          <w:szCs w:val="24"/>
        </w:rPr>
      </w:pPr>
      <w:r w:rsidRPr="003C7D10">
        <w:rPr>
          <w:sz w:val="24"/>
          <w:szCs w:val="24"/>
        </w:rPr>
        <w:t>к административному регламенту</w:t>
      </w:r>
    </w:p>
    <w:p w:rsidR="00F656BC" w:rsidRPr="003C7D10" w:rsidRDefault="00F656BC" w:rsidP="003A5C3C">
      <w:pPr>
        <w:pStyle w:val="ConsPlusNormal"/>
        <w:jc w:val="right"/>
        <w:rPr>
          <w:sz w:val="24"/>
          <w:szCs w:val="24"/>
        </w:rPr>
      </w:pPr>
      <w:r w:rsidRPr="003C7D10">
        <w:rPr>
          <w:sz w:val="24"/>
          <w:szCs w:val="24"/>
        </w:rPr>
        <w:t>предоставления администрацией</w:t>
      </w:r>
    </w:p>
    <w:p w:rsidR="00F656BC" w:rsidRPr="003C7D10" w:rsidRDefault="00F656BC" w:rsidP="003A5C3C">
      <w:pPr>
        <w:pStyle w:val="ConsPlusNormal"/>
        <w:jc w:val="right"/>
        <w:rPr>
          <w:sz w:val="24"/>
          <w:szCs w:val="24"/>
        </w:rPr>
      </w:pPr>
      <w:r w:rsidRPr="003C7D10">
        <w:rPr>
          <w:sz w:val="24"/>
          <w:szCs w:val="24"/>
        </w:rPr>
        <w:t>муниципального образования</w:t>
      </w:r>
    </w:p>
    <w:p w:rsidR="00F656BC" w:rsidRDefault="00F656BC" w:rsidP="003A5C3C">
      <w:pPr>
        <w:pStyle w:val="ConsPlusNormal"/>
        <w:jc w:val="right"/>
        <w:rPr>
          <w:sz w:val="24"/>
          <w:szCs w:val="24"/>
        </w:rPr>
      </w:pPr>
      <w:r>
        <w:rPr>
          <w:sz w:val="24"/>
          <w:szCs w:val="24"/>
        </w:rPr>
        <w:t>Яснополянское Щекинского района</w:t>
      </w:r>
    </w:p>
    <w:p w:rsidR="00F656BC" w:rsidRPr="003C7D10" w:rsidRDefault="00F656BC" w:rsidP="003A5C3C">
      <w:pPr>
        <w:pStyle w:val="ConsPlusNormal"/>
        <w:jc w:val="right"/>
        <w:rPr>
          <w:sz w:val="24"/>
          <w:szCs w:val="24"/>
        </w:rPr>
      </w:pPr>
      <w:r w:rsidRPr="003C7D10">
        <w:rPr>
          <w:sz w:val="24"/>
          <w:szCs w:val="24"/>
        </w:rPr>
        <w:t>муниципальной услуги</w:t>
      </w:r>
    </w:p>
    <w:p w:rsidR="00F656BC" w:rsidRPr="003C7D10" w:rsidRDefault="00F656BC" w:rsidP="003A5C3C">
      <w:pPr>
        <w:pStyle w:val="ConsPlusNormal"/>
        <w:jc w:val="right"/>
        <w:rPr>
          <w:sz w:val="24"/>
          <w:szCs w:val="24"/>
        </w:rPr>
      </w:pPr>
      <w:r w:rsidRPr="003C7D10">
        <w:rPr>
          <w:sz w:val="24"/>
          <w:szCs w:val="24"/>
        </w:rPr>
        <w:t>"Предоставление в аренду или</w:t>
      </w:r>
    </w:p>
    <w:p w:rsidR="00F656BC" w:rsidRPr="003C7D10" w:rsidRDefault="00F656BC" w:rsidP="003A5C3C">
      <w:pPr>
        <w:pStyle w:val="ConsPlusNormal"/>
        <w:jc w:val="right"/>
        <w:rPr>
          <w:sz w:val="24"/>
          <w:szCs w:val="24"/>
        </w:rPr>
      </w:pPr>
      <w:r w:rsidRPr="003C7D10">
        <w:rPr>
          <w:sz w:val="24"/>
          <w:szCs w:val="24"/>
        </w:rPr>
        <w:t>в собственность земельных участков</w:t>
      </w:r>
    </w:p>
    <w:p w:rsidR="00F656BC" w:rsidRPr="003C7D10" w:rsidRDefault="00F656BC" w:rsidP="003A5C3C">
      <w:pPr>
        <w:pStyle w:val="ConsPlusNormal"/>
        <w:jc w:val="right"/>
        <w:rPr>
          <w:sz w:val="24"/>
          <w:szCs w:val="24"/>
        </w:rPr>
      </w:pPr>
      <w:r w:rsidRPr="003C7D10">
        <w:rPr>
          <w:sz w:val="24"/>
          <w:szCs w:val="24"/>
        </w:rPr>
        <w:t>(за исключением земельных участков</w:t>
      </w:r>
    </w:p>
    <w:p w:rsidR="00F656BC" w:rsidRPr="003C7D10" w:rsidRDefault="00F656BC" w:rsidP="003A5C3C">
      <w:pPr>
        <w:pStyle w:val="ConsPlusNormal"/>
        <w:jc w:val="right"/>
        <w:rPr>
          <w:sz w:val="24"/>
          <w:szCs w:val="24"/>
        </w:rPr>
      </w:pPr>
      <w:r w:rsidRPr="003C7D10">
        <w:rPr>
          <w:sz w:val="24"/>
          <w:szCs w:val="24"/>
        </w:rPr>
        <w:t>из земель сельскохозяйственного назначения)</w:t>
      </w:r>
    </w:p>
    <w:p w:rsidR="00F656BC" w:rsidRDefault="00F656BC" w:rsidP="003A5C3C">
      <w:pPr>
        <w:pStyle w:val="ConsPlusNormal"/>
        <w:jc w:val="right"/>
        <w:rPr>
          <w:sz w:val="24"/>
          <w:szCs w:val="24"/>
        </w:rPr>
      </w:pPr>
      <w:r w:rsidRPr="003C7D10">
        <w:rPr>
          <w:sz w:val="24"/>
          <w:szCs w:val="24"/>
        </w:rPr>
        <w:t>для целей, не связанных со строительством"</w:t>
      </w:r>
    </w:p>
    <w:p w:rsidR="00F656BC" w:rsidRPr="003C7D10" w:rsidRDefault="00F656BC" w:rsidP="003A5C3C">
      <w:pPr>
        <w:pStyle w:val="ConsPlusNormal"/>
        <w:jc w:val="right"/>
        <w:rPr>
          <w:sz w:val="24"/>
          <w:szCs w:val="24"/>
        </w:rPr>
      </w:pPr>
    </w:p>
    <w:p w:rsidR="00F656BC" w:rsidRPr="003C7D10" w:rsidRDefault="00F656BC" w:rsidP="003A5C3C">
      <w:pPr>
        <w:pStyle w:val="ConsPlusNormal"/>
        <w:jc w:val="center"/>
        <w:rPr>
          <w:sz w:val="24"/>
          <w:szCs w:val="24"/>
        </w:rPr>
      </w:pPr>
      <w:bookmarkStart w:id="27" w:name="Par519"/>
      <w:bookmarkEnd w:id="27"/>
      <w:r w:rsidRPr="003C7D10">
        <w:rPr>
          <w:sz w:val="24"/>
          <w:szCs w:val="24"/>
        </w:rPr>
        <w:t>Образец заявления</w:t>
      </w:r>
    </w:p>
    <w:p w:rsidR="00F656BC" w:rsidRPr="003C7D10" w:rsidRDefault="00F656BC" w:rsidP="003A5C3C">
      <w:pPr>
        <w:pStyle w:val="ConsPlusNormal"/>
        <w:jc w:val="center"/>
        <w:rPr>
          <w:sz w:val="24"/>
          <w:szCs w:val="24"/>
        </w:rPr>
      </w:pPr>
      <w:r w:rsidRPr="003C7D10">
        <w:rPr>
          <w:sz w:val="24"/>
          <w:szCs w:val="24"/>
        </w:rPr>
        <w:t>на предоставление земельного участка на праве аренды</w:t>
      </w:r>
    </w:p>
    <w:p w:rsidR="00F656BC" w:rsidRPr="003C7D10" w:rsidRDefault="00F656BC" w:rsidP="003A5C3C">
      <w:pPr>
        <w:pStyle w:val="ConsPlusNormal"/>
        <w:rPr>
          <w:sz w:val="24"/>
          <w:szCs w:val="24"/>
        </w:rPr>
      </w:pP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Главе администрации муниципального</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образования Яснополянское Щекинского района</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от 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_____________________________________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Ф.И.О.</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проживающего(ей) по адресу___________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_____________________________________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паспорт серия _________ N 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выдан 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дата выдачи 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телефон _____________________________</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ЗАЯВЛЕНИЕ</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Прошу Вас предоставить в аренду сроком на ___________________ земельный</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участок с кадастровым номером 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площадью ________________ кв. 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 местоположением 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 разрешенным использованием: 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Приложение: _______________________________________________________________</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______________                                  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Дата                                          Подпись</w:t>
      </w:r>
    </w:p>
    <w:p w:rsidR="00F656BC" w:rsidRPr="003C7D10" w:rsidRDefault="00F656BC" w:rsidP="003A5C3C">
      <w:pPr>
        <w:pStyle w:val="ConsPlusNormal"/>
        <w:rPr>
          <w:sz w:val="24"/>
          <w:szCs w:val="24"/>
        </w:rPr>
      </w:pPr>
    </w:p>
    <w:p w:rsidR="00F656BC" w:rsidRDefault="00F656BC" w:rsidP="003A5C3C">
      <w:pPr>
        <w:pStyle w:val="ConsPlusNormal"/>
        <w:jc w:val="right"/>
        <w:rPr>
          <w:sz w:val="24"/>
          <w:szCs w:val="24"/>
        </w:rPr>
      </w:pPr>
    </w:p>
    <w:p w:rsidR="00F656BC" w:rsidRDefault="00F656BC" w:rsidP="003A5C3C">
      <w:pPr>
        <w:pStyle w:val="ConsPlusNormal"/>
        <w:jc w:val="right"/>
        <w:rPr>
          <w:sz w:val="24"/>
          <w:szCs w:val="24"/>
        </w:rPr>
      </w:pPr>
    </w:p>
    <w:p w:rsidR="00F656BC" w:rsidRDefault="00F656BC" w:rsidP="003A5C3C">
      <w:pPr>
        <w:pStyle w:val="ConsPlusNormal"/>
        <w:jc w:val="right"/>
        <w:rPr>
          <w:sz w:val="24"/>
          <w:szCs w:val="24"/>
        </w:rPr>
      </w:pPr>
    </w:p>
    <w:p w:rsidR="00F656BC" w:rsidRDefault="00F656BC" w:rsidP="00745911">
      <w:pPr>
        <w:pStyle w:val="ConsPlusNormal"/>
        <w:rPr>
          <w:sz w:val="24"/>
          <w:szCs w:val="24"/>
        </w:rPr>
      </w:pPr>
      <w:r>
        <w:rPr>
          <w:sz w:val="24"/>
          <w:szCs w:val="24"/>
        </w:rPr>
        <w:t>Заместитель главы администрации</w:t>
      </w:r>
    </w:p>
    <w:p w:rsidR="00F656BC" w:rsidRDefault="00F656BC" w:rsidP="00745911">
      <w:pPr>
        <w:pStyle w:val="ConsPlusNormal"/>
        <w:rPr>
          <w:sz w:val="24"/>
          <w:szCs w:val="24"/>
        </w:rPr>
      </w:pPr>
      <w:r>
        <w:rPr>
          <w:sz w:val="24"/>
          <w:szCs w:val="24"/>
        </w:rPr>
        <w:t xml:space="preserve">муниципального образования </w:t>
      </w:r>
    </w:p>
    <w:p w:rsidR="00F656BC" w:rsidRPr="003C7D10" w:rsidRDefault="00F656BC" w:rsidP="00745911">
      <w:pPr>
        <w:pStyle w:val="ConsPlusNormal"/>
        <w:rPr>
          <w:sz w:val="24"/>
          <w:szCs w:val="24"/>
        </w:rPr>
      </w:pPr>
      <w:r>
        <w:rPr>
          <w:sz w:val="24"/>
          <w:szCs w:val="24"/>
        </w:rPr>
        <w:t>Яснополянское Щекинского района                                     С.М. Макарова</w:t>
      </w:r>
    </w:p>
    <w:p w:rsidR="00F656BC" w:rsidRPr="003C7D10" w:rsidRDefault="00F656BC" w:rsidP="00745911">
      <w:pPr>
        <w:pStyle w:val="ConsPlusNormal"/>
        <w:rPr>
          <w:sz w:val="24"/>
          <w:szCs w:val="24"/>
        </w:rPr>
      </w:pPr>
    </w:p>
    <w:p w:rsidR="00F656BC" w:rsidRDefault="00F656BC" w:rsidP="003A5C3C">
      <w:pPr>
        <w:pStyle w:val="ConsPlusNormal"/>
        <w:jc w:val="right"/>
        <w:rPr>
          <w:sz w:val="24"/>
          <w:szCs w:val="24"/>
        </w:rPr>
      </w:pPr>
    </w:p>
    <w:p w:rsidR="00F656BC"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jc w:val="right"/>
        <w:outlineLvl w:val="1"/>
        <w:rPr>
          <w:sz w:val="24"/>
          <w:szCs w:val="24"/>
        </w:rPr>
      </w:pPr>
      <w:r w:rsidRPr="003C7D10">
        <w:rPr>
          <w:sz w:val="24"/>
          <w:szCs w:val="24"/>
        </w:rPr>
        <w:t>Приложение N 2</w:t>
      </w:r>
    </w:p>
    <w:p w:rsidR="00F656BC" w:rsidRPr="003C7D10" w:rsidRDefault="00F656BC" w:rsidP="003A5C3C">
      <w:pPr>
        <w:pStyle w:val="ConsPlusNormal"/>
        <w:jc w:val="right"/>
        <w:rPr>
          <w:sz w:val="24"/>
          <w:szCs w:val="24"/>
        </w:rPr>
      </w:pPr>
      <w:r w:rsidRPr="003C7D10">
        <w:rPr>
          <w:sz w:val="24"/>
          <w:szCs w:val="24"/>
        </w:rPr>
        <w:t>к административному регламенту</w:t>
      </w:r>
    </w:p>
    <w:p w:rsidR="00F656BC" w:rsidRPr="003C7D10" w:rsidRDefault="00F656BC" w:rsidP="003A5C3C">
      <w:pPr>
        <w:pStyle w:val="ConsPlusNormal"/>
        <w:jc w:val="right"/>
        <w:rPr>
          <w:sz w:val="24"/>
          <w:szCs w:val="24"/>
        </w:rPr>
      </w:pPr>
      <w:r w:rsidRPr="003C7D10">
        <w:rPr>
          <w:sz w:val="24"/>
          <w:szCs w:val="24"/>
        </w:rPr>
        <w:t>предоставления администрацией</w:t>
      </w:r>
    </w:p>
    <w:p w:rsidR="00F656BC" w:rsidRPr="003C7D10" w:rsidRDefault="00F656BC" w:rsidP="003A5C3C">
      <w:pPr>
        <w:pStyle w:val="ConsPlusNormal"/>
        <w:jc w:val="right"/>
        <w:rPr>
          <w:sz w:val="24"/>
          <w:szCs w:val="24"/>
        </w:rPr>
      </w:pPr>
      <w:r w:rsidRPr="003C7D10">
        <w:rPr>
          <w:sz w:val="24"/>
          <w:szCs w:val="24"/>
        </w:rPr>
        <w:t>муниципального образования</w:t>
      </w:r>
    </w:p>
    <w:p w:rsidR="00F656BC" w:rsidRDefault="00F656BC" w:rsidP="003A5C3C">
      <w:pPr>
        <w:pStyle w:val="ConsPlusNormal"/>
        <w:jc w:val="right"/>
        <w:rPr>
          <w:sz w:val="24"/>
          <w:szCs w:val="24"/>
        </w:rPr>
      </w:pPr>
      <w:r>
        <w:rPr>
          <w:sz w:val="24"/>
          <w:szCs w:val="24"/>
        </w:rPr>
        <w:t xml:space="preserve"> Яснополянское Щекинского района</w:t>
      </w:r>
    </w:p>
    <w:p w:rsidR="00F656BC" w:rsidRPr="003C7D10" w:rsidRDefault="00F656BC" w:rsidP="003A5C3C">
      <w:pPr>
        <w:pStyle w:val="ConsPlusNormal"/>
        <w:jc w:val="right"/>
        <w:rPr>
          <w:sz w:val="24"/>
          <w:szCs w:val="24"/>
        </w:rPr>
      </w:pPr>
      <w:r w:rsidRPr="003C7D10">
        <w:rPr>
          <w:sz w:val="24"/>
          <w:szCs w:val="24"/>
        </w:rPr>
        <w:t xml:space="preserve"> муниципальной услуги</w:t>
      </w:r>
    </w:p>
    <w:p w:rsidR="00F656BC" w:rsidRPr="003C7D10" w:rsidRDefault="00F656BC" w:rsidP="003A5C3C">
      <w:pPr>
        <w:pStyle w:val="ConsPlusNormal"/>
        <w:jc w:val="right"/>
        <w:rPr>
          <w:sz w:val="24"/>
          <w:szCs w:val="24"/>
        </w:rPr>
      </w:pPr>
      <w:r w:rsidRPr="003C7D10">
        <w:rPr>
          <w:sz w:val="24"/>
          <w:szCs w:val="24"/>
        </w:rPr>
        <w:t>"Предоставление в аренду или</w:t>
      </w:r>
    </w:p>
    <w:p w:rsidR="00F656BC" w:rsidRPr="003C7D10" w:rsidRDefault="00F656BC" w:rsidP="003A5C3C">
      <w:pPr>
        <w:pStyle w:val="ConsPlusNormal"/>
        <w:jc w:val="right"/>
        <w:rPr>
          <w:sz w:val="24"/>
          <w:szCs w:val="24"/>
        </w:rPr>
      </w:pPr>
      <w:r w:rsidRPr="003C7D10">
        <w:rPr>
          <w:sz w:val="24"/>
          <w:szCs w:val="24"/>
        </w:rPr>
        <w:t>в собственность земельных участков</w:t>
      </w:r>
    </w:p>
    <w:p w:rsidR="00F656BC" w:rsidRPr="003C7D10" w:rsidRDefault="00F656BC" w:rsidP="003A5C3C">
      <w:pPr>
        <w:pStyle w:val="ConsPlusNormal"/>
        <w:jc w:val="right"/>
        <w:rPr>
          <w:sz w:val="24"/>
          <w:szCs w:val="24"/>
        </w:rPr>
      </w:pPr>
      <w:r w:rsidRPr="003C7D10">
        <w:rPr>
          <w:sz w:val="24"/>
          <w:szCs w:val="24"/>
        </w:rPr>
        <w:t>(за исключением земельных участков</w:t>
      </w:r>
    </w:p>
    <w:p w:rsidR="00F656BC" w:rsidRPr="003C7D10" w:rsidRDefault="00F656BC" w:rsidP="003A5C3C">
      <w:pPr>
        <w:pStyle w:val="ConsPlusNormal"/>
        <w:jc w:val="right"/>
        <w:rPr>
          <w:sz w:val="24"/>
          <w:szCs w:val="24"/>
        </w:rPr>
      </w:pPr>
      <w:r w:rsidRPr="003C7D10">
        <w:rPr>
          <w:sz w:val="24"/>
          <w:szCs w:val="24"/>
        </w:rPr>
        <w:t>из земель сельскохозяйственного назначения)</w:t>
      </w:r>
    </w:p>
    <w:p w:rsidR="00F656BC" w:rsidRPr="003C7D10" w:rsidRDefault="00F656BC" w:rsidP="003A5C3C">
      <w:pPr>
        <w:pStyle w:val="ConsPlusNormal"/>
        <w:jc w:val="right"/>
        <w:rPr>
          <w:sz w:val="24"/>
          <w:szCs w:val="24"/>
        </w:rPr>
      </w:pPr>
      <w:r w:rsidRPr="003C7D10">
        <w:rPr>
          <w:sz w:val="24"/>
          <w:szCs w:val="24"/>
        </w:rPr>
        <w:t>для целей, не связанных со строительством"</w:t>
      </w:r>
    </w:p>
    <w:p w:rsidR="00F656BC" w:rsidRPr="003C7D10" w:rsidRDefault="00F656BC" w:rsidP="003A5C3C">
      <w:pPr>
        <w:pStyle w:val="ConsPlusNormal"/>
        <w:rPr>
          <w:sz w:val="24"/>
          <w:szCs w:val="24"/>
        </w:rPr>
      </w:pPr>
    </w:p>
    <w:p w:rsidR="00F656BC" w:rsidRPr="003C7D10" w:rsidRDefault="00F656BC" w:rsidP="003A5C3C">
      <w:pPr>
        <w:pStyle w:val="ConsPlusNormal"/>
        <w:jc w:val="center"/>
        <w:rPr>
          <w:sz w:val="24"/>
          <w:szCs w:val="24"/>
        </w:rPr>
      </w:pPr>
      <w:bookmarkStart w:id="28" w:name="Par569"/>
      <w:bookmarkEnd w:id="28"/>
      <w:r w:rsidRPr="003C7D10">
        <w:rPr>
          <w:sz w:val="24"/>
          <w:szCs w:val="24"/>
        </w:rPr>
        <w:t>Образец заявления</w:t>
      </w:r>
    </w:p>
    <w:p w:rsidR="00F656BC" w:rsidRPr="003C7D10" w:rsidRDefault="00F656BC" w:rsidP="003A5C3C">
      <w:pPr>
        <w:pStyle w:val="ConsPlusNormal"/>
        <w:jc w:val="center"/>
        <w:rPr>
          <w:sz w:val="24"/>
          <w:szCs w:val="24"/>
        </w:rPr>
      </w:pPr>
      <w:r w:rsidRPr="003C7D10">
        <w:rPr>
          <w:sz w:val="24"/>
          <w:szCs w:val="24"/>
        </w:rPr>
        <w:t>о предоставлении земельного участка</w:t>
      </w:r>
    </w:p>
    <w:p w:rsidR="00F656BC" w:rsidRPr="003C7D10" w:rsidRDefault="00F656BC" w:rsidP="003A5C3C">
      <w:pPr>
        <w:pStyle w:val="ConsPlusNormal"/>
        <w:jc w:val="center"/>
        <w:rPr>
          <w:sz w:val="24"/>
          <w:szCs w:val="24"/>
        </w:rPr>
      </w:pPr>
      <w:r w:rsidRPr="003C7D10">
        <w:rPr>
          <w:sz w:val="24"/>
          <w:szCs w:val="24"/>
        </w:rPr>
        <w:t>в собственность с торгов</w:t>
      </w:r>
    </w:p>
    <w:p w:rsidR="00F656BC" w:rsidRPr="003C7D10" w:rsidRDefault="00F656BC" w:rsidP="003A5C3C">
      <w:pPr>
        <w:pStyle w:val="ConsPlusNormal"/>
        <w:rPr>
          <w:sz w:val="24"/>
          <w:szCs w:val="24"/>
        </w:rPr>
      </w:pP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Главе администрации муниципального</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образования  Яснополянское Щекинского района</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от__________________________________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Ф.И.О.</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проживающего(ей) по адресу 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_____________________________________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паспорт серия _________ N ___________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выдан _______________________________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дата выдачи _________________________</w:t>
      </w:r>
    </w:p>
    <w:p w:rsidR="00F656BC" w:rsidRPr="00A31407" w:rsidRDefault="00F656BC" w:rsidP="00A31407">
      <w:pPr>
        <w:pStyle w:val="ConsPlusNonformat"/>
        <w:jc w:val="right"/>
        <w:rPr>
          <w:rFonts w:ascii="Arial" w:hAnsi="Arial" w:cs="Arial"/>
          <w:sz w:val="26"/>
          <w:szCs w:val="26"/>
        </w:rPr>
      </w:pPr>
      <w:r w:rsidRPr="00A31407">
        <w:rPr>
          <w:rFonts w:ascii="Arial" w:hAnsi="Arial" w:cs="Arial"/>
          <w:sz w:val="26"/>
          <w:szCs w:val="26"/>
        </w:rPr>
        <w:t xml:space="preserve">                                      телефон _____________________________</w:t>
      </w:r>
    </w:p>
    <w:p w:rsidR="00F656BC" w:rsidRPr="00A31407" w:rsidRDefault="00F656BC" w:rsidP="00A31407">
      <w:pPr>
        <w:pStyle w:val="ConsPlusNonformat"/>
        <w:jc w:val="right"/>
        <w:rPr>
          <w:rFonts w:ascii="Arial" w:hAnsi="Arial" w:cs="Arial"/>
          <w:sz w:val="26"/>
          <w:szCs w:val="26"/>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ЗАЯВЛЕНИЕ</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Прошу  Вас  принять  документы  для  подготовки  аукциона  по продаже в</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собственность      земельного     участка     с     кадастровым     номером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___________________________________, площадью ________кв. м, с  разрешенным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использованием:___________________________________________________________,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 местоположением:_________________________________________________________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Приложение: _______________________________________________________________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Банковские  реквизиты:  расчетный счет ____________________________ в банке</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_____________________, БИК ______________ р/счет ________________ ИНН банка</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Приложение: _______________________________________________________________</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_____________                                  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Дата                                        Подпись</w:t>
      </w:r>
    </w:p>
    <w:p w:rsidR="00F656BC" w:rsidRDefault="00F656BC" w:rsidP="003A5C3C">
      <w:pPr>
        <w:pStyle w:val="ConsPlusNormal"/>
        <w:rPr>
          <w:sz w:val="24"/>
          <w:szCs w:val="24"/>
        </w:rPr>
      </w:pPr>
    </w:p>
    <w:p w:rsidR="00F656BC" w:rsidRDefault="00F656BC" w:rsidP="00745911">
      <w:pPr>
        <w:pStyle w:val="ConsPlusNormal"/>
        <w:rPr>
          <w:sz w:val="24"/>
          <w:szCs w:val="24"/>
        </w:rPr>
      </w:pPr>
      <w:r>
        <w:rPr>
          <w:sz w:val="24"/>
          <w:szCs w:val="24"/>
        </w:rPr>
        <w:t>Заместитель главы администрации</w:t>
      </w:r>
    </w:p>
    <w:p w:rsidR="00F656BC" w:rsidRDefault="00F656BC" w:rsidP="00745911">
      <w:pPr>
        <w:pStyle w:val="ConsPlusNormal"/>
        <w:rPr>
          <w:sz w:val="24"/>
          <w:szCs w:val="24"/>
        </w:rPr>
      </w:pPr>
      <w:r>
        <w:rPr>
          <w:sz w:val="24"/>
          <w:szCs w:val="24"/>
        </w:rPr>
        <w:t xml:space="preserve">муниципального образования </w:t>
      </w:r>
    </w:p>
    <w:p w:rsidR="00F656BC" w:rsidRPr="003C7D10" w:rsidRDefault="00F656BC" w:rsidP="003A5C3C">
      <w:pPr>
        <w:pStyle w:val="ConsPlusNormal"/>
        <w:rPr>
          <w:sz w:val="24"/>
          <w:szCs w:val="24"/>
        </w:rPr>
      </w:pPr>
      <w:r>
        <w:rPr>
          <w:sz w:val="24"/>
          <w:szCs w:val="24"/>
        </w:rPr>
        <w:t>Яснополянское Щекинского района                                     С.М. Макарова</w:t>
      </w:r>
    </w:p>
    <w:p w:rsidR="00F656BC" w:rsidRDefault="00F656BC" w:rsidP="003A5C3C">
      <w:pPr>
        <w:pStyle w:val="ConsPlusNormal"/>
        <w:rPr>
          <w:sz w:val="24"/>
          <w:szCs w:val="24"/>
        </w:rPr>
      </w:pPr>
    </w:p>
    <w:p w:rsidR="00F656BC"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jc w:val="right"/>
        <w:outlineLvl w:val="1"/>
        <w:rPr>
          <w:sz w:val="24"/>
          <w:szCs w:val="24"/>
        </w:rPr>
      </w:pPr>
      <w:r w:rsidRPr="003C7D10">
        <w:rPr>
          <w:sz w:val="24"/>
          <w:szCs w:val="24"/>
        </w:rPr>
        <w:t>Приложение N 3</w:t>
      </w:r>
    </w:p>
    <w:p w:rsidR="00F656BC" w:rsidRPr="003C7D10" w:rsidRDefault="00F656BC" w:rsidP="003A5C3C">
      <w:pPr>
        <w:pStyle w:val="ConsPlusNormal"/>
        <w:jc w:val="right"/>
        <w:rPr>
          <w:sz w:val="24"/>
          <w:szCs w:val="24"/>
        </w:rPr>
      </w:pPr>
      <w:r w:rsidRPr="003C7D10">
        <w:rPr>
          <w:sz w:val="24"/>
          <w:szCs w:val="24"/>
        </w:rPr>
        <w:t>к административному регламенту</w:t>
      </w:r>
    </w:p>
    <w:p w:rsidR="00F656BC" w:rsidRPr="003C7D10" w:rsidRDefault="00F656BC" w:rsidP="003A5C3C">
      <w:pPr>
        <w:pStyle w:val="ConsPlusNormal"/>
        <w:jc w:val="right"/>
        <w:rPr>
          <w:sz w:val="24"/>
          <w:szCs w:val="24"/>
        </w:rPr>
      </w:pPr>
      <w:r w:rsidRPr="003C7D10">
        <w:rPr>
          <w:sz w:val="24"/>
          <w:szCs w:val="24"/>
        </w:rPr>
        <w:t>предоставления администрацией</w:t>
      </w:r>
    </w:p>
    <w:p w:rsidR="00F656BC" w:rsidRPr="003C7D10" w:rsidRDefault="00F656BC" w:rsidP="003A5C3C">
      <w:pPr>
        <w:pStyle w:val="ConsPlusNormal"/>
        <w:jc w:val="right"/>
        <w:rPr>
          <w:sz w:val="24"/>
          <w:szCs w:val="24"/>
        </w:rPr>
      </w:pPr>
      <w:r w:rsidRPr="003C7D10">
        <w:rPr>
          <w:sz w:val="24"/>
          <w:szCs w:val="24"/>
        </w:rPr>
        <w:t>муниципального образования</w:t>
      </w:r>
    </w:p>
    <w:p w:rsidR="00F656BC" w:rsidRDefault="00F656BC" w:rsidP="003A5C3C">
      <w:pPr>
        <w:pStyle w:val="ConsPlusNormal"/>
        <w:jc w:val="right"/>
        <w:rPr>
          <w:sz w:val="24"/>
          <w:szCs w:val="24"/>
        </w:rPr>
      </w:pPr>
      <w:r>
        <w:rPr>
          <w:sz w:val="24"/>
          <w:szCs w:val="24"/>
        </w:rPr>
        <w:t xml:space="preserve"> Яснополянское Щекинского района</w:t>
      </w:r>
    </w:p>
    <w:p w:rsidR="00F656BC" w:rsidRPr="003C7D10" w:rsidRDefault="00F656BC" w:rsidP="003A5C3C">
      <w:pPr>
        <w:pStyle w:val="ConsPlusNormal"/>
        <w:jc w:val="right"/>
        <w:rPr>
          <w:sz w:val="24"/>
          <w:szCs w:val="24"/>
        </w:rPr>
      </w:pPr>
      <w:r w:rsidRPr="003C7D10">
        <w:rPr>
          <w:sz w:val="24"/>
          <w:szCs w:val="24"/>
        </w:rPr>
        <w:t xml:space="preserve"> муниципальной услуги</w:t>
      </w:r>
    </w:p>
    <w:p w:rsidR="00F656BC" w:rsidRPr="003C7D10" w:rsidRDefault="00F656BC" w:rsidP="003A5C3C">
      <w:pPr>
        <w:pStyle w:val="ConsPlusNormal"/>
        <w:jc w:val="right"/>
        <w:rPr>
          <w:sz w:val="24"/>
          <w:szCs w:val="24"/>
        </w:rPr>
      </w:pPr>
      <w:r w:rsidRPr="003C7D10">
        <w:rPr>
          <w:sz w:val="24"/>
          <w:szCs w:val="24"/>
        </w:rPr>
        <w:t>"Предоставление в аренду или</w:t>
      </w:r>
    </w:p>
    <w:p w:rsidR="00F656BC" w:rsidRPr="003C7D10" w:rsidRDefault="00F656BC" w:rsidP="003A5C3C">
      <w:pPr>
        <w:pStyle w:val="ConsPlusNormal"/>
        <w:jc w:val="right"/>
        <w:rPr>
          <w:sz w:val="24"/>
          <w:szCs w:val="24"/>
        </w:rPr>
      </w:pPr>
      <w:r w:rsidRPr="003C7D10">
        <w:rPr>
          <w:sz w:val="24"/>
          <w:szCs w:val="24"/>
        </w:rPr>
        <w:t>в собственность земельных участков</w:t>
      </w:r>
    </w:p>
    <w:p w:rsidR="00F656BC" w:rsidRPr="003C7D10" w:rsidRDefault="00F656BC" w:rsidP="003A5C3C">
      <w:pPr>
        <w:pStyle w:val="ConsPlusNormal"/>
        <w:jc w:val="right"/>
        <w:rPr>
          <w:sz w:val="24"/>
          <w:szCs w:val="24"/>
        </w:rPr>
      </w:pPr>
      <w:r w:rsidRPr="003C7D10">
        <w:rPr>
          <w:sz w:val="24"/>
          <w:szCs w:val="24"/>
        </w:rPr>
        <w:t>(за исключением земельных участков</w:t>
      </w:r>
    </w:p>
    <w:p w:rsidR="00F656BC" w:rsidRPr="003C7D10" w:rsidRDefault="00F656BC" w:rsidP="003A5C3C">
      <w:pPr>
        <w:pStyle w:val="ConsPlusNormal"/>
        <w:jc w:val="right"/>
        <w:rPr>
          <w:sz w:val="24"/>
          <w:szCs w:val="24"/>
        </w:rPr>
      </w:pPr>
      <w:r w:rsidRPr="003C7D10">
        <w:rPr>
          <w:sz w:val="24"/>
          <w:szCs w:val="24"/>
        </w:rPr>
        <w:t>из земель сельскохозяйственного назначения)</w:t>
      </w:r>
    </w:p>
    <w:p w:rsidR="00F656BC" w:rsidRDefault="00F656BC" w:rsidP="003A5C3C">
      <w:pPr>
        <w:pStyle w:val="ConsPlusNormal"/>
        <w:jc w:val="right"/>
        <w:rPr>
          <w:sz w:val="24"/>
          <w:szCs w:val="24"/>
        </w:rPr>
      </w:pPr>
      <w:r w:rsidRPr="003C7D10">
        <w:rPr>
          <w:sz w:val="24"/>
          <w:szCs w:val="24"/>
        </w:rPr>
        <w:t>для целей, не связанных со строительством"</w:t>
      </w:r>
    </w:p>
    <w:p w:rsidR="00F656BC" w:rsidRPr="003C7D10" w:rsidRDefault="00F656BC" w:rsidP="003A5C3C">
      <w:pPr>
        <w:pStyle w:val="ConsPlusNormal"/>
        <w:jc w:val="right"/>
        <w:rPr>
          <w:sz w:val="24"/>
          <w:szCs w:val="24"/>
        </w:rPr>
      </w:pPr>
    </w:p>
    <w:p w:rsidR="00F656BC" w:rsidRPr="003C7D10" w:rsidRDefault="00F656BC" w:rsidP="003A5C3C">
      <w:pPr>
        <w:pStyle w:val="ConsPlusNormal"/>
        <w:jc w:val="center"/>
        <w:rPr>
          <w:sz w:val="24"/>
          <w:szCs w:val="24"/>
        </w:rPr>
      </w:pPr>
      <w:bookmarkStart w:id="29" w:name="Par622"/>
      <w:bookmarkEnd w:id="29"/>
      <w:r w:rsidRPr="003C7D10">
        <w:rPr>
          <w:sz w:val="24"/>
          <w:szCs w:val="24"/>
        </w:rPr>
        <w:t>Образец заявления</w:t>
      </w:r>
    </w:p>
    <w:p w:rsidR="00F656BC" w:rsidRPr="003C7D10" w:rsidRDefault="00F656BC" w:rsidP="003A5C3C">
      <w:pPr>
        <w:pStyle w:val="ConsPlusNormal"/>
        <w:jc w:val="center"/>
        <w:rPr>
          <w:sz w:val="24"/>
          <w:szCs w:val="24"/>
        </w:rPr>
      </w:pPr>
      <w:r w:rsidRPr="003C7D10">
        <w:rPr>
          <w:sz w:val="24"/>
          <w:szCs w:val="24"/>
        </w:rPr>
        <w:t>о предоставлении земельного участка</w:t>
      </w:r>
    </w:p>
    <w:p w:rsidR="00F656BC" w:rsidRPr="003C7D10" w:rsidRDefault="00F656BC" w:rsidP="003A5C3C">
      <w:pPr>
        <w:pStyle w:val="ConsPlusNormal"/>
        <w:jc w:val="center"/>
        <w:rPr>
          <w:sz w:val="24"/>
          <w:szCs w:val="24"/>
        </w:rPr>
      </w:pPr>
      <w:r w:rsidRPr="003C7D10">
        <w:rPr>
          <w:sz w:val="24"/>
          <w:szCs w:val="24"/>
        </w:rPr>
        <w:t>на праве аренды с торгов</w:t>
      </w:r>
    </w:p>
    <w:p w:rsidR="00F656BC" w:rsidRPr="003C7D10" w:rsidRDefault="00F656BC" w:rsidP="003A5C3C">
      <w:pPr>
        <w:pStyle w:val="ConsPlusNormal"/>
        <w:rPr>
          <w:sz w:val="24"/>
          <w:szCs w:val="24"/>
        </w:rPr>
      </w:pP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Главе администрации муниципального</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образования  Яснополянское Щекинского района</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от 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_____________________________________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Ф.И.О.</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проживающего(ей) по адресу 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_____________________________________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паспорт серия _________ N 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выдан _______________________________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дата выдачи _________________________</w:t>
      </w:r>
    </w:p>
    <w:p w:rsidR="00F656BC" w:rsidRPr="003C7D10" w:rsidRDefault="00F656BC" w:rsidP="00A31407">
      <w:pPr>
        <w:pStyle w:val="ConsPlusNonformat"/>
        <w:jc w:val="right"/>
        <w:rPr>
          <w:rFonts w:ascii="Arial" w:hAnsi="Arial" w:cs="Arial"/>
          <w:sz w:val="24"/>
          <w:szCs w:val="24"/>
        </w:rPr>
      </w:pPr>
      <w:r w:rsidRPr="003C7D10">
        <w:rPr>
          <w:rFonts w:ascii="Arial" w:hAnsi="Arial" w:cs="Arial"/>
          <w:sz w:val="24"/>
          <w:szCs w:val="24"/>
        </w:rPr>
        <w:t xml:space="preserve">                                      телефон _____________________________</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ЗАЯВЛЕНИЕ</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Прошу  Вас  принять  документы для подготовки аукциона по продаже права</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на  заключение  договора  аренды  земельного  участка с кадастровым номером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__________________________________, площадью   ________кв. м, с разрешенным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использованием: __________________, с местоположением 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Банковские реквизиты: расчетный счет ________________ в банке 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БИК _______________ кор.счет _________________ ИНН банка 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Приложение: _______________________________________________________________</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_____________                                   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Дата                                           Подпись</w:t>
      </w:r>
    </w:p>
    <w:p w:rsidR="00F656BC" w:rsidRPr="003C7D10" w:rsidRDefault="00F656BC" w:rsidP="003A5C3C">
      <w:pPr>
        <w:pStyle w:val="ConsPlusNormal"/>
        <w:rPr>
          <w:sz w:val="24"/>
          <w:szCs w:val="24"/>
        </w:rPr>
      </w:pPr>
    </w:p>
    <w:p w:rsidR="00F656BC" w:rsidRDefault="00F656BC" w:rsidP="00745911">
      <w:pPr>
        <w:pStyle w:val="ConsPlusNormal"/>
        <w:rPr>
          <w:sz w:val="24"/>
          <w:szCs w:val="24"/>
        </w:rPr>
      </w:pPr>
      <w:r>
        <w:rPr>
          <w:sz w:val="24"/>
          <w:szCs w:val="24"/>
        </w:rPr>
        <w:t>Заместитель главы администрации</w:t>
      </w:r>
    </w:p>
    <w:p w:rsidR="00F656BC" w:rsidRDefault="00F656BC" w:rsidP="00745911">
      <w:pPr>
        <w:pStyle w:val="ConsPlusNormal"/>
        <w:rPr>
          <w:sz w:val="24"/>
          <w:szCs w:val="24"/>
        </w:rPr>
      </w:pPr>
      <w:r>
        <w:rPr>
          <w:sz w:val="24"/>
          <w:szCs w:val="24"/>
        </w:rPr>
        <w:t xml:space="preserve">муниципального образования </w:t>
      </w:r>
    </w:p>
    <w:p w:rsidR="00F656BC" w:rsidRPr="003C7D10" w:rsidRDefault="00F656BC" w:rsidP="00745911">
      <w:pPr>
        <w:pStyle w:val="ConsPlusNormal"/>
        <w:rPr>
          <w:sz w:val="24"/>
          <w:szCs w:val="24"/>
        </w:rPr>
      </w:pPr>
      <w:r>
        <w:rPr>
          <w:sz w:val="24"/>
          <w:szCs w:val="24"/>
        </w:rPr>
        <w:t>Яснополянское Щекинского района                                     С.М. Макарова</w:t>
      </w:r>
    </w:p>
    <w:p w:rsidR="00F656BC" w:rsidRPr="003C7D10" w:rsidRDefault="00F656BC" w:rsidP="003A5C3C">
      <w:pPr>
        <w:pStyle w:val="ConsPlusNormal"/>
        <w:rPr>
          <w:sz w:val="24"/>
          <w:szCs w:val="24"/>
        </w:rPr>
      </w:pPr>
    </w:p>
    <w:p w:rsidR="00F656BC" w:rsidRDefault="00F656BC" w:rsidP="003A5C3C">
      <w:pPr>
        <w:pStyle w:val="ConsPlusNormal"/>
        <w:rPr>
          <w:sz w:val="24"/>
          <w:szCs w:val="24"/>
        </w:rPr>
      </w:pPr>
    </w:p>
    <w:p w:rsidR="00F656BC" w:rsidRDefault="00F656BC" w:rsidP="003A5C3C">
      <w:pPr>
        <w:pStyle w:val="ConsPlusNormal"/>
        <w:rPr>
          <w:sz w:val="24"/>
          <w:szCs w:val="24"/>
        </w:rPr>
      </w:pPr>
    </w:p>
    <w:p w:rsidR="00F656BC" w:rsidRDefault="00F656BC" w:rsidP="003A5C3C">
      <w:pPr>
        <w:pStyle w:val="ConsPlusNormal"/>
        <w:rPr>
          <w:sz w:val="24"/>
          <w:szCs w:val="24"/>
        </w:rPr>
      </w:pPr>
    </w:p>
    <w:p w:rsidR="00F656BC"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jc w:val="right"/>
        <w:outlineLvl w:val="1"/>
        <w:rPr>
          <w:sz w:val="24"/>
          <w:szCs w:val="24"/>
        </w:rPr>
      </w:pPr>
      <w:r w:rsidRPr="003C7D10">
        <w:rPr>
          <w:sz w:val="24"/>
          <w:szCs w:val="24"/>
        </w:rPr>
        <w:t>Приложение N 4</w:t>
      </w:r>
    </w:p>
    <w:p w:rsidR="00F656BC" w:rsidRPr="003C7D10" w:rsidRDefault="00F656BC" w:rsidP="003A5C3C">
      <w:pPr>
        <w:pStyle w:val="ConsPlusNormal"/>
        <w:jc w:val="right"/>
        <w:rPr>
          <w:sz w:val="24"/>
          <w:szCs w:val="24"/>
        </w:rPr>
      </w:pPr>
      <w:r w:rsidRPr="003C7D10">
        <w:rPr>
          <w:sz w:val="24"/>
          <w:szCs w:val="24"/>
        </w:rPr>
        <w:t>к административному регламенту</w:t>
      </w:r>
    </w:p>
    <w:p w:rsidR="00F656BC" w:rsidRPr="003C7D10" w:rsidRDefault="00F656BC" w:rsidP="003A5C3C">
      <w:pPr>
        <w:pStyle w:val="ConsPlusNormal"/>
        <w:jc w:val="right"/>
        <w:rPr>
          <w:sz w:val="24"/>
          <w:szCs w:val="24"/>
        </w:rPr>
      </w:pPr>
      <w:r w:rsidRPr="003C7D10">
        <w:rPr>
          <w:sz w:val="24"/>
          <w:szCs w:val="24"/>
        </w:rPr>
        <w:t>предоставления администрацией</w:t>
      </w:r>
    </w:p>
    <w:p w:rsidR="00F656BC" w:rsidRPr="003C7D10" w:rsidRDefault="00F656BC" w:rsidP="003A5C3C">
      <w:pPr>
        <w:pStyle w:val="ConsPlusNormal"/>
        <w:jc w:val="right"/>
        <w:rPr>
          <w:sz w:val="24"/>
          <w:szCs w:val="24"/>
        </w:rPr>
      </w:pPr>
      <w:r w:rsidRPr="003C7D10">
        <w:rPr>
          <w:sz w:val="24"/>
          <w:szCs w:val="24"/>
        </w:rPr>
        <w:t>муниципального образования</w:t>
      </w:r>
    </w:p>
    <w:p w:rsidR="00F656BC" w:rsidRDefault="00F656BC" w:rsidP="003A5C3C">
      <w:pPr>
        <w:pStyle w:val="ConsPlusNormal"/>
        <w:jc w:val="right"/>
        <w:rPr>
          <w:sz w:val="24"/>
          <w:szCs w:val="24"/>
        </w:rPr>
      </w:pPr>
      <w:r>
        <w:rPr>
          <w:sz w:val="24"/>
          <w:szCs w:val="24"/>
        </w:rPr>
        <w:t>Яснополянское Щекинского района</w:t>
      </w:r>
    </w:p>
    <w:p w:rsidR="00F656BC" w:rsidRPr="003C7D10" w:rsidRDefault="00F656BC" w:rsidP="003A5C3C">
      <w:pPr>
        <w:pStyle w:val="ConsPlusNormal"/>
        <w:jc w:val="right"/>
        <w:rPr>
          <w:sz w:val="24"/>
          <w:szCs w:val="24"/>
        </w:rPr>
      </w:pPr>
      <w:r w:rsidRPr="003C7D10">
        <w:rPr>
          <w:sz w:val="24"/>
          <w:szCs w:val="24"/>
        </w:rPr>
        <w:t>муниципальной услуги</w:t>
      </w:r>
    </w:p>
    <w:p w:rsidR="00F656BC" w:rsidRPr="003C7D10" w:rsidRDefault="00F656BC" w:rsidP="003A5C3C">
      <w:pPr>
        <w:pStyle w:val="ConsPlusNormal"/>
        <w:jc w:val="right"/>
        <w:rPr>
          <w:sz w:val="24"/>
          <w:szCs w:val="24"/>
        </w:rPr>
      </w:pPr>
      <w:r w:rsidRPr="003C7D10">
        <w:rPr>
          <w:sz w:val="24"/>
          <w:szCs w:val="24"/>
        </w:rPr>
        <w:t>"Предоставление в аренду или</w:t>
      </w:r>
    </w:p>
    <w:p w:rsidR="00F656BC" w:rsidRPr="003C7D10" w:rsidRDefault="00F656BC" w:rsidP="003A5C3C">
      <w:pPr>
        <w:pStyle w:val="ConsPlusNormal"/>
        <w:jc w:val="right"/>
        <w:rPr>
          <w:sz w:val="24"/>
          <w:szCs w:val="24"/>
        </w:rPr>
      </w:pPr>
      <w:r w:rsidRPr="003C7D10">
        <w:rPr>
          <w:sz w:val="24"/>
          <w:szCs w:val="24"/>
        </w:rPr>
        <w:t>в собственность земельных участков</w:t>
      </w:r>
    </w:p>
    <w:p w:rsidR="00F656BC" w:rsidRPr="003C7D10" w:rsidRDefault="00F656BC" w:rsidP="003A5C3C">
      <w:pPr>
        <w:pStyle w:val="ConsPlusNormal"/>
        <w:jc w:val="right"/>
        <w:rPr>
          <w:sz w:val="24"/>
          <w:szCs w:val="24"/>
        </w:rPr>
      </w:pPr>
      <w:r w:rsidRPr="003C7D10">
        <w:rPr>
          <w:sz w:val="24"/>
          <w:szCs w:val="24"/>
        </w:rPr>
        <w:t>(за исключением земельных участков</w:t>
      </w:r>
    </w:p>
    <w:p w:rsidR="00F656BC" w:rsidRPr="003C7D10" w:rsidRDefault="00F656BC" w:rsidP="003A5C3C">
      <w:pPr>
        <w:pStyle w:val="ConsPlusNormal"/>
        <w:jc w:val="right"/>
        <w:rPr>
          <w:sz w:val="24"/>
          <w:szCs w:val="24"/>
        </w:rPr>
      </w:pPr>
      <w:r w:rsidRPr="003C7D10">
        <w:rPr>
          <w:sz w:val="24"/>
          <w:szCs w:val="24"/>
        </w:rPr>
        <w:t>из земель сельскохозяйственного назначения)</w:t>
      </w:r>
    </w:p>
    <w:p w:rsidR="00F656BC" w:rsidRPr="003C7D10" w:rsidRDefault="00F656BC" w:rsidP="003A5C3C">
      <w:pPr>
        <w:pStyle w:val="ConsPlusNormal"/>
        <w:jc w:val="right"/>
        <w:rPr>
          <w:sz w:val="24"/>
          <w:szCs w:val="24"/>
        </w:rPr>
      </w:pPr>
      <w:r w:rsidRPr="003C7D10">
        <w:rPr>
          <w:sz w:val="24"/>
          <w:szCs w:val="24"/>
        </w:rPr>
        <w:t>для целей, не связанных со строительством"</w:t>
      </w:r>
    </w:p>
    <w:p w:rsidR="00F656BC" w:rsidRPr="003C7D10" w:rsidRDefault="00F656BC" w:rsidP="003A5C3C">
      <w:pPr>
        <w:pStyle w:val="ConsPlusNormal"/>
        <w:rPr>
          <w:sz w:val="24"/>
          <w:szCs w:val="24"/>
        </w:rPr>
      </w:pPr>
    </w:p>
    <w:p w:rsidR="00F656BC" w:rsidRPr="003C7D10" w:rsidRDefault="00F656BC" w:rsidP="003A5C3C">
      <w:pPr>
        <w:pStyle w:val="ConsPlusNormal"/>
        <w:jc w:val="center"/>
        <w:rPr>
          <w:sz w:val="24"/>
          <w:szCs w:val="24"/>
        </w:rPr>
      </w:pPr>
      <w:bookmarkStart w:id="30" w:name="Par674"/>
      <w:bookmarkEnd w:id="30"/>
      <w:r w:rsidRPr="003C7D10">
        <w:rPr>
          <w:sz w:val="24"/>
          <w:szCs w:val="24"/>
        </w:rPr>
        <w:t>Образец заявки</w:t>
      </w:r>
    </w:p>
    <w:p w:rsidR="00F656BC" w:rsidRPr="003C7D10" w:rsidRDefault="00F656BC" w:rsidP="003A5C3C">
      <w:pPr>
        <w:pStyle w:val="ConsPlusNormal"/>
        <w:jc w:val="center"/>
        <w:rPr>
          <w:sz w:val="24"/>
          <w:szCs w:val="24"/>
        </w:rPr>
      </w:pPr>
      <w:r w:rsidRPr="003C7D10">
        <w:rPr>
          <w:sz w:val="24"/>
          <w:szCs w:val="24"/>
        </w:rPr>
        <w:t>на участие в аукционе</w:t>
      </w:r>
    </w:p>
    <w:p w:rsidR="00F656BC" w:rsidRPr="003C7D10" w:rsidRDefault="00F656BC" w:rsidP="003A5C3C">
      <w:pPr>
        <w:pStyle w:val="ConsPlusNormal"/>
        <w:rPr>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_________________________________________________________________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(наименование организатора аукциона)</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ЗАЯВКА</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НА УЧАСТИЕ В АУКЦИОНЕ</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от __________________________________________________________________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(полное наименование юридического или физического лица, подающего заявку)</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1.   Изучив   данные    информационного     сообщения  об  объекте,  я,</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нижеподписавшийся,  уполномоченный  на  подписание  заявки,  прошу  принять</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заявку  на  участие  в аукционе,  проводимом  администрацией муниципального</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образования   Яснополянское Щекинского района</w:t>
      </w:r>
      <w:r w:rsidRPr="003C7D10">
        <w:rPr>
          <w:rFonts w:ascii="Arial" w:hAnsi="Arial" w:cs="Arial"/>
          <w:sz w:val="24"/>
          <w:szCs w:val="24"/>
        </w:rPr>
        <w:t>____________</w:t>
      </w:r>
      <w:r>
        <w:rPr>
          <w:rFonts w:ascii="Arial" w:hAnsi="Arial" w:cs="Arial"/>
          <w:sz w:val="24"/>
          <w:szCs w:val="24"/>
        </w:rPr>
        <w:t xml:space="preserve">_____ г., и согласен приобрести </w:t>
      </w:r>
      <w:r w:rsidRPr="003C7D10">
        <w:rPr>
          <w:rFonts w:ascii="Arial" w:hAnsi="Arial" w:cs="Arial"/>
          <w:sz w:val="24"/>
          <w:szCs w:val="24"/>
        </w:rPr>
        <w:t>право на заключение  договора  аренды (прода</w:t>
      </w:r>
      <w:r>
        <w:rPr>
          <w:rFonts w:ascii="Arial" w:hAnsi="Arial" w:cs="Arial"/>
          <w:sz w:val="24"/>
          <w:szCs w:val="24"/>
        </w:rPr>
        <w:t xml:space="preserve">жу в  собственность) земельного </w:t>
      </w:r>
      <w:r w:rsidRPr="003C7D10">
        <w:rPr>
          <w:rFonts w:ascii="Arial" w:hAnsi="Arial" w:cs="Arial"/>
          <w:sz w:val="24"/>
          <w:szCs w:val="24"/>
        </w:rPr>
        <w:t>участка с кадастровым номером  _________________, расположенного на  землях</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населенных  пунктов, с местоположением:  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площадью _____ кв. м, с разрешенным использованием: 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2.  В  случае   победы  на  аукционе  принимаю  на  себя  обязательство</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заключить  договор аренды земельного участка (договор купли-продажи) в срок</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не позднее 5 дней со дня подписания протокола о результатах аукциона.</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3. До  подписания  договора аренды (договора  купли-продажи) земельного</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участка настоящая  заявка вместе с протоколом о  результатах аукциона будут</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считаться имеющими силу договора между нами.</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4. Я согласен с тем,  что в случае  признания  меня победителем и моего</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отказа  от заключения  договора  аренды  (договора купли-продажи) внесенный</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задаток остается у организатора аукциона.</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5. Совершено "___"____________ ____ г.</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6. Полное наименование и адрес Заявителя: 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7. Платежные реквизиты Заявителя: 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(наименование Заявителя)</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За ________________________________________________________________________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(должность уполномоченного лица, Ф.И.О.)</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(подпись)</w:t>
      </w:r>
    </w:p>
    <w:p w:rsidR="00F656BC" w:rsidRPr="003C7D10"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Принято _____________________/_____________________</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(заполняется регистратором)</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Дата "___"_________ ____ г.             Время ______ ч. ______ мин.</w:t>
      </w:r>
    </w:p>
    <w:p w:rsidR="00F656BC" w:rsidRDefault="00F656BC" w:rsidP="003A5C3C">
      <w:pPr>
        <w:pStyle w:val="ConsPlusNonformat"/>
        <w:jc w:val="both"/>
        <w:rPr>
          <w:rFonts w:ascii="Arial" w:hAnsi="Arial" w:cs="Arial"/>
          <w:sz w:val="24"/>
          <w:szCs w:val="24"/>
        </w:rPr>
      </w:pPr>
    </w:p>
    <w:p w:rsidR="00F656BC" w:rsidRDefault="00F656BC" w:rsidP="003A5C3C">
      <w:pPr>
        <w:pStyle w:val="ConsPlusNonformat"/>
        <w:jc w:val="both"/>
        <w:rPr>
          <w:rFonts w:ascii="Arial" w:hAnsi="Arial" w:cs="Arial"/>
          <w:sz w:val="24"/>
          <w:szCs w:val="24"/>
        </w:rPr>
      </w:pPr>
    </w:p>
    <w:p w:rsidR="00F656BC" w:rsidRDefault="00F656BC" w:rsidP="00745911">
      <w:pPr>
        <w:pStyle w:val="ConsPlusNormal"/>
        <w:rPr>
          <w:sz w:val="24"/>
          <w:szCs w:val="24"/>
        </w:rPr>
      </w:pPr>
      <w:r>
        <w:rPr>
          <w:sz w:val="24"/>
          <w:szCs w:val="24"/>
        </w:rPr>
        <w:t>Заместитель главы администрации</w:t>
      </w:r>
    </w:p>
    <w:p w:rsidR="00F656BC" w:rsidRDefault="00F656BC" w:rsidP="00745911">
      <w:pPr>
        <w:pStyle w:val="ConsPlusNormal"/>
        <w:rPr>
          <w:sz w:val="24"/>
          <w:szCs w:val="24"/>
        </w:rPr>
      </w:pPr>
      <w:r>
        <w:rPr>
          <w:sz w:val="24"/>
          <w:szCs w:val="24"/>
        </w:rPr>
        <w:t xml:space="preserve">муниципального образования </w:t>
      </w:r>
    </w:p>
    <w:p w:rsidR="00F656BC" w:rsidRPr="003C7D10" w:rsidRDefault="00F656BC" w:rsidP="00745911">
      <w:pPr>
        <w:pStyle w:val="ConsPlusNormal"/>
        <w:rPr>
          <w:sz w:val="24"/>
          <w:szCs w:val="24"/>
        </w:rPr>
      </w:pPr>
      <w:r>
        <w:rPr>
          <w:sz w:val="24"/>
          <w:szCs w:val="24"/>
        </w:rPr>
        <w:t>Яснополянское Щекинского района                                     С.М. Макарова</w:t>
      </w:r>
    </w:p>
    <w:p w:rsidR="00F656BC" w:rsidRPr="003C7D10" w:rsidRDefault="00F656BC" w:rsidP="00745911">
      <w:pPr>
        <w:pStyle w:val="ConsPlusNormal"/>
        <w:rPr>
          <w:sz w:val="24"/>
          <w:szCs w:val="24"/>
        </w:rPr>
      </w:pPr>
    </w:p>
    <w:p w:rsidR="00F656BC" w:rsidRPr="003C7D10" w:rsidRDefault="00F656BC" w:rsidP="00745911">
      <w:pPr>
        <w:pStyle w:val="ConsPlusNormal"/>
        <w:rPr>
          <w:sz w:val="24"/>
          <w:szCs w:val="24"/>
        </w:rPr>
      </w:pPr>
    </w:p>
    <w:p w:rsidR="00F656BC" w:rsidRDefault="00F656BC" w:rsidP="003A5C3C">
      <w:pPr>
        <w:pStyle w:val="ConsPlusNonformat"/>
        <w:jc w:val="both"/>
        <w:rPr>
          <w:rFonts w:ascii="Arial" w:hAnsi="Arial" w:cs="Arial"/>
          <w:sz w:val="24"/>
          <w:szCs w:val="24"/>
        </w:rPr>
      </w:pPr>
    </w:p>
    <w:p w:rsidR="00F656BC" w:rsidRPr="003C7D10" w:rsidRDefault="00F656BC" w:rsidP="003A5C3C">
      <w:pPr>
        <w:pStyle w:val="ConsPlusNonformat"/>
        <w:jc w:val="both"/>
        <w:rPr>
          <w:rFonts w:ascii="Arial" w:hAnsi="Arial" w:cs="Arial"/>
          <w:sz w:val="24"/>
          <w:szCs w:val="24"/>
        </w:rPr>
        <w:sectPr w:rsidR="00F656BC" w:rsidRPr="003C7D10">
          <w:pgSz w:w="11906" w:h="16838"/>
          <w:pgMar w:top="1440" w:right="566" w:bottom="1440" w:left="1133" w:header="0" w:footer="0" w:gutter="0"/>
          <w:cols w:space="720"/>
          <w:noEndnote/>
        </w:sect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rPr>
          <w:sz w:val="24"/>
          <w:szCs w:val="24"/>
        </w:rPr>
      </w:pPr>
    </w:p>
    <w:p w:rsidR="00F656BC" w:rsidRPr="003C7D10" w:rsidRDefault="00F656BC" w:rsidP="003A5C3C">
      <w:pPr>
        <w:pStyle w:val="ConsPlusNormal"/>
        <w:jc w:val="right"/>
        <w:outlineLvl w:val="1"/>
        <w:rPr>
          <w:sz w:val="24"/>
          <w:szCs w:val="24"/>
        </w:rPr>
      </w:pPr>
      <w:r w:rsidRPr="003C7D10">
        <w:rPr>
          <w:sz w:val="24"/>
          <w:szCs w:val="24"/>
        </w:rPr>
        <w:t>Приложение N 5</w:t>
      </w:r>
    </w:p>
    <w:p w:rsidR="00F656BC" w:rsidRPr="003C7D10" w:rsidRDefault="00F656BC" w:rsidP="003A5C3C">
      <w:pPr>
        <w:pStyle w:val="ConsPlusNormal"/>
        <w:jc w:val="right"/>
        <w:rPr>
          <w:sz w:val="24"/>
          <w:szCs w:val="24"/>
        </w:rPr>
      </w:pPr>
      <w:r w:rsidRPr="003C7D10">
        <w:rPr>
          <w:sz w:val="24"/>
          <w:szCs w:val="24"/>
        </w:rPr>
        <w:t>к административному регламенту</w:t>
      </w:r>
    </w:p>
    <w:p w:rsidR="00F656BC" w:rsidRPr="003C7D10" w:rsidRDefault="00F656BC" w:rsidP="003A5C3C">
      <w:pPr>
        <w:pStyle w:val="ConsPlusNormal"/>
        <w:jc w:val="right"/>
        <w:rPr>
          <w:sz w:val="24"/>
          <w:szCs w:val="24"/>
        </w:rPr>
      </w:pPr>
      <w:r w:rsidRPr="003C7D10">
        <w:rPr>
          <w:sz w:val="24"/>
          <w:szCs w:val="24"/>
        </w:rPr>
        <w:t>предоставления администрацией</w:t>
      </w:r>
    </w:p>
    <w:p w:rsidR="00F656BC" w:rsidRPr="003C7D10" w:rsidRDefault="00F656BC" w:rsidP="003A5C3C">
      <w:pPr>
        <w:pStyle w:val="ConsPlusNormal"/>
        <w:jc w:val="right"/>
        <w:rPr>
          <w:sz w:val="24"/>
          <w:szCs w:val="24"/>
        </w:rPr>
      </w:pPr>
      <w:r w:rsidRPr="003C7D10">
        <w:rPr>
          <w:sz w:val="24"/>
          <w:szCs w:val="24"/>
        </w:rPr>
        <w:t>муниципального образования</w:t>
      </w:r>
    </w:p>
    <w:p w:rsidR="00F656BC" w:rsidRDefault="00F656BC" w:rsidP="003A5C3C">
      <w:pPr>
        <w:pStyle w:val="ConsPlusNormal"/>
        <w:jc w:val="right"/>
        <w:rPr>
          <w:sz w:val="24"/>
          <w:szCs w:val="24"/>
        </w:rPr>
      </w:pPr>
      <w:r>
        <w:rPr>
          <w:sz w:val="24"/>
          <w:szCs w:val="24"/>
        </w:rPr>
        <w:t xml:space="preserve"> Яснополянское Щекинского района</w:t>
      </w:r>
    </w:p>
    <w:p w:rsidR="00F656BC" w:rsidRPr="003C7D10" w:rsidRDefault="00F656BC" w:rsidP="003A5C3C">
      <w:pPr>
        <w:pStyle w:val="ConsPlusNormal"/>
        <w:jc w:val="right"/>
        <w:rPr>
          <w:sz w:val="24"/>
          <w:szCs w:val="24"/>
        </w:rPr>
      </w:pPr>
      <w:r w:rsidRPr="003C7D10">
        <w:rPr>
          <w:sz w:val="24"/>
          <w:szCs w:val="24"/>
        </w:rPr>
        <w:t xml:space="preserve"> муниципальной услуги</w:t>
      </w:r>
    </w:p>
    <w:p w:rsidR="00F656BC" w:rsidRPr="003C7D10" w:rsidRDefault="00F656BC" w:rsidP="003A5C3C">
      <w:pPr>
        <w:pStyle w:val="ConsPlusNormal"/>
        <w:jc w:val="right"/>
        <w:rPr>
          <w:sz w:val="24"/>
          <w:szCs w:val="24"/>
        </w:rPr>
      </w:pPr>
      <w:r w:rsidRPr="003C7D10">
        <w:rPr>
          <w:sz w:val="24"/>
          <w:szCs w:val="24"/>
        </w:rPr>
        <w:t>"Предоставление в аренду или</w:t>
      </w:r>
    </w:p>
    <w:p w:rsidR="00F656BC" w:rsidRPr="003C7D10" w:rsidRDefault="00F656BC" w:rsidP="003A5C3C">
      <w:pPr>
        <w:pStyle w:val="ConsPlusNormal"/>
        <w:jc w:val="right"/>
        <w:rPr>
          <w:sz w:val="24"/>
          <w:szCs w:val="24"/>
        </w:rPr>
      </w:pPr>
      <w:r w:rsidRPr="003C7D10">
        <w:rPr>
          <w:sz w:val="24"/>
          <w:szCs w:val="24"/>
        </w:rPr>
        <w:t>в собственность земельных участков</w:t>
      </w:r>
    </w:p>
    <w:p w:rsidR="00F656BC" w:rsidRPr="003C7D10" w:rsidRDefault="00F656BC" w:rsidP="003A5C3C">
      <w:pPr>
        <w:pStyle w:val="ConsPlusNormal"/>
        <w:jc w:val="right"/>
        <w:rPr>
          <w:sz w:val="24"/>
          <w:szCs w:val="24"/>
        </w:rPr>
      </w:pPr>
      <w:r w:rsidRPr="003C7D10">
        <w:rPr>
          <w:sz w:val="24"/>
          <w:szCs w:val="24"/>
        </w:rPr>
        <w:t>(за исключением земельных участков</w:t>
      </w:r>
    </w:p>
    <w:p w:rsidR="00F656BC" w:rsidRPr="003C7D10" w:rsidRDefault="00F656BC" w:rsidP="003A5C3C">
      <w:pPr>
        <w:pStyle w:val="ConsPlusNormal"/>
        <w:jc w:val="right"/>
        <w:rPr>
          <w:sz w:val="24"/>
          <w:szCs w:val="24"/>
        </w:rPr>
      </w:pPr>
      <w:r w:rsidRPr="003C7D10">
        <w:rPr>
          <w:sz w:val="24"/>
          <w:szCs w:val="24"/>
        </w:rPr>
        <w:t>из земель сельскохозяйственного назначения)</w:t>
      </w:r>
    </w:p>
    <w:p w:rsidR="00F656BC" w:rsidRPr="003C7D10" w:rsidRDefault="00F656BC" w:rsidP="003A5C3C">
      <w:pPr>
        <w:pStyle w:val="ConsPlusNormal"/>
        <w:jc w:val="right"/>
        <w:rPr>
          <w:sz w:val="24"/>
          <w:szCs w:val="24"/>
        </w:rPr>
      </w:pPr>
      <w:r w:rsidRPr="003C7D10">
        <w:rPr>
          <w:sz w:val="24"/>
          <w:szCs w:val="24"/>
        </w:rPr>
        <w:t>для целей, не связанных со строительством"</w:t>
      </w:r>
    </w:p>
    <w:p w:rsidR="00F656BC" w:rsidRPr="003C7D10" w:rsidRDefault="00F656BC" w:rsidP="003A5C3C">
      <w:pPr>
        <w:pStyle w:val="ConsPlusNormal"/>
        <w:rPr>
          <w:sz w:val="24"/>
          <w:szCs w:val="24"/>
        </w:rPr>
      </w:pPr>
    </w:p>
    <w:p w:rsidR="00F656BC" w:rsidRPr="003C7D10" w:rsidRDefault="00F656BC" w:rsidP="003A5C3C">
      <w:pPr>
        <w:pStyle w:val="ConsPlusNormal"/>
        <w:jc w:val="center"/>
        <w:rPr>
          <w:sz w:val="24"/>
          <w:szCs w:val="24"/>
        </w:rPr>
      </w:pPr>
      <w:bookmarkStart w:id="31" w:name="Par734"/>
      <w:bookmarkEnd w:id="31"/>
      <w:r w:rsidRPr="003C7D10">
        <w:rPr>
          <w:sz w:val="24"/>
          <w:szCs w:val="24"/>
        </w:rPr>
        <w:t>Блок-схема</w:t>
      </w:r>
    </w:p>
    <w:p w:rsidR="00F656BC" w:rsidRPr="003C7D10" w:rsidRDefault="00F656BC" w:rsidP="003A5C3C">
      <w:pPr>
        <w:pStyle w:val="ConsPlusNormal"/>
        <w:jc w:val="center"/>
        <w:rPr>
          <w:sz w:val="24"/>
          <w:szCs w:val="24"/>
        </w:rPr>
      </w:pPr>
      <w:r w:rsidRPr="003C7D10">
        <w:rPr>
          <w:sz w:val="24"/>
          <w:szCs w:val="24"/>
        </w:rPr>
        <w:t>последовательности действий при предоставлении муниципальной</w:t>
      </w:r>
    </w:p>
    <w:p w:rsidR="00F656BC" w:rsidRPr="003C7D10" w:rsidRDefault="00F656BC" w:rsidP="003A5C3C">
      <w:pPr>
        <w:pStyle w:val="ConsPlusNormal"/>
        <w:jc w:val="center"/>
        <w:rPr>
          <w:sz w:val="24"/>
          <w:szCs w:val="24"/>
        </w:rPr>
      </w:pPr>
      <w:r w:rsidRPr="003C7D10">
        <w:rPr>
          <w:sz w:val="24"/>
          <w:szCs w:val="24"/>
        </w:rPr>
        <w:t>услуги "Предоставление в аренду или в собственность</w:t>
      </w:r>
    </w:p>
    <w:p w:rsidR="00F656BC" w:rsidRPr="003C7D10" w:rsidRDefault="00F656BC" w:rsidP="003A5C3C">
      <w:pPr>
        <w:pStyle w:val="ConsPlusNormal"/>
        <w:jc w:val="center"/>
        <w:rPr>
          <w:sz w:val="24"/>
          <w:szCs w:val="24"/>
        </w:rPr>
      </w:pPr>
      <w:r w:rsidRPr="003C7D10">
        <w:rPr>
          <w:sz w:val="24"/>
          <w:szCs w:val="24"/>
        </w:rPr>
        <w:t>земельных участков (за исключением земельных участков</w:t>
      </w:r>
    </w:p>
    <w:p w:rsidR="00F656BC" w:rsidRPr="003C7D10" w:rsidRDefault="00F656BC" w:rsidP="003A5C3C">
      <w:pPr>
        <w:pStyle w:val="ConsPlusNormal"/>
        <w:jc w:val="center"/>
        <w:rPr>
          <w:sz w:val="24"/>
          <w:szCs w:val="24"/>
        </w:rPr>
      </w:pPr>
      <w:r w:rsidRPr="003C7D10">
        <w:rPr>
          <w:sz w:val="24"/>
          <w:szCs w:val="24"/>
        </w:rPr>
        <w:t>из земель сельскохозяйственного назначения) для целей,</w:t>
      </w:r>
    </w:p>
    <w:p w:rsidR="00F656BC" w:rsidRPr="003C7D10" w:rsidRDefault="00F656BC" w:rsidP="003A5C3C">
      <w:pPr>
        <w:pStyle w:val="ConsPlusNormal"/>
        <w:jc w:val="center"/>
        <w:rPr>
          <w:sz w:val="24"/>
          <w:szCs w:val="24"/>
        </w:rPr>
      </w:pPr>
      <w:r w:rsidRPr="003C7D10">
        <w:rPr>
          <w:sz w:val="24"/>
          <w:szCs w:val="24"/>
        </w:rPr>
        <w:t>не связанных со строительством"</w:t>
      </w:r>
    </w:p>
    <w:p w:rsidR="00F656BC" w:rsidRPr="003C7D10" w:rsidRDefault="00F656BC" w:rsidP="003A5C3C">
      <w:pPr>
        <w:pStyle w:val="ConsPlusNormal"/>
        <w:jc w:val="center"/>
        <w:rPr>
          <w:sz w:val="24"/>
          <w:szCs w:val="24"/>
        </w:rPr>
      </w:pPr>
      <w:r w:rsidRPr="003C7D10">
        <w:rPr>
          <w:sz w:val="24"/>
          <w:szCs w:val="24"/>
        </w:rPr>
        <w:t>Список изменяющих документов</w:t>
      </w:r>
    </w:p>
    <w:p w:rsidR="00F656BC" w:rsidRPr="003C7D10" w:rsidRDefault="00F656BC" w:rsidP="003A5C3C">
      <w:pPr>
        <w:pStyle w:val="ConsPlusNormal"/>
        <w:rPr>
          <w:sz w:val="24"/>
          <w:szCs w:val="24"/>
        </w:rPr>
      </w:pP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Обращение заявителя в   </w:t>
      </w:r>
      <w:r>
        <w:rPr>
          <w:rFonts w:ascii="Arial" w:hAnsi="Arial" w:cs="Arial"/>
          <w:sz w:val="24"/>
          <w:szCs w:val="24"/>
        </w:rPr>
        <w:t xml:space="preserve">                      </w:t>
      </w:r>
      <w:r w:rsidRPr="003C7D10">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Администрацию с заявлением</w:t>
      </w:r>
      <w:r>
        <w:rPr>
          <w:rFonts w:ascii="Arial" w:hAnsi="Arial" w:cs="Arial"/>
          <w:sz w:val="24"/>
          <w:szCs w:val="24"/>
        </w:rPr>
        <w:t xml:space="preserve">                  </w:t>
      </w:r>
      <w:r w:rsidRPr="003C7D10">
        <w:rPr>
          <w:rFonts w:ascii="Arial" w:hAnsi="Arial" w:cs="Arial"/>
          <w:sz w:val="24"/>
          <w:szCs w:val="24"/>
        </w:rPr>
        <w:t>│</w:t>
      </w:r>
      <w:r>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w:t>
      </w:r>
      <w:r w:rsidRPr="003C7D10">
        <w:rPr>
          <w:rFonts w:ascii="Arial" w:hAnsi="Arial" w:cs="Arial"/>
          <w:sz w:val="24"/>
          <w:szCs w:val="24"/>
        </w:rPr>
        <w:t xml:space="preserve">      и документами      </w:t>
      </w:r>
      <w:r>
        <w:rPr>
          <w:rFonts w:ascii="Arial" w:hAnsi="Arial" w:cs="Arial"/>
          <w:sz w:val="24"/>
          <w:szCs w:val="24"/>
        </w:rPr>
        <w:t xml:space="preserve">                                 </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Рассмотрение заявления и  </w:t>
      </w:r>
      <w:r>
        <w:rPr>
          <w:rFonts w:ascii="Arial" w:hAnsi="Arial" w:cs="Arial"/>
          <w:sz w:val="24"/>
          <w:szCs w:val="24"/>
        </w:rPr>
        <w:t xml:space="preserve">                        </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документов на соответствие </w:t>
      </w:r>
      <w:r>
        <w:rPr>
          <w:rFonts w:ascii="Arial" w:hAnsi="Arial" w:cs="Arial"/>
          <w:sz w:val="24"/>
          <w:szCs w:val="24"/>
        </w:rPr>
        <w:t xml:space="preserve">                        </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разрешенному использованию </w:t>
      </w:r>
      <w:r>
        <w:rPr>
          <w:rFonts w:ascii="Arial" w:hAnsi="Arial" w:cs="Arial"/>
          <w:sz w:val="24"/>
          <w:szCs w:val="24"/>
        </w:rPr>
        <w:t xml:space="preserve">                    </w:t>
      </w:r>
      <w:r w:rsidRPr="003C7D10">
        <w:rPr>
          <w:rFonts w:ascii="Arial" w:hAnsi="Arial" w:cs="Arial"/>
          <w:sz w:val="24"/>
          <w:szCs w:val="24"/>
        </w:rPr>
        <w:t>│</w:t>
      </w:r>
    </w:p>
    <w:p w:rsidR="00F656BC"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 xml:space="preserve">                          Соответствует </w:t>
      </w:r>
      <w:r w:rsidRPr="003C7D10">
        <w:rPr>
          <w:rFonts w:ascii="Arial" w:hAnsi="Arial" w:cs="Arial"/>
          <w:sz w:val="24"/>
          <w:szCs w:val="24"/>
        </w:rPr>
        <w:t xml:space="preserve">разрешенному     /                                       </w:t>
      </w:r>
      <w:r>
        <w:rPr>
          <w:rFonts w:ascii="Arial" w:hAnsi="Arial" w:cs="Arial"/>
          <w:sz w:val="24"/>
          <w:szCs w:val="24"/>
        </w:rPr>
        <w:t xml:space="preserve">                                                      </w:t>
      </w:r>
      <w:r w:rsidRPr="003C7D10">
        <w:rPr>
          <w:rFonts w:ascii="Arial" w:hAnsi="Arial" w:cs="Arial"/>
          <w:sz w:val="24"/>
          <w:szCs w:val="24"/>
        </w:rPr>
        <w:t>использованию?│</w:t>
      </w:r>
    </w:p>
    <w:p w:rsidR="00F656BC" w:rsidRPr="003C7D10" w:rsidRDefault="00F656BC" w:rsidP="00420C14">
      <w:pPr>
        <w:pStyle w:val="ConsPlusNonformat"/>
        <w:jc w:val="both"/>
        <w:rPr>
          <w:rFonts w:ascii="Arial" w:hAnsi="Arial" w:cs="Arial"/>
          <w:sz w:val="24"/>
          <w:szCs w:val="24"/>
        </w:rPr>
      </w:pPr>
      <w:r w:rsidRPr="003C7D10">
        <w:rPr>
          <w:rFonts w:ascii="Arial" w:hAnsi="Arial" w:cs="Arial"/>
          <w:sz w:val="24"/>
          <w:szCs w:val="24"/>
        </w:rPr>
        <w:t>Земельный  \</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 xml:space="preserve">участок </w:t>
      </w:r>
      <w:r w:rsidRPr="003C7D10">
        <w:rPr>
          <w:rFonts w:ascii="Arial" w:hAnsi="Arial" w:cs="Arial"/>
          <w:sz w:val="24"/>
          <w:szCs w:val="24"/>
        </w:rPr>
        <w:t>нет</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Рассмотрение заявления 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документов комиссией по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вопросам предоставления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земельных участков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bookmarkStart w:id="32" w:name="_GoBack"/>
      <w:bookmarkEnd w:id="32"/>
      <w:r w:rsidRPr="003C7D10">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Принятие решения о форме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предоставления земельного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участка (на торгах,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без торгов)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Комиссия приняла  \         нет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решение о предоставлении\───────────────────────┐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земельного участка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на торгах?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Публикация в газете    │                              │</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 xml:space="preserve">                             "Щекинский муниципальный вестник</w:t>
      </w:r>
      <w:r w:rsidRPr="003C7D10">
        <w:rPr>
          <w:rFonts w:ascii="Arial" w:hAnsi="Arial" w:cs="Arial"/>
          <w:sz w:val="24"/>
          <w:szCs w:val="24"/>
        </w:rPr>
        <w:t>"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о</w:t>
      </w:r>
      <w:r w:rsidRPr="003C7D10">
        <w:rPr>
          <w:rFonts w:ascii="Arial" w:hAnsi="Arial" w:cs="Arial"/>
          <w:sz w:val="24"/>
          <w:szCs w:val="24"/>
        </w:rPr>
        <w:t>бъявления о наличии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предлагаемых для передачи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на праве аренды земельных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участков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нет              / После публикации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│&lt;────────────────────/   в газете заявление о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                     \ предоставлении земельного/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Утверждение и выдача  │               │                         \ участка оказалось/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│схемы расположения зем.│              /\                             \единственным?/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│участка на кадастровом │   нет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плане территории или  │&lt;──────/   Участок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кадастровой карте   │       \ сформирован?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        /                  │  Рассмотрение заявления 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документов на соответствие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перечню документов,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└──────────────────────────&gt;│                      │требованиям законодательства│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Подготовка постановления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о проведении аукциона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нет  │ Утверждение и выдача схемы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Участок    \─────&gt;│  расположения земельного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Уведомление Заявителя о    │            \ сформирован? /      │участка на кадастровом плане│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проведении аукциона      │               \        /         │ территории или кадастровой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карте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│&lt;──────────────────────────┘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Публикация в газете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"Щекинский муниципальный вестник</w:t>
      </w:r>
      <w:r w:rsidRPr="003C7D10">
        <w:rPr>
          <w:rFonts w:ascii="Arial" w:hAnsi="Arial" w:cs="Arial"/>
          <w:sz w:val="24"/>
          <w:szCs w:val="24"/>
        </w:rPr>
        <w:t>", на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официальном сайте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муниципального образования  │        /   Представленные     \      нет                     </w:t>
      </w:r>
      <w:r>
        <w:rPr>
          <w:rFonts w:ascii="Arial" w:hAnsi="Arial" w:cs="Arial"/>
          <w:sz w:val="24"/>
          <w:szCs w:val="24"/>
        </w:rPr>
        <w:t>│МО Яснополянское</w:t>
      </w:r>
      <w:r w:rsidRPr="003C7D10">
        <w:rPr>
          <w:rFonts w:ascii="Arial" w:hAnsi="Arial" w:cs="Arial"/>
          <w:sz w:val="24"/>
          <w:szCs w:val="24"/>
        </w:rPr>
        <w:t xml:space="preserve"> объявления │     /  документы соответствуют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о проведении аукциона     │     \   перечню документов, не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\содержат противоречий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и неточностей?/      </w:t>
      </w:r>
      <w:r>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Прием заявок на участие в   │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аукционе, проверка наличия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необходимых документов,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соответствия документов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требованиям законодательства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Подготовка постановления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│Администрации о предоставлении│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Уведомление претендентов о  │      │ земельного участка в аренду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│признании участниками аукциона│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│либо уведомление о недопущении│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к участию в торгах      │      │Выдача заявителю постановления│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│Администрации о предоставлении│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земельного участка в аренду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│Проведение торгов, определение│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победителя торгов       │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Подготовка договора аренды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земельного участка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Подготовка договора      │      └─────────────┬────────────────┘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купли-продажи (аренды)    │       ──</w:t>
      </w:r>
      <w:r>
        <w:rPr>
          <w:rFonts w:ascii="Arial" w:hAnsi="Arial" w:cs="Arial"/>
          <w:sz w:val="24"/>
          <w:szCs w:val="24"/>
        </w:rPr>
        <w:t xml:space="preserve">───────────┴──────────────── </w:t>
      </w:r>
      <w:r w:rsidRPr="003C7D10">
        <w:rPr>
          <w:rFonts w:ascii="Arial" w:hAnsi="Arial" w:cs="Arial"/>
          <w:sz w:val="24"/>
          <w:szCs w:val="24"/>
        </w:rPr>
        <w:t>(Уведомление заявителя об отказе в)</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зем</w:t>
      </w:r>
      <w:r>
        <w:rPr>
          <w:rFonts w:ascii="Arial" w:hAnsi="Arial" w:cs="Arial"/>
          <w:sz w:val="24"/>
          <w:szCs w:val="24"/>
        </w:rPr>
        <w:t>ельного участка       │      (</w:t>
      </w:r>
      <w:r w:rsidRPr="003C7D10">
        <w:rPr>
          <w:rFonts w:ascii="Arial" w:hAnsi="Arial" w:cs="Arial"/>
          <w:sz w:val="24"/>
          <w:szCs w:val="24"/>
        </w:rPr>
        <w:t>Выдача заявителю договора   )   (предоставлении земельного участка)</w:t>
      </w:r>
    </w:p>
    <w:p w:rsidR="00F656BC"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w:t>
      </w:r>
      <w:r w:rsidRPr="003C7D10">
        <w:rPr>
          <w:rFonts w:ascii="Arial" w:hAnsi="Arial" w:cs="Arial"/>
          <w:sz w:val="24"/>
          <w:szCs w:val="24"/>
        </w:rPr>
        <w:t>аренды земельного участка   )   (  с обоснованием причин отказа   )</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        ──────────────────────────────     ─────────────────────────────────</w:t>
      </w:r>
    </w:p>
    <w:p w:rsidR="00F656BC" w:rsidRPr="003C7D10" w:rsidRDefault="00F656BC" w:rsidP="003A5C3C">
      <w:pPr>
        <w:pStyle w:val="ConsPlusNonformat"/>
        <w:jc w:val="both"/>
        <w:rPr>
          <w:rFonts w:ascii="Arial" w:hAnsi="Arial" w:cs="Arial"/>
          <w:sz w:val="24"/>
          <w:szCs w:val="24"/>
        </w:rPr>
      </w:pPr>
      <w:r>
        <w:rPr>
          <w:rFonts w:ascii="Arial" w:hAnsi="Arial" w:cs="Arial"/>
          <w:sz w:val="24"/>
          <w:szCs w:val="24"/>
        </w:rPr>
        <w:t xml:space="preserve">                         (Выдача победителю торгов</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(договора купли-продажи</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r>
        <w:rPr>
          <w:rFonts w:ascii="Arial" w:hAnsi="Arial" w:cs="Arial"/>
          <w:sz w:val="24"/>
          <w:szCs w:val="24"/>
        </w:rPr>
        <w:t xml:space="preserve"> ( (аренды) земельного участка</w:t>
      </w:r>
      <w:r w:rsidRPr="003C7D10">
        <w:rPr>
          <w:rFonts w:ascii="Arial" w:hAnsi="Arial" w:cs="Arial"/>
          <w:sz w:val="24"/>
          <w:szCs w:val="24"/>
        </w:rPr>
        <w:t>)</w:t>
      </w:r>
    </w:p>
    <w:p w:rsidR="00F656BC" w:rsidRPr="003C7D10" w:rsidRDefault="00F656BC" w:rsidP="003A5C3C">
      <w:pPr>
        <w:pStyle w:val="ConsPlusNonformat"/>
        <w:jc w:val="both"/>
        <w:rPr>
          <w:rFonts w:ascii="Arial" w:hAnsi="Arial" w:cs="Arial"/>
          <w:sz w:val="24"/>
          <w:szCs w:val="24"/>
        </w:rPr>
      </w:pPr>
      <w:r w:rsidRPr="003C7D10">
        <w:rPr>
          <w:rFonts w:ascii="Arial" w:hAnsi="Arial" w:cs="Arial"/>
          <w:sz w:val="24"/>
          <w:szCs w:val="24"/>
        </w:rPr>
        <w:t xml:space="preserve">                          ──────────────────────────────</w:t>
      </w:r>
    </w:p>
    <w:p w:rsidR="00F656BC" w:rsidRPr="003C7D10" w:rsidRDefault="00F656BC" w:rsidP="003A5C3C">
      <w:pPr>
        <w:pStyle w:val="ConsPlusNormal"/>
        <w:rPr>
          <w:sz w:val="24"/>
          <w:szCs w:val="24"/>
        </w:rPr>
      </w:pPr>
    </w:p>
    <w:p w:rsidR="00F656BC" w:rsidRDefault="00F656BC" w:rsidP="00745911">
      <w:pPr>
        <w:pStyle w:val="ConsPlusNormal"/>
        <w:rPr>
          <w:sz w:val="24"/>
          <w:szCs w:val="24"/>
        </w:rPr>
      </w:pPr>
      <w:r>
        <w:rPr>
          <w:sz w:val="24"/>
          <w:szCs w:val="24"/>
        </w:rPr>
        <w:t>Заместитель главы администрации</w:t>
      </w:r>
    </w:p>
    <w:p w:rsidR="00F656BC" w:rsidRDefault="00F656BC" w:rsidP="00745911">
      <w:pPr>
        <w:pStyle w:val="ConsPlusNormal"/>
        <w:rPr>
          <w:sz w:val="24"/>
          <w:szCs w:val="24"/>
        </w:rPr>
      </w:pPr>
      <w:r>
        <w:rPr>
          <w:sz w:val="24"/>
          <w:szCs w:val="24"/>
        </w:rPr>
        <w:t xml:space="preserve">муниципального образования </w:t>
      </w:r>
    </w:p>
    <w:p w:rsidR="00F656BC" w:rsidRPr="003C7D10" w:rsidRDefault="00F656BC" w:rsidP="00745911">
      <w:pPr>
        <w:pStyle w:val="ConsPlusNormal"/>
        <w:rPr>
          <w:sz w:val="24"/>
          <w:szCs w:val="24"/>
        </w:rPr>
      </w:pPr>
      <w:r>
        <w:rPr>
          <w:sz w:val="24"/>
          <w:szCs w:val="24"/>
        </w:rPr>
        <w:t>Яснополянское Щекинского района                                     С.М. Макарова</w:t>
      </w:r>
    </w:p>
    <w:p w:rsidR="00F656BC" w:rsidRPr="003C7D10" w:rsidRDefault="00F656BC" w:rsidP="00745911">
      <w:pPr>
        <w:pStyle w:val="ConsPlusNormal"/>
        <w:rPr>
          <w:sz w:val="24"/>
          <w:szCs w:val="24"/>
        </w:rPr>
      </w:pPr>
    </w:p>
    <w:p w:rsidR="00F656BC" w:rsidRPr="003C7D10" w:rsidRDefault="00F656BC">
      <w:pPr>
        <w:rPr>
          <w:rFonts w:ascii="Arial" w:hAnsi="Arial" w:cs="Arial"/>
          <w:sz w:val="24"/>
          <w:szCs w:val="24"/>
        </w:rPr>
      </w:pPr>
    </w:p>
    <w:sectPr w:rsidR="00F656BC" w:rsidRPr="003C7D10" w:rsidSect="00552AD9">
      <w:pgSz w:w="11906" w:h="16838"/>
      <w:pgMar w:top="1440" w:right="567" w:bottom="1440"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8EB"/>
    <w:rsid w:val="0002013B"/>
    <w:rsid w:val="000D42B9"/>
    <w:rsid w:val="001F4061"/>
    <w:rsid w:val="001F5BF6"/>
    <w:rsid w:val="002F5FA2"/>
    <w:rsid w:val="00302EEC"/>
    <w:rsid w:val="00324F15"/>
    <w:rsid w:val="003A5C3C"/>
    <w:rsid w:val="003A78EB"/>
    <w:rsid w:val="003C7D10"/>
    <w:rsid w:val="004068E8"/>
    <w:rsid w:val="00420C14"/>
    <w:rsid w:val="004274B4"/>
    <w:rsid w:val="0045659E"/>
    <w:rsid w:val="005145FB"/>
    <w:rsid w:val="00517ED0"/>
    <w:rsid w:val="00530E63"/>
    <w:rsid w:val="005455D8"/>
    <w:rsid w:val="00552AD9"/>
    <w:rsid w:val="0055332A"/>
    <w:rsid w:val="005533EA"/>
    <w:rsid w:val="005570A3"/>
    <w:rsid w:val="005923C2"/>
    <w:rsid w:val="005B2451"/>
    <w:rsid w:val="005F16F6"/>
    <w:rsid w:val="006E1E68"/>
    <w:rsid w:val="00744297"/>
    <w:rsid w:val="00745911"/>
    <w:rsid w:val="008B6F5B"/>
    <w:rsid w:val="008C1942"/>
    <w:rsid w:val="008F74E5"/>
    <w:rsid w:val="009463A7"/>
    <w:rsid w:val="009F1718"/>
    <w:rsid w:val="00A31407"/>
    <w:rsid w:val="00AC5166"/>
    <w:rsid w:val="00C31903"/>
    <w:rsid w:val="00C61F1F"/>
    <w:rsid w:val="00C82157"/>
    <w:rsid w:val="00CC4A35"/>
    <w:rsid w:val="00D84D51"/>
    <w:rsid w:val="00E2558A"/>
    <w:rsid w:val="00EF5F6E"/>
    <w:rsid w:val="00F27566"/>
    <w:rsid w:val="00F34EE9"/>
    <w:rsid w:val="00F625D2"/>
    <w:rsid w:val="00F656BC"/>
    <w:rsid w:val="00FB37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10"/>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A5C3C"/>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3A5C3C"/>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3A5C3C"/>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3A5C3C"/>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3A5C3C"/>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3A5C3C"/>
    <w:pPr>
      <w:autoSpaceDE w:val="0"/>
      <w:autoSpaceDN w:val="0"/>
      <w:adjustRightInd w:val="0"/>
    </w:pPr>
    <w:rPr>
      <w:rFonts w:ascii="Tahoma" w:hAnsi="Tahoma" w:cs="Tahoma"/>
      <w:sz w:val="20"/>
      <w:szCs w:val="20"/>
      <w:lang w:eastAsia="en-US"/>
    </w:rPr>
  </w:style>
  <w:style w:type="paragraph" w:customStyle="1" w:styleId="ConsPlusJurTerm">
    <w:name w:val="ConsPlusJurTerm"/>
    <w:uiPriority w:val="99"/>
    <w:rsid w:val="003A5C3C"/>
    <w:pPr>
      <w:autoSpaceDE w:val="0"/>
      <w:autoSpaceDN w:val="0"/>
      <w:adjustRightInd w:val="0"/>
    </w:pPr>
    <w:rPr>
      <w:rFonts w:ascii="Tahoma" w:hAnsi="Tahoma" w:cs="Tahoma"/>
      <w:lang w:eastAsia="en-US"/>
    </w:rPr>
  </w:style>
  <w:style w:type="character" w:styleId="Hyperlink">
    <w:name w:val="Hyperlink"/>
    <w:basedOn w:val="DefaultParagraphFont"/>
    <w:uiPriority w:val="99"/>
    <w:semiHidden/>
    <w:rsid w:val="003C7D1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7D853587A52BE97F243573F5CEDC9920E3E8DE950AE60DBD7BE7FF210144FBC4F103342EDDC9C0Y0M9P" TargetMode="External"/><Relationship Id="rId13" Type="http://schemas.openxmlformats.org/officeDocument/2006/relationships/hyperlink" Target="consultantplus://offline/ref=837D853587A52BE97F243573F5CEDC9920E0E7D0980DE60DBD7BE7FF21Y0M1P" TargetMode="External"/><Relationship Id="rId3" Type="http://schemas.openxmlformats.org/officeDocument/2006/relationships/webSettings" Target="webSettings.xml"/><Relationship Id="rId7" Type="http://schemas.openxmlformats.org/officeDocument/2006/relationships/hyperlink" Target="consultantplus://offline/ref=837D853587A52BE97F243573F5CEDC9920E3ECDD9604E60DBD7BE7FF210144FBC4F103342EDCC8C3Y0M8P" TargetMode="External"/><Relationship Id="rId12" Type="http://schemas.openxmlformats.org/officeDocument/2006/relationships/hyperlink" Target="consultantplus://offline/ref=837D853587A52BE97F243573F5CEDC9920E3ECDD990CE60DBD7BE7FF21Y0M1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8470;12%20&#1088;&#1077;&#1075;&#1083;&#1072;&#1084;&#1077;&#1085;&#1090;%201.docx" TargetMode="External"/><Relationship Id="rId11" Type="http://schemas.openxmlformats.org/officeDocument/2006/relationships/hyperlink" Target="consultantplus://offline/ref=837D853587A52BE97F243573F5CEDC9920E3ECDF9208E60DBD7BE7FF210144FBC4F103342EDCCACFY0MEP" TargetMode="External"/><Relationship Id="rId5" Type="http://schemas.openxmlformats.org/officeDocument/2006/relationships/hyperlink" Target="consultantplus://offline/ref=837D853587A52BE97F243565F6A2829226EFB1D5970EE95EE324BCA276084EAC83BE5A766AD1CBC60A12D7Y5M1P" TargetMode="External"/><Relationship Id="rId15" Type="http://schemas.openxmlformats.org/officeDocument/2006/relationships/hyperlink" Target="consultantplus://offline/ref=837D853587A52BE97F243565F6A2829226EFB1D5970EE95EE324BCA276084EAC83BE5A766AD1CBC60A12D7Y5M1P" TargetMode="External"/><Relationship Id="rId10" Type="http://schemas.openxmlformats.org/officeDocument/2006/relationships/hyperlink" Target="consultantplus://offline/ref=837D853587A52BE97F243573F5CEDC9920E3E8DA9404E60DBD7BE7FF210144FBC4F103342EDCCCC5Y0M8P" TargetMode="External"/><Relationship Id="rId4" Type="http://schemas.openxmlformats.org/officeDocument/2006/relationships/hyperlink" Target="consultantplus://offline/ref=837D853587A52BE97F243573F5CEDC9920E3ECDF9208E60DBD7BE7FF210144FBC4F103342EDCCACFY0MEP" TargetMode="External"/><Relationship Id="rId9" Type="http://schemas.openxmlformats.org/officeDocument/2006/relationships/hyperlink" Target="consultantplus://offline/ref=837D853587A52BE97F243573F5CEDC9920E3E8DF900CE60DBD7BE7FF21Y0M1P" TargetMode="External"/><Relationship Id="rId14" Type="http://schemas.openxmlformats.org/officeDocument/2006/relationships/hyperlink" Target="consultantplus://offline/ref=837D853587A52BE97F243573F5CEDC9920E5E6DC950AE60DBD7BE7FF21Y0M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35</Pages>
  <Words>15726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7</cp:revision>
  <cp:lastPrinted>2015-11-11T09:26:00Z</cp:lastPrinted>
  <dcterms:created xsi:type="dcterms:W3CDTF">2015-11-05T16:54:00Z</dcterms:created>
  <dcterms:modified xsi:type="dcterms:W3CDTF">2015-11-11T13:47:00Z</dcterms:modified>
</cp:coreProperties>
</file>