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D339B" w:rsidRPr="00D03671" w:rsidTr="00D93422">
        <w:tc>
          <w:tcPr>
            <w:tcW w:w="9570" w:type="dxa"/>
            <w:gridSpan w:val="2"/>
          </w:tcPr>
          <w:p w:rsidR="00FD339B" w:rsidRPr="00D03671" w:rsidRDefault="00FD339B" w:rsidP="00D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03671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FD339B" w:rsidRPr="00D03671" w:rsidTr="00D93422">
        <w:tc>
          <w:tcPr>
            <w:tcW w:w="9570" w:type="dxa"/>
            <w:gridSpan w:val="2"/>
          </w:tcPr>
          <w:p w:rsidR="00FD339B" w:rsidRPr="00D03671" w:rsidRDefault="00FD339B" w:rsidP="00D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03671">
              <w:rPr>
                <w:rFonts w:ascii="Arial" w:hAnsi="Arial" w:cs="Arial"/>
                <w:b/>
                <w:bCs/>
              </w:rPr>
              <w:t>Муниципал</w:t>
            </w:r>
            <w:r>
              <w:rPr>
                <w:rFonts w:ascii="Arial" w:hAnsi="Arial" w:cs="Arial"/>
                <w:b/>
                <w:bCs/>
              </w:rPr>
              <w:t>ьное образование  Яснополянское</w:t>
            </w:r>
            <w:r w:rsidRPr="00D03671">
              <w:rPr>
                <w:rFonts w:ascii="Arial" w:hAnsi="Arial" w:cs="Arial"/>
                <w:b/>
                <w:bCs/>
              </w:rPr>
              <w:t xml:space="preserve">  Щекинского района</w:t>
            </w:r>
          </w:p>
        </w:tc>
      </w:tr>
      <w:tr w:rsidR="00FD339B" w:rsidRPr="00D03671" w:rsidTr="00D93422">
        <w:tc>
          <w:tcPr>
            <w:tcW w:w="9570" w:type="dxa"/>
            <w:gridSpan w:val="2"/>
          </w:tcPr>
          <w:p w:rsidR="00FD339B" w:rsidRPr="00D03671" w:rsidRDefault="00FD339B" w:rsidP="00D93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3671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FD339B" w:rsidRPr="00D03671" w:rsidRDefault="00FD339B" w:rsidP="00D934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339B" w:rsidRPr="00D03671" w:rsidTr="00D93422">
        <w:tc>
          <w:tcPr>
            <w:tcW w:w="9570" w:type="dxa"/>
            <w:gridSpan w:val="2"/>
          </w:tcPr>
          <w:p w:rsidR="00FD339B" w:rsidRPr="00D03671" w:rsidRDefault="00FD339B" w:rsidP="00D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03671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FD339B" w:rsidRPr="00D03671" w:rsidTr="00D93422">
        <w:tc>
          <w:tcPr>
            <w:tcW w:w="9570" w:type="dxa"/>
            <w:gridSpan w:val="2"/>
          </w:tcPr>
          <w:p w:rsidR="00FD339B" w:rsidRPr="00D03671" w:rsidRDefault="00FD339B" w:rsidP="00D934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D339B" w:rsidRPr="00D03671" w:rsidTr="00D93422">
        <w:tc>
          <w:tcPr>
            <w:tcW w:w="4785" w:type="dxa"/>
          </w:tcPr>
          <w:p w:rsidR="00FD339B" w:rsidRPr="00D03671" w:rsidRDefault="00FD339B" w:rsidP="00D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22 июня  2017</w:t>
            </w:r>
            <w:r w:rsidRPr="00D03671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FD339B" w:rsidRPr="00D03671" w:rsidRDefault="00FD339B" w:rsidP="00D93422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№105</w:t>
            </w:r>
          </w:p>
        </w:tc>
      </w:tr>
    </w:tbl>
    <w:p w:rsidR="00FD339B" w:rsidRDefault="00FD339B" w:rsidP="00B01900">
      <w:pPr>
        <w:jc w:val="center"/>
        <w:rPr>
          <w:b/>
          <w:noProof/>
          <w:sz w:val="20"/>
        </w:rPr>
      </w:pPr>
    </w:p>
    <w:p w:rsidR="00FD339B" w:rsidRDefault="00FD339B" w:rsidP="000760B7">
      <w:pPr>
        <w:rPr>
          <w:b/>
          <w:sz w:val="20"/>
        </w:rPr>
      </w:pPr>
    </w:p>
    <w:p w:rsidR="00FD339B" w:rsidRPr="00D75E4D" w:rsidRDefault="00FD339B" w:rsidP="00B01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FD339B" w:rsidRPr="00630ED0" w:rsidRDefault="00FD339B" w:rsidP="00B01900">
      <w:pPr>
        <w:pStyle w:val="ConsPlusTitle"/>
        <w:widowControl/>
        <w:jc w:val="center"/>
        <w:rPr>
          <w:sz w:val="32"/>
          <w:szCs w:val="32"/>
        </w:rPr>
      </w:pPr>
      <w:r w:rsidRPr="00630ED0">
        <w:rPr>
          <w:sz w:val="32"/>
          <w:szCs w:val="32"/>
        </w:rPr>
        <w:t xml:space="preserve">Об утверждении  административного регламента муниципальной услуги «Предоставление информации о проведении мероприятий по работе </w:t>
      </w:r>
    </w:p>
    <w:p w:rsidR="00FD339B" w:rsidRPr="00630ED0" w:rsidRDefault="00FD339B" w:rsidP="00BD061E">
      <w:pPr>
        <w:pStyle w:val="ConsPlusTitle"/>
        <w:widowControl/>
        <w:jc w:val="center"/>
        <w:rPr>
          <w:sz w:val="32"/>
          <w:szCs w:val="32"/>
        </w:rPr>
      </w:pPr>
      <w:r w:rsidRPr="00630ED0">
        <w:rPr>
          <w:sz w:val="32"/>
          <w:szCs w:val="32"/>
        </w:rPr>
        <w:t>с детьми</w:t>
      </w:r>
      <w:r>
        <w:rPr>
          <w:sz w:val="32"/>
          <w:szCs w:val="32"/>
        </w:rPr>
        <w:t xml:space="preserve"> и молодежью»</w:t>
      </w:r>
    </w:p>
    <w:p w:rsidR="00FD339B" w:rsidRDefault="00FD339B" w:rsidP="00B01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339B" w:rsidRDefault="00FD339B" w:rsidP="00B01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339B" w:rsidRPr="00630ED0" w:rsidRDefault="00FD339B" w:rsidP="004A3B1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30ED0">
        <w:rPr>
          <w:sz w:val="24"/>
          <w:szCs w:val="24"/>
        </w:rPr>
        <w:t>В соответствии с распоряжением Правительства Российской Федерации от 28 декабря 2011 года № 2415-р, распоряжением правительства Тульской области от 13 июня 2012 года № 335-р, на основании  Устава муниципального образования  Яснополянское Щекинского района администрация муниципального образования Яснополянское Щекинского района постановляет:</w:t>
      </w:r>
    </w:p>
    <w:p w:rsidR="00FD339B" w:rsidRPr="00630ED0" w:rsidRDefault="00FD339B" w:rsidP="004A3B1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30ED0">
        <w:rPr>
          <w:b w:val="0"/>
          <w:sz w:val="24"/>
          <w:szCs w:val="24"/>
        </w:rPr>
        <w:t xml:space="preserve">1. Утвердить административный регламент муниципальной услуги </w:t>
      </w:r>
      <w:r w:rsidRPr="00630ED0">
        <w:rPr>
          <w:rStyle w:val="Strong"/>
          <w:rFonts w:cs="Arial"/>
          <w:b/>
          <w:sz w:val="24"/>
          <w:szCs w:val="24"/>
        </w:rPr>
        <w:t>«</w:t>
      </w:r>
      <w:r w:rsidRPr="00630ED0">
        <w:rPr>
          <w:b w:val="0"/>
          <w:bCs w:val="0"/>
          <w:sz w:val="24"/>
          <w:szCs w:val="24"/>
        </w:rPr>
        <w:t>Предоставление информации о проведении мероприятий по работе с детьми и молодежью»</w:t>
      </w:r>
      <w:r w:rsidRPr="00630ED0">
        <w:rPr>
          <w:b w:val="0"/>
          <w:sz w:val="24"/>
          <w:szCs w:val="24"/>
        </w:rPr>
        <w:t xml:space="preserve"> (Приложение).</w:t>
      </w:r>
    </w:p>
    <w:p w:rsidR="00FD339B" w:rsidRPr="004A3B1F" w:rsidRDefault="00FD339B" w:rsidP="004A3B1F">
      <w:pPr>
        <w:pStyle w:val="ConsPlusTitle"/>
        <w:widowControl/>
        <w:jc w:val="both"/>
        <w:rPr>
          <w:b w:val="0"/>
          <w:sz w:val="24"/>
          <w:szCs w:val="24"/>
        </w:rPr>
      </w:pPr>
      <w:r w:rsidRPr="004A3B1F">
        <w:rPr>
          <w:b w:val="0"/>
          <w:sz w:val="24"/>
          <w:szCs w:val="24"/>
        </w:rPr>
        <w:t xml:space="preserve">          2.</w:t>
      </w:r>
      <w:r w:rsidRPr="004A3B1F">
        <w:rPr>
          <w:b w:val="0"/>
          <w:sz w:val="24"/>
          <w:szCs w:val="24"/>
          <w:lang w:eastAsia="en-US"/>
        </w:rPr>
        <w:t xml:space="preserve"> Признать утратившим  постановление  администрации муниципального образования Яснополянское Щекинского района от 25.10.2012 года №491</w:t>
      </w:r>
      <w:r w:rsidRPr="004A3B1F">
        <w:rPr>
          <w:b w:val="0"/>
          <w:sz w:val="24"/>
          <w:szCs w:val="24"/>
        </w:rPr>
        <w:t xml:space="preserve"> Об утверждении  административного регламента муниципальной услуги «Предоставление информации о проведении мероприятий по работе  с детьми и молодежью» </w:t>
      </w:r>
    </w:p>
    <w:p w:rsidR="00FD339B" w:rsidRPr="00BD061E" w:rsidRDefault="00FD339B" w:rsidP="004A3B1F">
      <w:pPr>
        <w:ind w:firstLine="709"/>
        <w:jc w:val="both"/>
        <w:rPr>
          <w:rFonts w:ascii="Arial" w:eastAsia="MS Mincho" w:hAnsi="Arial" w:cs="Arial"/>
        </w:rPr>
      </w:pPr>
      <w:r w:rsidRPr="00BD061E">
        <w:rPr>
          <w:rFonts w:ascii="Arial" w:hAnsi="Arial" w:cs="Arial"/>
          <w:color w:val="000000"/>
        </w:rPr>
        <w:t xml:space="preserve">3.  </w:t>
      </w:r>
      <w:r w:rsidRPr="00BD061E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FD339B" w:rsidRPr="00BD061E" w:rsidRDefault="00FD339B" w:rsidP="004A3B1F">
      <w:pPr>
        <w:ind w:firstLine="709"/>
        <w:jc w:val="both"/>
        <w:rPr>
          <w:rFonts w:ascii="Arial" w:hAnsi="Arial" w:cs="Arial"/>
        </w:rPr>
      </w:pPr>
      <w:r w:rsidRPr="00BD061E"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FD339B" w:rsidRPr="00BD061E" w:rsidRDefault="00FD339B" w:rsidP="004A3B1F">
      <w:pPr>
        <w:ind w:firstLine="709"/>
        <w:jc w:val="both"/>
        <w:rPr>
          <w:rFonts w:ascii="Arial" w:hAnsi="Arial" w:cs="Arial"/>
        </w:rPr>
      </w:pPr>
      <w:r w:rsidRPr="00BD061E">
        <w:rPr>
          <w:rFonts w:ascii="Arial" w:hAnsi="Arial" w:cs="Arial"/>
        </w:rPr>
        <w:t>5. Постановление вступает в силу со дня его официального обнародования.</w:t>
      </w:r>
    </w:p>
    <w:p w:rsidR="00FD339B" w:rsidRPr="00BD061E" w:rsidRDefault="00FD339B" w:rsidP="004A3B1F">
      <w:pPr>
        <w:ind w:firstLine="709"/>
        <w:jc w:val="both"/>
        <w:rPr>
          <w:rFonts w:ascii="Arial" w:hAnsi="Arial" w:cs="Arial"/>
        </w:rPr>
      </w:pPr>
    </w:p>
    <w:p w:rsidR="00FD339B" w:rsidRPr="00BD061E" w:rsidRDefault="00FD339B" w:rsidP="00BD061E">
      <w:pPr>
        <w:ind w:firstLine="709"/>
        <w:jc w:val="both"/>
        <w:rPr>
          <w:rFonts w:ascii="Arial" w:hAnsi="Arial" w:cs="Arial"/>
        </w:rPr>
      </w:pPr>
    </w:p>
    <w:p w:rsidR="00FD339B" w:rsidRPr="00BD061E" w:rsidRDefault="00FD339B" w:rsidP="00BD061E">
      <w:pPr>
        <w:ind w:firstLine="709"/>
        <w:jc w:val="both"/>
        <w:rPr>
          <w:rFonts w:ascii="Arial" w:hAnsi="Arial" w:cs="Arial"/>
        </w:rPr>
      </w:pPr>
    </w:p>
    <w:p w:rsidR="00FD339B" w:rsidRPr="00BD061E" w:rsidRDefault="00FD339B" w:rsidP="00BD061E">
      <w:pPr>
        <w:ind w:firstLine="709"/>
        <w:jc w:val="both"/>
        <w:rPr>
          <w:rFonts w:ascii="Arial" w:hAnsi="Arial" w:cs="Arial"/>
        </w:rPr>
      </w:pPr>
      <w:r w:rsidRPr="00BD061E">
        <w:rPr>
          <w:rFonts w:ascii="Arial" w:hAnsi="Arial" w:cs="Arial"/>
          <w:b/>
        </w:rPr>
        <w:t xml:space="preserve"> Глава администрации</w:t>
      </w:r>
      <w:r w:rsidRPr="00BD061E">
        <w:rPr>
          <w:rFonts w:ascii="Arial" w:hAnsi="Arial" w:cs="Arial"/>
        </w:rPr>
        <w:t xml:space="preserve"> </w:t>
      </w:r>
    </w:p>
    <w:p w:rsidR="00FD339B" w:rsidRPr="00BD061E" w:rsidRDefault="00FD339B" w:rsidP="00BD061E">
      <w:pPr>
        <w:ind w:firstLine="709"/>
        <w:jc w:val="both"/>
        <w:rPr>
          <w:rFonts w:ascii="Arial" w:hAnsi="Arial" w:cs="Arial"/>
          <w:b/>
        </w:rPr>
      </w:pPr>
      <w:r w:rsidRPr="00BD061E">
        <w:rPr>
          <w:rFonts w:ascii="Arial" w:hAnsi="Arial" w:cs="Arial"/>
          <w:b/>
        </w:rPr>
        <w:t>муниципального образования</w:t>
      </w:r>
    </w:p>
    <w:p w:rsidR="00FD339B" w:rsidRPr="00BD061E" w:rsidRDefault="00FD339B" w:rsidP="00BD061E">
      <w:pPr>
        <w:ind w:firstLine="709"/>
        <w:jc w:val="both"/>
        <w:rPr>
          <w:rFonts w:ascii="Arial" w:hAnsi="Arial" w:cs="Arial"/>
          <w:b/>
        </w:rPr>
      </w:pPr>
      <w:r w:rsidRPr="00BD061E">
        <w:rPr>
          <w:rFonts w:ascii="Arial" w:hAnsi="Arial" w:cs="Arial"/>
          <w:b/>
        </w:rPr>
        <w:t xml:space="preserve">Яснополянское Щекинского района                          И.В. Шерер               </w:t>
      </w:r>
    </w:p>
    <w:p w:rsidR="00FD339B" w:rsidRPr="00BD061E" w:rsidRDefault="00FD339B" w:rsidP="00BD061E">
      <w:pPr>
        <w:jc w:val="both"/>
        <w:rPr>
          <w:rFonts w:ascii="Arial" w:hAnsi="Arial" w:cs="Arial"/>
          <w:i/>
        </w:rPr>
      </w:pPr>
    </w:p>
    <w:p w:rsidR="00FD339B" w:rsidRPr="00BD061E" w:rsidRDefault="00FD339B" w:rsidP="00BD061E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FD339B" w:rsidRPr="00BD061E" w:rsidRDefault="00FD339B" w:rsidP="00BD061E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FD339B" w:rsidRPr="00BD061E" w:rsidRDefault="00FD339B" w:rsidP="00BD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D339B" w:rsidRDefault="00FD339B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D339B" w:rsidRPr="00630ED0" w:rsidRDefault="00FD339B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D339B" w:rsidRPr="00630ED0" w:rsidRDefault="00FD339B" w:rsidP="00B01900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D339B" w:rsidRPr="00630ED0" w:rsidRDefault="00FD339B" w:rsidP="00B01900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D339B" w:rsidRDefault="00FD339B" w:rsidP="00B01900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D339B" w:rsidRPr="00630ED0" w:rsidRDefault="00FD339B" w:rsidP="00B01900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D339B" w:rsidRDefault="00FD339B" w:rsidP="00B0190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39B" w:rsidRPr="00630ED0" w:rsidRDefault="00FD339B" w:rsidP="00B01900">
      <w:pPr>
        <w:tabs>
          <w:tab w:val="left" w:pos="5220"/>
        </w:tabs>
        <w:jc w:val="right"/>
        <w:rPr>
          <w:rFonts w:ascii="Arial" w:hAnsi="Arial" w:cs="Arial"/>
        </w:rPr>
      </w:pPr>
      <w:r w:rsidRPr="00630ED0">
        <w:rPr>
          <w:rFonts w:ascii="Arial" w:hAnsi="Arial" w:cs="Arial"/>
        </w:rPr>
        <w:t xml:space="preserve">Приложение </w:t>
      </w:r>
    </w:p>
    <w:p w:rsidR="00FD339B" w:rsidRPr="00630ED0" w:rsidRDefault="00FD339B" w:rsidP="00B01900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 w:rsidRPr="00630ED0">
        <w:rPr>
          <w:rFonts w:ascii="Arial" w:hAnsi="Arial" w:cs="Arial"/>
        </w:rPr>
        <w:t>к постановлению администрации</w:t>
      </w:r>
    </w:p>
    <w:p w:rsidR="00FD339B" w:rsidRPr="00630ED0" w:rsidRDefault="00FD339B" w:rsidP="00B01900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 w:rsidRPr="00630ED0">
        <w:rPr>
          <w:rFonts w:ascii="Arial" w:hAnsi="Arial" w:cs="Arial"/>
        </w:rPr>
        <w:t>муниципального образования Яснополянское Щекинского  района</w:t>
      </w:r>
    </w:p>
    <w:p w:rsidR="00FD339B" w:rsidRPr="00630ED0" w:rsidRDefault="00FD339B" w:rsidP="00B01900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22.06.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>. №105</w:t>
      </w:r>
    </w:p>
    <w:p w:rsidR="00FD339B" w:rsidRDefault="00FD339B" w:rsidP="00B01900">
      <w:pPr>
        <w:tabs>
          <w:tab w:val="left" w:pos="5220"/>
        </w:tabs>
        <w:jc w:val="right"/>
        <w:rPr>
          <w:b/>
          <w:bCs/>
        </w:rPr>
      </w:pPr>
    </w:p>
    <w:p w:rsidR="00FD339B" w:rsidRDefault="00FD339B" w:rsidP="00B01900">
      <w:pPr>
        <w:ind w:firstLine="720"/>
        <w:jc w:val="center"/>
        <w:rPr>
          <w:rStyle w:val="Strong"/>
          <w:bCs/>
        </w:rPr>
      </w:pPr>
    </w:p>
    <w:p w:rsidR="00FD339B" w:rsidRPr="004A3B1F" w:rsidRDefault="00FD339B" w:rsidP="00B01900">
      <w:pPr>
        <w:pStyle w:val="ConsPlusTitle"/>
        <w:widowControl/>
        <w:jc w:val="center"/>
        <w:rPr>
          <w:rStyle w:val="Strong"/>
          <w:rFonts w:cs="Arial"/>
          <w:bCs w:val="0"/>
          <w:sz w:val="24"/>
          <w:szCs w:val="24"/>
        </w:rPr>
      </w:pPr>
      <w:r w:rsidRPr="004A3B1F">
        <w:rPr>
          <w:rStyle w:val="Strong"/>
          <w:rFonts w:cs="Arial"/>
          <w:bCs w:val="0"/>
          <w:sz w:val="24"/>
          <w:szCs w:val="24"/>
        </w:rPr>
        <w:t>Административный регламент</w:t>
      </w:r>
    </w:p>
    <w:p w:rsidR="00FD339B" w:rsidRPr="004A3B1F" w:rsidRDefault="00FD339B" w:rsidP="00BD061E">
      <w:pPr>
        <w:pStyle w:val="ConsPlusTitle"/>
        <w:widowControl/>
        <w:jc w:val="center"/>
        <w:rPr>
          <w:b w:val="0"/>
          <w:sz w:val="24"/>
          <w:szCs w:val="24"/>
        </w:rPr>
      </w:pPr>
      <w:r w:rsidRPr="004A3B1F">
        <w:rPr>
          <w:rStyle w:val="Strong"/>
          <w:rFonts w:cs="Arial"/>
          <w:bCs w:val="0"/>
          <w:sz w:val="24"/>
          <w:szCs w:val="24"/>
        </w:rPr>
        <w:t>муниципальной услуги</w:t>
      </w:r>
      <w:r w:rsidRPr="004A3B1F">
        <w:rPr>
          <w:rStyle w:val="Strong"/>
          <w:rFonts w:cs="Arial"/>
          <w:sz w:val="24"/>
          <w:szCs w:val="24"/>
        </w:rPr>
        <w:t xml:space="preserve"> </w:t>
      </w:r>
      <w:r w:rsidRPr="004A3B1F">
        <w:rPr>
          <w:b w:val="0"/>
          <w:sz w:val="24"/>
          <w:szCs w:val="24"/>
        </w:rPr>
        <w:t>«Предоставление информации о проведении мероприятий по работе с детьми и молодежью»</w:t>
      </w:r>
    </w:p>
    <w:p w:rsidR="00FD339B" w:rsidRPr="004A3B1F" w:rsidRDefault="00FD339B" w:rsidP="00B01900">
      <w:pPr>
        <w:ind w:firstLine="720"/>
        <w:jc w:val="center"/>
        <w:rPr>
          <w:rFonts w:ascii="Arial" w:hAnsi="Arial" w:cs="Arial"/>
        </w:rPr>
      </w:pPr>
    </w:p>
    <w:p w:rsidR="00FD339B" w:rsidRPr="004A3B1F" w:rsidRDefault="00FD339B" w:rsidP="00B01900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4A3B1F">
        <w:rPr>
          <w:sz w:val="24"/>
          <w:szCs w:val="24"/>
        </w:rPr>
        <w:t>1. Общие положения.</w:t>
      </w:r>
    </w:p>
    <w:p w:rsidR="00FD339B" w:rsidRPr="004A3B1F" w:rsidRDefault="00FD339B" w:rsidP="00B01900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1.1. Наименование муниципальной услуги: «Предоставление информации о проведении мероприятий по работе с детьми и молодежью» (далее – муниципальная услуга).</w:t>
      </w:r>
    </w:p>
    <w:p w:rsidR="00FD339B" w:rsidRPr="004A3B1F" w:rsidRDefault="00FD339B" w:rsidP="00B0190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A3B1F">
        <w:rPr>
          <w:b w:val="0"/>
          <w:sz w:val="24"/>
          <w:szCs w:val="24"/>
        </w:rPr>
        <w:t xml:space="preserve">1.2. Муниципальную услугу предоставляет Муниципальным казенным учреждением культуры «Головеньковский Дом Культуры» </w:t>
      </w:r>
    </w:p>
    <w:p w:rsidR="00FD339B" w:rsidRPr="004A3B1F" w:rsidRDefault="00FD339B" w:rsidP="00B0190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A3B1F">
        <w:rPr>
          <w:rFonts w:ascii="Arial" w:hAnsi="Arial" w:cs="Arial"/>
        </w:rPr>
        <w:t>1.3. Результатом предоставления муниципальной услуги является предоставление информации о времени и месте проведения мероприятий по работе с детьми и молодежью, анонсы данных мероприятий.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1.4. Регламент разработан в целях повышения эффективности и качества предоставления вышеуказанной услуги. Регламент определяет сроки, последовательность действий (административных процедур) по предоставлению муниципальной  услуги и стандарт ее предоставления.</w:t>
      </w:r>
    </w:p>
    <w:p w:rsidR="00FD339B" w:rsidRPr="004A3B1F" w:rsidRDefault="00FD339B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1.5. Получателями муниципальной услуги являются любые юридические и физические лица.</w:t>
      </w:r>
    </w:p>
    <w:p w:rsidR="00FD339B" w:rsidRPr="004A3B1F" w:rsidRDefault="00FD339B" w:rsidP="00B0190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A3B1F">
        <w:rPr>
          <w:rFonts w:ascii="Arial" w:hAnsi="Arial" w:cs="Arial"/>
        </w:rPr>
        <w:t>2. Требования к порядку исполнения муниципальной услуги.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FD339B" w:rsidRPr="004A3B1F" w:rsidRDefault="00FD339B" w:rsidP="00B01900">
      <w:pPr>
        <w:pStyle w:val="ConsPlusNormal"/>
        <w:widowControl/>
        <w:ind w:firstLine="709"/>
        <w:outlineLvl w:val="2"/>
        <w:rPr>
          <w:sz w:val="24"/>
          <w:szCs w:val="24"/>
          <w:lang w:eastAsia="en-US"/>
        </w:rPr>
      </w:pPr>
      <w:r w:rsidRPr="004A3B1F">
        <w:rPr>
          <w:sz w:val="24"/>
          <w:szCs w:val="24"/>
          <w:lang w:eastAsia="en-US"/>
        </w:rPr>
        <w:t>2.1. Срок предоставления муниципальной услуги.</w:t>
      </w:r>
    </w:p>
    <w:p w:rsidR="00FD339B" w:rsidRPr="004A3B1F" w:rsidRDefault="00FD339B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 xml:space="preserve">Информация с момента размещения на  сайте Администрации муниципального образования Яснополянское Щекинского района находится в свободном доступе. </w:t>
      </w:r>
    </w:p>
    <w:p w:rsidR="00FD339B" w:rsidRPr="004A3B1F" w:rsidRDefault="00FD339B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 xml:space="preserve">При личных обращениях заинтересованных лиц посредством электронной почты муниципальная услуга предоставляется в течение 15 дней с момента регистрации обращения. </w:t>
      </w:r>
    </w:p>
    <w:p w:rsidR="00FD339B" w:rsidRPr="004A3B1F" w:rsidRDefault="00FD339B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3B1F">
        <w:rPr>
          <w:sz w:val="24"/>
          <w:szCs w:val="24"/>
        </w:rPr>
        <w:t>2.2. Правовые основания предоставления муниципальной услуги:</w:t>
      </w:r>
    </w:p>
    <w:p w:rsidR="00FD339B" w:rsidRPr="004A3B1F" w:rsidRDefault="00FD339B" w:rsidP="00B0190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A3B1F">
        <w:rPr>
          <w:rFonts w:ascii="Arial" w:hAnsi="Arial" w:cs="Arial"/>
        </w:rPr>
        <w:t xml:space="preserve">Федеральный закон «Основы законодательства Российской Федерации о культуре» </w:t>
      </w:r>
      <w:r w:rsidRPr="004A3B1F">
        <w:rPr>
          <w:rFonts w:ascii="Arial" w:hAnsi="Arial" w:cs="Arial"/>
          <w:b/>
          <w:bCs/>
        </w:rPr>
        <w:t xml:space="preserve"> </w:t>
      </w:r>
      <w:r w:rsidRPr="004A3B1F">
        <w:rPr>
          <w:rFonts w:ascii="Arial" w:hAnsi="Arial" w:cs="Arial"/>
        </w:rPr>
        <w:t>от 09.10.92 г. № 3612-1;</w:t>
      </w:r>
    </w:p>
    <w:p w:rsidR="00FD339B" w:rsidRPr="004A3B1F" w:rsidRDefault="00FD339B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3B1F">
        <w:rPr>
          <w:sz w:val="24"/>
          <w:szCs w:val="24"/>
        </w:rPr>
        <w:t xml:space="preserve">Постановление администрации Щёкинского района «Об утверждении стандарта качества предоставления бюджетной (муниципальной) услуги </w:t>
      </w:r>
      <w:r w:rsidRPr="004A3B1F">
        <w:rPr>
          <w:bCs/>
          <w:sz w:val="24"/>
          <w:szCs w:val="24"/>
        </w:rPr>
        <w:t xml:space="preserve"> «Проведение официальных физкультурно-оздоровительных и спортивных мероприятий на территории муниципального образования»,  предоставляемой комитетом по культуре, молодежной политике и спорту администрации муниципального образования Щекинский район»</w:t>
      </w:r>
      <w:r w:rsidRPr="004A3B1F">
        <w:rPr>
          <w:sz w:val="24"/>
          <w:szCs w:val="24"/>
        </w:rPr>
        <w:t xml:space="preserve"> от 06.09.2011 № 9-1042;</w:t>
      </w:r>
    </w:p>
    <w:p w:rsidR="00FD339B" w:rsidRPr="004A3B1F" w:rsidRDefault="00FD339B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3B1F">
        <w:rPr>
          <w:sz w:val="24"/>
          <w:szCs w:val="24"/>
        </w:rPr>
        <w:t>Федеральный закон «Об информации, информационных технологиях и о защите информации»  от 27.07.2006 № 149-ФЗ;</w:t>
      </w:r>
    </w:p>
    <w:p w:rsidR="00FD339B" w:rsidRPr="004A3B1F" w:rsidRDefault="00FD339B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</w:rPr>
      </w:pPr>
      <w:r w:rsidRPr="004A3B1F">
        <w:rPr>
          <w:rFonts w:ascii="Arial" w:hAnsi="Arial" w:cs="Arial"/>
        </w:rPr>
        <w:t>Федеральный закон «Об общих принципах организации местного самоуправления в Российской Федерации» от 06.10.2003 № 131-Ф</w:t>
      </w:r>
      <w:r w:rsidRPr="004A3B1F">
        <w:rPr>
          <w:rFonts w:ascii="Arial" w:hAnsi="Arial" w:cs="Arial"/>
          <w:caps/>
        </w:rPr>
        <w:t>З.</w:t>
      </w:r>
    </w:p>
    <w:p w:rsidR="00FD339B" w:rsidRPr="004A3B1F" w:rsidRDefault="00FD339B" w:rsidP="00B01900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2.3. Перечень документов, необходимых для получения муниципальной услуги.</w:t>
      </w:r>
    </w:p>
    <w:p w:rsidR="00FD339B" w:rsidRPr="004A3B1F" w:rsidRDefault="00FD339B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Заявление (1 экз., обязательный в случае письменного индивидуального запроса  с заверением простой электронной подписью заявителя)</w:t>
      </w:r>
    </w:p>
    <w:p w:rsidR="00FD339B" w:rsidRPr="004A3B1F" w:rsidRDefault="00FD339B" w:rsidP="00B01900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2.4. Основания для отказа в приеме документов, необходимых для получения муниципальной услуги, отсутствуют.</w:t>
      </w:r>
    </w:p>
    <w:p w:rsidR="00FD339B" w:rsidRPr="004A3B1F" w:rsidRDefault="00FD339B" w:rsidP="00B01900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 xml:space="preserve">2.5. Основания для отказа в предоставлении Информации, размещенной на  сайте администрации МО Яснополянское Щекинского района, отсутствуют. </w:t>
      </w:r>
    </w:p>
    <w:p w:rsidR="00FD339B" w:rsidRPr="004A3B1F" w:rsidRDefault="00FD339B" w:rsidP="00B01900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По запросу заявителя, направленному почтовой связью или по электронной почте, отказ в предоставлении Информации осуществляется в следующих случаях: если в письменном обращении не указаны фамилия гражданина, направившего обращение, и почтовый адрес, по которому должен быть направлен ответ;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учреждение, оказывающее муниципальную услугу вправе оставить обращение без ответа по существу поставленных в нем вопросов и сообщить получателю муниципальной услуги, направившему обращение о недопустимости злоупотребления правом; если текст письменного обращение получателя муниципальной услуги не поддается прочтению; если в письменном обращении получателя муниципальной услуги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организации, оказывающей муниципальную услугу, вправе принять решение о прекращении переписки с получателем муниципальной услуги по данному вопросу. О принятом решении получатель муниципальной услуги, направивший обращение, уведомляется в письменной форме.</w:t>
      </w:r>
    </w:p>
    <w:p w:rsidR="00FD339B" w:rsidRPr="004A3B1F" w:rsidRDefault="00FD339B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2.6. Плата за предоставление муниципальной услуги не взимается.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A3B1F">
        <w:rPr>
          <w:rFonts w:ascii="Arial" w:hAnsi="Arial" w:cs="Arial"/>
        </w:rPr>
        <w:t>3. Административные процедуры</w:t>
      </w:r>
    </w:p>
    <w:p w:rsidR="00FD339B" w:rsidRPr="004A3B1F" w:rsidRDefault="00FD339B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D339B" w:rsidRPr="004A3B1F" w:rsidRDefault="00FD339B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4A3B1F">
        <w:rPr>
          <w:sz w:val="24"/>
          <w:szCs w:val="24"/>
          <w:lang w:eastAsia="en-US"/>
        </w:rPr>
        <w:t>3.1. Предоставление муниципальной услуги включает в себя следующие административные процедуры:</w:t>
      </w:r>
    </w:p>
    <w:p w:rsidR="00FD339B" w:rsidRPr="004A3B1F" w:rsidRDefault="00FD339B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4A3B1F">
        <w:rPr>
          <w:sz w:val="24"/>
          <w:szCs w:val="24"/>
        </w:rPr>
        <w:t>предоставление информации о проведении мероприятий по работе с детьми и молодежью.</w:t>
      </w:r>
    </w:p>
    <w:p w:rsidR="00FD339B" w:rsidRPr="004A3B1F" w:rsidRDefault="00FD339B" w:rsidP="00B0190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A3B1F">
        <w:rPr>
          <w:b w:val="0"/>
          <w:sz w:val="24"/>
          <w:szCs w:val="24"/>
        </w:rPr>
        <w:t xml:space="preserve">3.2. Информация о месте нахождения и графике работы Муниципальным казенным учреждением культуры «Головеньковский Дом Культуры»: </w:t>
      </w:r>
    </w:p>
    <w:p w:rsidR="00FD339B" w:rsidRPr="004A3B1F" w:rsidRDefault="00FD339B" w:rsidP="00B01900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 xml:space="preserve">почтовый адрес для направления документов и обращений: 301211. Тульская область, Щекинский район, п. Головеньковский, ул. Шахтерская, д.30 тел. 8 (48751) 38-6-83, </w:t>
      </w:r>
      <w:r w:rsidRPr="004A3B1F">
        <w:rPr>
          <w:rFonts w:ascii="Arial" w:hAnsi="Arial" w:cs="Arial"/>
          <w:u w:val="single"/>
        </w:rPr>
        <w:t>mo.yasnopolyana@tularegion.ru</w:t>
      </w:r>
      <w:r w:rsidRPr="004A3B1F">
        <w:rPr>
          <w:rFonts w:ascii="Arial" w:hAnsi="Arial" w:cs="Arial"/>
        </w:rPr>
        <w:t xml:space="preserve">, адрес официального сайта администрации МО Яснополянское Щёкинского района: www.moyasnayapolyana.ru </w:t>
      </w:r>
    </w:p>
    <w:p w:rsidR="00FD339B" w:rsidRPr="004A3B1F" w:rsidRDefault="00FD339B" w:rsidP="00B01900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 xml:space="preserve">Режим работы: </w:t>
      </w:r>
    </w:p>
    <w:p w:rsidR="00FD339B" w:rsidRPr="004A3B1F" w:rsidRDefault="00FD339B" w:rsidP="002F1B63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 xml:space="preserve">Понедельник, вторник, среда, четверг, пятница, суббота: с 10.00 до 16.00  </w:t>
      </w:r>
    </w:p>
    <w:p w:rsidR="00FD339B" w:rsidRPr="004A3B1F" w:rsidRDefault="00FD339B" w:rsidP="00D979CF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воскресенье: выходной день.</w:t>
      </w:r>
    </w:p>
    <w:p w:rsidR="00FD339B" w:rsidRPr="004A3B1F" w:rsidRDefault="00FD339B" w:rsidP="00B01900">
      <w:pPr>
        <w:ind w:firstLine="709"/>
        <w:rPr>
          <w:rFonts w:ascii="Arial" w:hAnsi="Arial" w:cs="Arial"/>
        </w:rPr>
      </w:pPr>
    </w:p>
    <w:p w:rsidR="00FD339B" w:rsidRPr="004A3B1F" w:rsidRDefault="00FD339B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3.3. Порядок получения информации заявителями по вопросам предоставления муниципальной услуги.</w:t>
      </w:r>
    </w:p>
    <w:p w:rsidR="00FD339B" w:rsidRPr="004A3B1F" w:rsidRDefault="00FD339B" w:rsidP="00B01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FD339B" w:rsidRPr="004A3B1F" w:rsidRDefault="00FD339B" w:rsidP="00B01900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При информировании по письменным запросам ответ направляется почтой в адрес заявителя в срок, не превышающий 15 дней с момента регистрации письменного обращения. Ответ на письменное обращение направляется по почтовому адресу, указанному в обращении.</w:t>
      </w:r>
    </w:p>
    <w:p w:rsidR="00FD339B" w:rsidRPr="004A3B1F" w:rsidRDefault="00FD339B" w:rsidP="00B0190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A3B1F">
        <w:rPr>
          <w:sz w:val="24"/>
          <w:szCs w:val="24"/>
          <w:lang w:eastAsia="en-US"/>
        </w:rPr>
        <w:t>3.4. Информация, предоставляемая в электронном виде</w:t>
      </w:r>
      <w:r w:rsidRPr="004A3B1F">
        <w:rPr>
          <w:b/>
          <w:sz w:val="24"/>
          <w:szCs w:val="24"/>
        </w:rPr>
        <w:t xml:space="preserve"> </w:t>
      </w:r>
      <w:r w:rsidRPr="004A3B1F">
        <w:rPr>
          <w:sz w:val="24"/>
          <w:szCs w:val="24"/>
        </w:rPr>
        <w:t>Муниципальным казенным учреждением культуры «Головеньковский Дом Культуры»</w:t>
      </w:r>
      <w:r w:rsidRPr="004A3B1F">
        <w:rPr>
          <w:sz w:val="24"/>
          <w:szCs w:val="24"/>
          <w:lang w:eastAsia="en-US"/>
        </w:rPr>
        <w:t>, должна содержать: наименование, жанр, дату, время и место проведения мероприятия</w:t>
      </w:r>
      <w:r w:rsidRPr="004A3B1F">
        <w:rPr>
          <w:sz w:val="24"/>
          <w:szCs w:val="24"/>
        </w:rPr>
        <w:t xml:space="preserve"> или события</w:t>
      </w:r>
      <w:r w:rsidRPr="004A3B1F">
        <w:rPr>
          <w:sz w:val="24"/>
          <w:szCs w:val="24"/>
          <w:lang w:eastAsia="en-US"/>
        </w:rPr>
        <w:t>, его продолжительность, стоимость билетов (при наличии), возрастные ограничения для зрителей (если они рекомендованы Учреждением).</w:t>
      </w:r>
    </w:p>
    <w:p w:rsidR="00FD339B" w:rsidRPr="004A3B1F" w:rsidRDefault="00FD339B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4A3B1F">
        <w:rPr>
          <w:sz w:val="24"/>
          <w:szCs w:val="24"/>
          <w:lang w:eastAsia="en-US"/>
        </w:rPr>
        <w:t xml:space="preserve">3.5. Результатом административной процедуры </w:t>
      </w:r>
      <w:r w:rsidRPr="004A3B1F">
        <w:rPr>
          <w:sz w:val="24"/>
          <w:szCs w:val="24"/>
        </w:rPr>
        <w:t xml:space="preserve">является предоставление информации о проведении мероприятий по работе с детьми и молодежью, анонсы данных мероприятий, </w:t>
      </w:r>
      <w:r w:rsidRPr="004A3B1F">
        <w:rPr>
          <w:sz w:val="24"/>
          <w:szCs w:val="24"/>
          <w:lang w:eastAsia="en-US"/>
        </w:rPr>
        <w:t>наличие информации на сайте администрации МО Яснополянское Щёкинского района в свободном доступе для населения  МО Яснополянское Щекинского района.</w:t>
      </w:r>
    </w:p>
    <w:p w:rsidR="00FD339B" w:rsidRPr="004A3B1F" w:rsidRDefault="00FD339B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A3B1F">
        <w:rPr>
          <w:rFonts w:ascii="Arial" w:hAnsi="Arial" w:cs="Arial"/>
        </w:rPr>
        <w:t>4. Порядок и формы контроля исполнения муниципальной услуги.</w:t>
      </w:r>
    </w:p>
    <w:p w:rsidR="00FD339B" w:rsidRPr="004A3B1F" w:rsidRDefault="00FD339B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</w:p>
    <w:p w:rsidR="00FD339B" w:rsidRPr="004A3B1F" w:rsidRDefault="00FD339B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4A3B1F">
        <w:rPr>
          <w:sz w:val="24"/>
          <w:szCs w:val="24"/>
          <w:lang w:eastAsia="en-US"/>
        </w:rPr>
        <w:t xml:space="preserve">4.1. Текущий контроль за полнотой и качеством предоставления муниципальной услуги осуществляется </w:t>
      </w:r>
      <w:r w:rsidRPr="004A3B1F">
        <w:rPr>
          <w:sz w:val="24"/>
          <w:szCs w:val="24"/>
        </w:rPr>
        <w:t>Муниципальным казенным учреждением культуры «Головеньковский Дом Культуры»</w:t>
      </w:r>
      <w:r w:rsidRPr="004A3B1F">
        <w:rPr>
          <w:sz w:val="24"/>
          <w:szCs w:val="24"/>
          <w:lang w:eastAsia="en-US"/>
        </w:rPr>
        <w:t xml:space="preserve">. Внешний контроль за полнотой и качеством предоставления муниципальной услуги осуществляет администраций МО Яснополянское Щекинского района. </w:t>
      </w:r>
    </w:p>
    <w:p w:rsidR="00FD339B" w:rsidRPr="004A3B1F" w:rsidRDefault="00FD339B" w:rsidP="00B01900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4A3B1F">
        <w:rPr>
          <w:sz w:val="24"/>
          <w:szCs w:val="24"/>
          <w:lang w:eastAsia="en-US"/>
        </w:rPr>
        <w:t xml:space="preserve">4.2. В случае выявления нарушений прав физических и (или) юридических лиц действиями (бездействием) должностных лиц </w:t>
      </w:r>
      <w:r w:rsidRPr="004A3B1F">
        <w:rPr>
          <w:sz w:val="24"/>
          <w:szCs w:val="24"/>
        </w:rPr>
        <w:t>Муниципальным казенным учреждением культуры «Головеньковский Дом Культуры»</w:t>
      </w:r>
      <w:r w:rsidRPr="004A3B1F">
        <w:rPr>
          <w:sz w:val="24"/>
          <w:szCs w:val="24"/>
          <w:lang w:eastAsia="en-US"/>
        </w:rPr>
        <w:t xml:space="preserve">, предоставляющих </w:t>
      </w:r>
      <w:r w:rsidRPr="004A3B1F">
        <w:rPr>
          <w:sz w:val="24"/>
          <w:szCs w:val="24"/>
        </w:rPr>
        <w:t>муниципальную</w:t>
      </w:r>
      <w:r w:rsidRPr="004A3B1F">
        <w:rPr>
          <w:sz w:val="24"/>
          <w:szCs w:val="24"/>
          <w:lang w:eastAsia="en-US"/>
        </w:rPr>
        <w:t xml:space="preserve"> услугу, виновные лица привлекаются к ответственности в порядке, установленном законодательством Российской Федерации.</w:t>
      </w:r>
    </w:p>
    <w:p w:rsidR="00FD339B" w:rsidRPr="004A3B1F" w:rsidRDefault="00FD339B" w:rsidP="00B01900">
      <w:pPr>
        <w:pStyle w:val="ConsPlusNormal"/>
        <w:widowControl/>
        <w:ind w:firstLine="709"/>
        <w:jc w:val="center"/>
        <w:rPr>
          <w:caps/>
          <w:sz w:val="24"/>
          <w:szCs w:val="24"/>
          <w:lang w:eastAsia="en-US"/>
        </w:rPr>
      </w:pP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A3B1F">
        <w:rPr>
          <w:rFonts w:ascii="Arial" w:hAnsi="Arial" w:cs="Arial"/>
        </w:rPr>
        <w:t>5. Порядок обжалования действий (бездействий) и решений, принятых при исполнении муниципальной услуги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5.1. Получатели муниципальной услуги имеют право на обжалование решений, принятых в ходе предоставления указанной услуги, действий или бездействия должностных лиц комитета по культуре, молодежной политике и спорту, участвующих в ее оказании, в вышестоящие органы и судебном порядке.</w:t>
      </w:r>
    </w:p>
    <w:p w:rsidR="00FD339B" w:rsidRPr="004A3B1F" w:rsidRDefault="00FD339B" w:rsidP="00B01900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 xml:space="preserve">5.2. Получатели услуги имеют право обратиться с жалобой лично или направить письменное обращение, жалобу (претензию) по адресу:  Тульская область, Щекинский район, п. Головеньковский, ул. Шахтерская, д.30 тел. 8 (48751) 38-6-83, </w:t>
      </w:r>
      <w:hyperlink r:id="rId6" w:history="1">
        <w:r w:rsidRPr="004A3B1F">
          <w:rPr>
            <w:rStyle w:val="Hyperlink"/>
            <w:rFonts w:ascii="Arial" w:hAnsi="Arial" w:cs="Arial"/>
            <w:color w:val="auto"/>
            <w:u w:val="none"/>
          </w:rPr>
          <w:t>mo.yasnopolyana@tularegion.ru</w:t>
        </w:r>
      </w:hyperlink>
      <w:r w:rsidRPr="004A3B1F">
        <w:rPr>
          <w:rFonts w:ascii="Arial" w:hAnsi="Arial" w:cs="Arial"/>
        </w:rPr>
        <w:t>, адрес официального    сайта администрации МО  Яснополянское Щекинского района: moyasnayapolyana.ru</w:t>
      </w:r>
    </w:p>
    <w:p w:rsidR="00FD339B" w:rsidRPr="004A3B1F" w:rsidRDefault="00FD339B" w:rsidP="00B01900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Режим работы:</w:t>
      </w:r>
    </w:p>
    <w:p w:rsidR="00FD339B" w:rsidRPr="004A3B1F" w:rsidRDefault="00FD339B" w:rsidP="002F1B63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Понедельник, вторник, среда, четверг, пятница, суббота: с 10.00 до 16.00</w:t>
      </w:r>
      <w:bookmarkStart w:id="0" w:name="_GoBack"/>
      <w:bookmarkEnd w:id="0"/>
      <w:r w:rsidRPr="004A3B1F">
        <w:rPr>
          <w:rFonts w:ascii="Arial" w:hAnsi="Arial" w:cs="Arial"/>
        </w:rPr>
        <w:t xml:space="preserve"> </w:t>
      </w:r>
    </w:p>
    <w:p w:rsidR="00FD339B" w:rsidRPr="004A3B1F" w:rsidRDefault="00FD339B" w:rsidP="00D979CF">
      <w:pPr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воскресенье: выходной день.</w:t>
      </w:r>
    </w:p>
    <w:p w:rsidR="00FD339B" w:rsidRPr="004A3B1F" w:rsidRDefault="00FD339B" w:rsidP="00B01900">
      <w:pPr>
        <w:ind w:firstLine="709"/>
        <w:rPr>
          <w:rFonts w:ascii="Arial" w:hAnsi="Arial" w:cs="Arial"/>
        </w:rPr>
      </w:pP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5.3. Обращение должно быть подписано лицом, обратившимся с жалобой, и содержать: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- полное наименование - для юридического лица, или фамилию, имя, отчество (последнее - при наличии) - для физического лица, его местонахождение, почтовый адрес;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- существо обжалуемого действия (бездействия);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- подпись руководителя (для юридического лица) или личная подпись (для физического лица) заинтересованного лица, дата.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Дополнительно в письменном обращении могут быть указаны: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- наименование должности, фамилия, имя и отчество специалиста (при наличии информации), решение, действие которого обжалуется;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- 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- иные сведения, которые заявитель считает необходимым сообщить.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D339B" w:rsidRPr="004A3B1F" w:rsidRDefault="00FD339B" w:rsidP="00B0190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5.4. Сроки рассмотрения жалобы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5.5. Обращение рассматривается в Муниципальным казенным учреждением культуры «Головеньковский Дом Культуры»  в течение 30 календарных дней со дня регистрации жалобы.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3B1F">
        <w:rPr>
          <w:rFonts w:ascii="Arial" w:hAnsi="Arial" w:cs="Arial"/>
        </w:rPr>
        <w:t>5.6. В случае если заявитель не согласен с результатом оказания муниципальной услуги, он вправе обжаловать в ходе предоставления муниципальной услуги (бездействие) и решения, осуществляемые в ходе исполнения муниципальной услуги, в соответствии с действующим законодательством Российской Федерации.</w:t>
      </w: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FD339B" w:rsidRPr="004A3B1F" w:rsidRDefault="00FD339B" w:rsidP="00B01900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FD339B" w:rsidRPr="004A3B1F" w:rsidRDefault="00FD339B" w:rsidP="000760B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D339B" w:rsidRPr="004A3B1F" w:rsidRDefault="00FD339B" w:rsidP="000760B7">
      <w:pPr>
        <w:rPr>
          <w:rFonts w:ascii="Arial" w:hAnsi="Arial" w:cs="Arial"/>
          <w:bCs/>
          <w:kern w:val="2"/>
        </w:rPr>
      </w:pPr>
      <w:r w:rsidRPr="004A3B1F">
        <w:rPr>
          <w:rFonts w:ascii="Arial" w:hAnsi="Arial" w:cs="Arial"/>
          <w:bCs/>
          <w:kern w:val="2"/>
        </w:rPr>
        <w:t>Глава администрации</w:t>
      </w:r>
    </w:p>
    <w:p w:rsidR="00FD339B" w:rsidRPr="004A3B1F" w:rsidRDefault="00FD339B" w:rsidP="000760B7">
      <w:pPr>
        <w:rPr>
          <w:rFonts w:ascii="Arial" w:hAnsi="Arial" w:cs="Arial"/>
          <w:bCs/>
          <w:kern w:val="2"/>
        </w:rPr>
      </w:pPr>
      <w:r w:rsidRPr="004A3B1F">
        <w:rPr>
          <w:rFonts w:ascii="Arial" w:hAnsi="Arial" w:cs="Arial"/>
          <w:bCs/>
          <w:kern w:val="2"/>
        </w:rPr>
        <w:t>МО Яснополянское</w:t>
      </w:r>
    </w:p>
    <w:p w:rsidR="00FD339B" w:rsidRPr="004A3B1F" w:rsidRDefault="00FD339B" w:rsidP="000760B7">
      <w:pPr>
        <w:rPr>
          <w:rFonts w:ascii="Arial" w:hAnsi="Arial" w:cs="Arial"/>
          <w:bCs/>
          <w:kern w:val="2"/>
        </w:rPr>
      </w:pPr>
      <w:r w:rsidRPr="004A3B1F">
        <w:rPr>
          <w:rFonts w:ascii="Arial" w:hAnsi="Arial" w:cs="Arial"/>
          <w:bCs/>
          <w:kern w:val="2"/>
        </w:rPr>
        <w:t>Щекинского района                                                                             И.В. Шерер</w:t>
      </w:r>
    </w:p>
    <w:p w:rsidR="00FD339B" w:rsidRPr="004A3B1F" w:rsidRDefault="00FD339B" w:rsidP="00B01900">
      <w:pPr>
        <w:ind w:firstLine="709"/>
        <w:rPr>
          <w:rFonts w:ascii="Arial" w:hAnsi="Arial" w:cs="Arial"/>
          <w:bCs/>
          <w:kern w:val="2"/>
        </w:rPr>
      </w:pPr>
    </w:p>
    <w:p w:rsidR="00FD339B" w:rsidRPr="004A3B1F" w:rsidRDefault="00FD339B" w:rsidP="00B01900">
      <w:pPr>
        <w:pStyle w:val="HTMLPreformatted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D339B" w:rsidRPr="004A3B1F" w:rsidRDefault="00FD339B">
      <w:pPr>
        <w:rPr>
          <w:rFonts w:ascii="Arial" w:hAnsi="Arial" w:cs="Arial"/>
        </w:rPr>
      </w:pPr>
    </w:p>
    <w:sectPr w:rsidR="00FD339B" w:rsidRPr="004A3B1F" w:rsidSect="00D75E4D">
      <w:headerReference w:type="even" r:id="rId7"/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9B" w:rsidRDefault="00FD339B">
      <w:r>
        <w:separator/>
      </w:r>
    </w:p>
  </w:endnote>
  <w:endnote w:type="continuationSeparator" w:id="0">
    <w:p w:rsidR="00FD339B" w:rsidRDefault="00FD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9B" w:rsidRDefault="00FD339B">
      <w:r>
        <w:separator/>
      </w:r>
    </w:p>
  </w:footnote>
  <w:footnote w:type="continuationSeparator" w:id="0">
    <w:p w:rsidR="00FD339B" w:rsidRDefault="00FD3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9B" w:rsidRDefault="00FD339B" w:rsidP="004B6F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39B" w:rsidRDefault="00FD33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9B" w:rsidRDefault="00FD339B" w:rsidP="004B6F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D339B" w:rsidRDefault="00FD33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96"/>
    <w:rsid w:val="000760B7"/>
    <w:rsid w:val="00091AE2"/>
    <w:rsid w:val="000D1B55"/>
    <w:rsid w:val="00174E0C"/>
    <w:rsid w:val="002F1B63"/>
    <w:rsid w:val="003160D0"/>
    <w:rsid w:val="004349A6"/>
    <w:rsid w:val="00446BC6"/>
    <w:rsid w:val="004A3B1F"/>
    <w:rsid w:val="004B6F6F"/>
    <w:rsid w:val="0055750C"/>
    <w:rsid w:val="0056439D"/>
    <w:rsid w:val="00630ED0"/>
    <w:rsid w:val="006E4EF6"/>
    <w:rsid w:val="006F5325"/>
    <w:rsid w:val="00861E31"/>
    <w:rsid w:val="0087398B"/>
    <w:rsid w:val="00AA6396"/>
    <w:rsid w:val="00B01900"/>
    <w:rsid w:val="00B64C54"/>
    <w:rsid w:val="00B76D57"/>
    <w:rsid w:val="00BD061E"/>
    <w:rsid w:val="00C74634"/>
    <w:rsid w:val="00CD0253"/>
    <w:rsid w:val="00CD77C3"/>
    <w:rsid w:val="00D03671"/>
    <w:rsid w:val="00D45629"/>
    <w:rsid w:val="00D75E4D"/>
    <w:rsid w:val="00D93422"/>
    <w:rsid w:val="00D979CF"/>
    <w:rsid w:val="00DA2B82"/>
    <w:rsid w:val="00DB184C"/>
    <w:rsid w:val="00DE5F91"/>
    <w:rsid w:val="00FA3253"/>
    <w:rsid w:val="00FD339B"/>
    <w:rsid w:val="00FD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01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01900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019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01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019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90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01900"/>
    <w:rPr>
      <w:rFonts w:cs="Times New Roman"/>
    </w:rPr>
  </w:style>
  <w:style w:type="paragraph" w:styleId="NormalWeb">
    <w:name w:val="Normal (Web)"/>
    <w:basedOn w:val="Normal"/>
    <w:uiPriority w:val="99"/>
    <w:rsid w:val="00B019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0190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0190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.yasnopolyana@tularegi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1691</Words>
  <Characters>9642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6</cp:revision>
  <dcterms:created xsi:type="dcterms:W3CDTF">2017-06-01T17:25:00Z</dcterms:created>
  <dcterms:modified xsi:type="dcterms:W3CDTF">2017-06-26T08:47:00Z</dcterms:modified>
</cp:coreProperties>
</file>