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B" w:rsidRPr="004A5A98" w:rsidRDefault="00B07E2B" w:rsidP="0096775D">
      <w:pPr>
        <w:spacing w:after="0"/>
        <w:jc w:val="center"/>
        <w:rPr>
          <w:b/>
        </w:rPr>
      </w:pPr>
      <w:bookmarkStart w:id="0" w:name="_GoBack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0.8pt;margin-top:-13.2pt;width:183.05pt;height:57pt;z-index:251637248" strokecolor="white">
            <v:textbox>
              <w:txbxContent>
                <w:p w:rsidR="00B07E2B" w:rsidRPr="0096775D" w:rsidRDefault="00B07E2B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 w:rsidRPr="0096775D">
                    <w:rPr>
                      <w:sz w:val="18"/>
                      <w:szCs w:val="18"/>
                    </w:rPr>
                    <w:t xml:space="preserve">Приложение к решению </w:t>
                  </w:r>
                </w:p>
                <w:p w:rsidR="00B07E2B" w:rsidRPr="0096775D" w:rsidRDefault="00B07E2B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 w:rsidRPr="0096775D">
                    <w:rPr>
                      <w:sz w:val="18"/>
                      <w:szCs w:val="18"/>
                    </w:rPr>
                    <w:t>Собрания депутатов МО Яснополянское</w:t>
                  </w:r>
                </w:p>
                <w:p w:rsidR="00B07E2B" w:rsidRPr="0096775D" w:rsidRDefault="00B07E2B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 w:rsidRPr="0096775D">
                    <w:rPr>
                      <w:sz w:val="18"/>
                      <w:szCs w:val="18"/>
                    </w:rPr>
                    <w:t>Щекинского района</w:t>
                  </w:r>
                </w:p>
                <w:p w:rsidR="00B07E2B" w:rsidRPr="0096775D" w:rsidRDefault="00B07E2B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 23.12.2014 №5-30</w:t>
                  </w:r>
                </w:p>
                <w:p w:rsidR="00B07E2B" w:rsidRDefault="00B07E2B"/>
                <w:p w:rsidR="00B07E2B" w:rsidRDefault="00B07E2B">
                  <w:r>
                    <w:t>От</w:t>
                  </w:r>
                </w:p>
              </w:txbxContent>
            </v:textbox>
          </v:shape>
        </w:pict>
      </w:r>
      <w:r w:rsidRPr="004A5A98">
        <w:rPr>
          <w:b/>
        </w:rPr>
        <w:t>Структура</w:t>
      </w:r>
    </w:p>
    <w:p w:rsidR="00B07E2B" w:rsidRPr="004A5A98" w:rsidRDefault="00B07E2B" w:rsidP="0096775D">
      <w:pPr>
        <w:spacing w:after="0"/>
        <w:jc w:val="center"/>
        <w:rPr>
          <w:b/>
        </w:rPr>
      </w:pPr>
      <w:r w:rsidRPr="004A5A98">
        <w:rPr>
          <w:b/>
        </w:rPr>
        <w:t>Управления органов местного самоуправления муниципального образования Яснополянское</w:t>
      </w:r>
    </w:p>
    <w:p w:rsidR="00B07E2B" w:rsidRPr="004A5A98" w:rsidRDefault="00B07E2B" w:rsidP="0096775D">
      <w:pPr>
        <w:spacing w:after="0"/>
        <w:jc w:val="center"/>
        <w:rPr>
          <w:b/>
        </w:rPr>
      </w:pPr>
      <w:r w:rsidRPr="004A5A98">
        <w:rPr>
          <w:b/>
        </w:rPr>
        <w:t xml:space="preserve"> Щекинского района</w:t>
      </w:r>
    </w:p>
    <w:p w:rsidR="00B07E2B" w:rsidRDefault="00B07E2B" w:rsidP="0096775D">
      <w:pPr>
        <w:spacing w:after="0"/>
        <w:jc w:val="center"/>
      </w:pPr>
      <w:r>
        <w:rPr>
          <w:noProof/>
          <w:lang w:eastAsia="ru-RU"/>
        </w:rPr>
        <w:pict>
          <v:shape id="_x0000_s1027" type="#_x0000_t202" style="position:absolute;left:0;text-align:left;margin-left:324.5pt;margin-top:61.65pt;width:174.4pt;height:53pt;z-index:251654656">
            <v:textbox style="mso-next-textbox:#_x0000_s1027">
              <w:txbxContent>
                <w:p w:rsidR="00B07E2B" w:rsidRPr="00D11C61" w:rsidRDefault="00B07E2B" w:rsidP="008C7908">
                  <w:pPr>
                    <w:jc w:val="center"/>
                    <w:rPr>
                      <w:b/>
                    </w:rPr>
                  </w:pPr>
                  <w:r w:rsidRPr="00D11C61">
                    <w:rPr>
                      <w:b/>
                    </w:rPr>
                    <w:t>Заместитель главы администрации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28" style="position:absolute;left:0;text-align:left;flip:x;z-index:251678208" from="500.5pt,421.65pt" to="528pt,421.65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28pt;margin-top:133.65pt;width:5.5pt;height:4in;flip:x;z-index:251666944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98.95pt;margin-top:20.5pt;width:124.8pt;height:0;z-index:251655680" o:connectortype="straight"/>
        </w:pict>
      </w:r>
      <w:bookmarkEnd w:id="0"/>
      <w:r>
        <w:rPr>
          <w:noProof/>
          <w:lang w:eastAsia="ru-RU"/>
        </w:rPr>
        <w:pict>
          <v:shape id="_x0000_s1031" type="#_x0000_t202" style="position:absolute;left:0;text-align:left;margin-left:6.95pt;margin-top:1.8pt;width:192pt;height:45.5pt;z-index:251650560">
            <v:textbox style="mso-next-textbox:#_x0000_s1031">
              <w:txbxContent>
                <w:p w:rsidR="00B07E2B" w:rsidRPr="008B386B" w:rsidRDefault="00B07E2B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B386B">
                    <w:rPr>
                      <w:sz w:val="18"/>
                      <w:szCs w:val="18"/>
                    </w:rPr>
                    <w:t>Секретарь-референт</w:t>
                  </w:r>
                </w:p>
                <w:p w:rsidR="00B07E2B" w:rsidRPr="008B386B" w:rsidRDefault="00B07E2B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B386B">
                    <w:rPr>
                      <w:sz w:val="18"/>
                      <w:szCs w:val="18"/>
                    </w:rPr>
                    <w:t>1т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601.85pt;margin-top:170.75pt;width:0;height:162pt;z-index:251673088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601.85pt;margin-top:332.75pt;width:24.95pt;height:0;z-index:251677184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601.85pt;margin-top:276.5pt;width:24.95pt;height:.45pt;z-index:251676160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601.85pt;margin-top:226.55pt;width:24.95pt;height:.45pt;z-index:251675136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601.85pt;margin-top:170.75pt;width:24.95pt;height:0;z-index:251674112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293.15pt;margin-top:168.05pt;width:.45pt;height:186.3pt;flip:x;z-index:251667968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293.6pt;margin-top:354.35pt;width:27.9pt;height:0;z-index:251672064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293.6pt;margin-top:290pt;width:27.9pt;height:0;z-index:251671040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293.6pt;margin-top:226.55pt;width:27.9pt;height:.45pt;z-index:25167001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293.6pt;margin-top:168.05pt;width:27.9pt;height:0;z-index:251668992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213.95pt;margin-top:168.05pt;width:0;height:122.4pt;z-index:251662848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193.1pt;margin-top:290pt;width:20.9pt;height:.45pt;flip:y;z-index:251665920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195.35pt;margin-top:226.55pt;width:18.6pt;height:.45pt;flip:y;z-index:251664896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95.35pt;margin-top:168.05pt;width:18.6pt;height:0;flip:x;z-index:251663872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102.8pt;margin-top:133pt;width:620.1pt;height:0;z-index:251659776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722.9pt;margin-top:133pt;width:0;height:17.05pt;z-index:251661824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102.8pt;margin-top:133pt;width:0;height:14.35pt;z-index:251660800" o:connectortype="straight"/>
        </w:pict>
      </w:r>
      <w:r>
        <w:rPr>
          <w:noProof/>
          <w:lang w:eastAsia="ru-RU"/>
        </w:rPr>
        <w:pict>
          <v:shape id="_x0000_s1049" type="#_x0000_t202" style="position:absolute;left:0;text-align:left;margin-left:1.1pt;margin-top:270.65pt;width:192pt;height:41pt;z-index:251647488">
            <v:textbox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</w:t>
                  </w:r>
                  <w:r w:rsidRPr="00D11C61">
                    <w:rPr>
                      <w:sz w:val="20"/>
                      <w:szCs w:val="20"/>
                    </w:rPr>
                    <w:t xml:space="preserve"> по бухгалтерскому учету и финансам 1 т</w:t>
                  </w:r>
                </w:p>
                <w:p w:rsidR="00B07E2B" w:rsidRPr="008B386B" w:rsidRDefault="00B07E2B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3.35pt;margin-top:206.45pt;width:192pt;height:41pt;z-index:251648512">
            <v:textbox style="mso-next-textbox:#_x0000_s1050"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 xml:space="preserve">Начальник сектора по бухгалтерскому учету и финансам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D11C61">
                      <w:rPr>
                        <w:sz w:val="20"/>
                        <w:szCs w:val="20"/>
                      </w:rPr>
                      <w:t>1 м</w:t>
                    </w:r>
                  </w:smartTag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3.35pt;margin-top:147.35pt;width:192pt;height:41pt;z-index:251649536">
            <v:textbox style="mso-next-textbox:#_x0000_s1051"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61">
                    <w:rPr>
                      <w:b/>
                      <w:sz w:val="20"/>
                      <w:szCs w:val="20"/>
                    </w:rPr>
                    <w:t>Сектор по бухгалтерскому учету и финансам 1м</w:t>
                  </w:r>
                  <w:r>
                    <w:rPr>
                      <w:b/>
                      <w:sz w:val="20"/>
                      <w:szCs w:val="20"/>
                    </w:rPr>
                    <w:t>+ 1т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321.5pt;margin-top:402.5pt;width:176.65pt;height:43.2pt;z-index:251653632">
            <v:textbox style="mso-next-textbox:#_x0000_s1052">
              <w:txbxContent>
                <w:p w:rsidR="00B07E2B" w:rsidRDefault="00B07E2B" w:rsidP="008C7908">
                  <w:pPr>
                    <w:jc w:val="center"/>
                  </w:pPr>
                  <w:r>
                    <w:t>Консультант администрации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321.5pt;margin-top:332.75pt;width:176.65pt;height:45pt;z-index:251644416">
            <v:textbox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>Инженер по оформлению технической документации 1т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321.5pt;margin-top:270.65pt;width:176.65pt;height:39pt;z-index:251645440">
            <v:textbox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>Консультант по административной работе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321.5pt;margin-top:206.45pt;width:176.65pt;height:39pt;z-index:251646464">
            <v:textbox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>Начальник сектора по правовой и административной работе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321.5pt;margin-top:147.35pt;width:176.65pt;height:41pt;z-index:251639296">
            <v:textbox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61">
                    <w:rPr>
                      <w:b/>
                      <w:sz w:val="20"/>
                      <w:szCs w:val="20"/>
                    </w:rPr>
                    <w:t>Сектор по правовой и административной работе 2м+1т=3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411.5pt;margin-top:115.75pt;width:0;height:31.6pt;z-index:251658752" o:connectortype="straight"/>
        </w:pict>
      </w:r>
      <w:r>
        <w:rPr>
          <w:noProof/>
          <w:lang w:eastAsia="ru-RU"/>
        </w:rPr>
        <w:pict>
          <v:shape id="_x0000_s1058" type="#_x0000_t202" style="position:absolute;left:0;text-align:left;margin-left:626.8pt;margin-top:315.55pt;width:192pt;height:36pt;z-index:251642368">
            <v:textbox>
              <w:txbxContent>
                <w:p w:rsidR="00B07E2B" w:rsidRPr="00D11C61" w:rsidRDefault="00B07E2B" w:rsidP="009F3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</w:t>
                  </w:r>
                  <w:r w:rsidRPr="00D11C61">
                    <w:rPr>
                      <w:sz w:val="20"/>
                      <w:szCs w:val="20"/>
                    </w:rPr>
                    <w:t xml:space="preserve"> по имущественным отношениям 1т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626.8pt;margin-top:259.4pt;width:192pt;height:41pt;z-index:251641344">
            <v:textbox>
              <w:txbxContent>
                <w:p w:rsidR="00B07E2B" w:rsidRDefault="00B07E2B" w:rsidP="009F3D17">
                  <w:pPr>
                    <w:spacing w:after="0"/>
                    <w:jc w:val="center"/>
                  </w:pPr>
                  <w:r>
                    <w:t>Инспектор по земельным отношениям 1т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626.8pt;margin-top:202.45pt;width:192pt;height:43pt;z-index:251640320">
            <v:textbox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сектора по земельным</w:t>
                  </w:r>
                  <w:r w:rsidRPr="00D11C61">
                    <w:rPr>
                      <w:sz w:val="20"/>
                      <w:szCs w:val="20"/>
                    </w:rPr>
                    <w:t xml:space="preserve"> и имущественным отношениям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626.8pt;margin-top:150.05pt;width:192pt;height:41pt;z-index:251643392">
            <v:textbox>
              <w:txbxContent>
                <w:p w:rsidR="00B07E2B" w:rsidRPr="00D11C61" w:rsidRDefault="00B07E2B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по земельным</w:t>
                  </w:r>
                  <w:r w:rsidRPr="00D11C61">
                    <w:rPr>
                      <w:b/>
                      <w:sz w:val="20"/>
                      <w:szCs w:val="20"/>
                    </w:rPr>
                    <w:t xml:space="preserve"> и имущественным отношениям 1м+2т=3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411.05pt;margin-top:46.55pt;width:.45pt;height:16.2pt;z-index:251657728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497.2pt;margin-top:20.45pt;width:129.6pt;height:.05pt;z-index:251656704" o:connectortype="straight"/>
        </w:pict>
      </w:r>
      <w:r>
        <w:rPr>
          <w:noProof/>
          <w:lang w:eastAsia="ru-RU"/>
        </w:rPr>
        <w:pict>
          <v:shape id="_x0000_s1064" type="#_x0000_t202" style="position:absolute;left:0;text-align:left;margin-left:0;margin-top:.75pt;width:173.45pt;height:45.05pt;z-index:251638272;mso-position-horizontal:center">
            <v:textbox>
              <w:txbxContent>
                <w:p w:rsidR="00B07E2B" w:rsidRPr="00D11C61" w:rsidRDefault="00B07E2B" w:rsidP="008B386B">
                  <w:pPr>
                    <w:spacing w:after="0"/>
                    <w:jc w:val="center"/>
                    <w:rPr>
                      <w:b/>
                    </w:rPr>
                  </w:pPr>
                  <w:r w:rsidRPr="00D11C61">
                    <w:rPr>
                      <w:b/>
                    </w:rPr>
                    <w:t>Глава администрации</w:t>
                  </w:r>
                </w:p>
                <w:p w:rsidR="00B07E2B" w:rsidRPr="00D11C61" w:rsidRDefault="00B07E2B" w:rsidP="008B386B">
                  <w:pPr>
                    <w:spacing w:after="0"/>
                    <w:jc w:val="center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D11C61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м</w:t>
                    </w:r>
                  </w:smartTag>
                </w:p>
                <w:p w:rsidR="00B07E2B" w:rsidRDefault="00B07E2B" w:rsidP="008B386B">
                  <w:pPr>
                    <w:spacing w:after="0"/>
                    <w:jc w:val="center"/>
                  </w:pPr>
                </w:p>
                <w:p w:rsidR="00B07E2B" w:rsidRDefault="00B07E2B"/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626.8pt;margin-top:1.8pt;width:192pt;height:44pt;z-index:251651584">
            <v:textbox style="mso-next-textbox:#_x0000_s1065">
              <w:txbxContent>
                <w:p w:rsidR="00B07E2B" w:rsidRPr="00D11C61" w:rsidRDefault="00B07E2B" w:rsidP="008B386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1C61">
                    <w:rPr>
                      <w:b/>
                      <w:sz w:val="18"/>
                      <w:szCs w:val="18"/>
                    </w:rPr>
                    <w:t>Структура, выполняющая государственные полномочия</w:t>
                  </w:r>
                </w:p>
                <w:p w:rsidR="00B07E2B" w:rsidRPr="008B386B" w:rsidRDefault="00B07E2B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</w:t>
                  </w:r>
                  <w:r w:rsidRPr="008B386B">
                    <w:rPr>
                      <w:sz w:val="18"/>
                      <w:szCs w:val="18"/>
                    </w:rPr>
                    <w:t xml:space="preserve"> по военно-учетной работе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left:0;text-align:left;margin-left:589.8pt;margin-top:407.45pt;width:229pt;height:103pt;z-index:251652608">
            <v:textbox style="mso-next-textbox:#_x0000_s1066">
              <w:txbxContent>
                <w:p w:rsidR="00B07E2B" w:rsidRDefault="00B07E2B" w:rsidP="00D11C61">
                  <w:pPr>
                    <w:spacing w:after="0"/>
                  </w:pPr>
                  <w:r>
                    <w:t>Численность населения – 5618 чел.</w:t>
                  </w:r>
                </w:p>
                <w:p w:rsidR="00B07E2B" w:rsidRDefault="00B07E2B" w:rsidP="00D11C61">
                  <w:pPr>
                    <w:spacing w:after="0"/>
                  </w:pPr>
                  <w:r>
                    <w:t xml:space="preserve">Количество населенных пунктов – 44 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t>2014 г</w:t>
                    </w:r>
                  </w:smartTag>
                  <w:r>
                    <w:t>.</w:t>
                  </w:r>
                </w:p>
                <w:p w:rsidR="00B07E2B" w:rsidRPr="00D11C61" w:rsidRDefault="00B07E2B" w:rsidP="00D11C61">
                  <w:pPr>
                    <w:spacing w:after="0"/>
                    <w:rPr>
                      <w:b/>
                    </w:rPr>
                  </w:pPr>
                  <w:r w:rsidRPr="00D11C61">
                    <w:rPr>
                      <w:b/>
                    </w:rPr>
                    <w:t>Глава администрации – 1</w:t>
                  </w:r>
                </w:p>
                <w:p w:rsidR="00B07E2B" w:rsidRDefault="00B07E2B" w:rsidP="00D11C61">
                  <w:pPr>
                    <w:spacing w:after="0"/>
                  </w:pPr>
                  <w:r>
                    <w:t>Муниципальные служащие – 6</w:t>
                  </w:r>
                </w:p>
                <w:p w:rsidR="00B07E2B" w:rsidRDefault="00B07E2B" w:rsidP="00D11C61">
                  <w:pPr>
                    <w:spacing w:after="0"/>
                  </w:pPr>
                  <w:r>
                    <w:t>Не муниципальные служащие – 5</w:t>
                  </w:r>
                </w:p>
                <w:p w:rsidR="00B07E2B" w:rsidRDefault="00B07E2B" w:rsidP="00D11C61">
                  <w:pPr>
                    <w:spacing w:after="0"/>
                  </w:pPr>
                  <w:r>
                    <w:t>Инспектор по военно-учетной работе - 1</w:t>
                  </w:r>
                </w:p>
              </w:txbxContent>
            </v:textbox>
          </v:shape>
        </w:pict>
      </w:r>
    </w:p>
    <w:sectPr w:rsidR="00B07E2B" w:rsidSect="0096775D">
      <w:pgSz w:w="16838" w:h="11906" w:orient="landscape"/>
      <w:pgMar w:top="284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5D"/>
    <w:rsid w:val="00067C67"/>
    <w:rsid w:val="000E42E5"/>
    <w:rsid w:val="00105EDD"/>
    <w:rsid w:val="00115FDA"/>
    <w:rsid w:val="00195FF2"/>
    <w:rsid w:val="001D7A69"/>
    <w:rsid w:val="00236371"/>
    <w:rsid w:val="00295AF0"/>
    <w:rsid w:val="002E5CEC"/>
    <w:rsid w:val="003A2377"/>
    <w:rsid w:val="003B2472"/>
    <w:rsid w:val="0041669D"/>
    <w:rsid w:val="00491D71"/>
    <w:rsid w:val="004A5A98"/>
    <w:rsid w:val="004C50E7"/>
    <w:rsid w:val="00502FC2"/>
    <w:rsid w:val="005267B8"/>
    <w:rsid w:val="00526EEC"/>
    <w:rsid w:val="00582249"/>
    <w:rsid w:val="00666D87"/>
    <w:rsid w:val="00666DD0"/>
    <w:rsid w:val="00812EAA"/>
    <w:rsid w:val="00836C07"/>
    <w:rsid w:val="008B386B"/>
    <w:rsid w:val="008C7908"/>
    <w:rsid w:val="008E0CD0"/>
    <w:rsid w:val="00963DCC"/>
    <w:rsid w:val="0096775D"/>
    <w:rsid w:val="00996B90"/>
    <w:rsid w:val="009F3D17"/>
    <w:rsid w:val="00A829F6"/>
    <w:rsid w:val="00A92400"/>
    <w:rsid w:val="00B07E2B"/>
    <w:rsid w:val="00B504C3"/>
    <w:rsid w:val="00B75D3A"/>
    <w:rsid w:val="00BF4F2A"/>
    <w:rsid w:val="00C14A34"/>
    <w:rsid w:val="00C8025F"/>
    <w:rsid w:val="00C812E6"/>
    <w:rsid w:val="00D11C61"/>
    <w:rsid w:val="00DD77DD"/>
    <w:rsid w:val="00DE0FA1"/>
    <w:rsid w:val="00E06FD5"/>
    <w:rsid w:val="00E65A52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23</Words>
  <Characters>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Markova</cp:lastModifiedBy>
  <cp:revision>14</cp:revision>
  <cp:lastPrinted>2014-12-29T10:31:00Z</cp:lastPrinted>
  <dcterms:created xsi:type="dcterms:W3CDTF">2014-11-14T07:46:00Z</dcterms:created>
  <dcterms:modified xsi:type="dcterms:W3CDTF">2014-12-29T10:48:00Z</dcterms:modified>
</cp:coreProperties>
</file>