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78" w:rsidRDefault="00850978"/>
    <w:p w:rsidR="00850978" w:rsidRPr="00D04E43" w:rsidRDefault="00850978" w:rsidP="00D04E43">
      <w:pPr>
        <w:jc w:val="center"/>
        <w:rPr>
          <w:rFonts w:ascii="Arial" w:hAnsi="Arial" w:cs="Arial"/>
          <w:sz w:val="24"/>
          <w:szCs w:val="24"/>
        </w:rPr>
      </w:pPr>
      <w:r w:rsidRPr="00D04E43">
        <w:rPr>
          <w:rFonts w:ascii="Arial" w:hAnsi="Arial" w:cs="Arial"/>
          <w:b/>
          <w:sz w:val="24"/>
          <w:szCs w:val="24"/>
        </w:rPr>
        <w:t>Тульская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4844"/>
      </w:tblGrid>
      <w:tr w:rsidR="00850978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850978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978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850978" w:rsidRPr="00D04E43" w:rsidTr="0049297E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0978" w:rsidRPr="00D04E43" w:rsidTr="0049297E">
        <w:tc>
          <w:tcPr>
            <w:tcW w:w="4511" w:type="dxa"/>
            <w:tcBorders>
              <w:top w:val="nil"/>
              <w:left w:val="nil"/>
              <w:bottom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07 декабря 2020</w:t>
            </w:r>
            <w:r w:rsidRPr="00D04E43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844" w:type="dxa"/>
            <w:tcBorders>
              <w:top w:val="nil"/>
              <w:bottom w:val="nil"/>
              <w:right w:val="nil"/>
            </w:tcBorders>
          </w:tcPr>
          <w:p w:rsidR="00850978" w:rsidRPr="00D04E43" w:rsidRDefault="00850978" w:rsidP="00D04E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4E43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sz w:val="24"/>
                <w:szCs w:val="24"/>
              </w:rPr>
              <w:t>39-134</w:t>
            </w:r>
          </w:p>
        </w:tc>
      </w:tr>
    </w:tbl>
    <w:p w:rsidR="00850978" w:rsidRPr="00EB43E4" w:rsidRDefault="00850978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50978" w:rsidRPr="00AC1FD7" w:rsidRDefault="00850978" w:rsidP="00EC660F">
      <w:pPr>
        <w:spacing w:before="100" w:beforeAutospacing="1" w:after="270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AC1FD7">
        <w:rPr>
          <w:b/>
          <w:sz w:val="32"/>
          <w:szCs w:val="32"/>
        </w:rPr>
        <w:t xml:space="preserve">  </w:t>
      </w:r>
      <w:r w:rsidRPr="00AC1FD7">
        <w:rPr>
          <w:rFonts w:ascii="Arial" w:hAnsi="Arial" w:cs="Arial"/>
          <w:b/>
          <w:sz w:val="32"/>
          <w:szCs w:val="32"/>
        </w:rPr>
        <w:t>О внесении изменений в решение Собрания депутатов МО Яснополянское Щекинского района от 31.03.2014 №82-371 «Об</w:t>
      </w:r>
      <w:r w:rsidRPr="00AC1FD7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AC1FD7">
        <w:rPr>
          <w:rFonts w:ascii="Arial" w:hAnsi="Arial" w:cs="Arial"/>
          <w:b/>
          <w:sz w:val="32"/>
          <w:szCs w:val="32"/>
        </w:rPr>
        <w:t xml:space="preserve"> </w:t>
      </w:r>
    </w:p>
    <w:p w:rsidR="00850978" w:rsidRDefault="00850978" w:rsidP="00EC660F">
      <w:pPr>
        <w:jc w:val="center"/>
        <w:rPr>
          <w:sz w:val="28"/>
          <w:szCs w:val="28"/>
        </w:rPr>
      </w:pPr>
    </w:p>
    <w:p w:rsidR="00850978" w:rsidRDefault="00850978" w:rsidP="00EC660F">
      <w:pPr>
        <w:jc w:val="center"/>
        <w:rPr>
          <w:b/>
          <w:sz w:val="24"/>
          <w:szCs w:val="24"/>
        </w:rPr>
      </w:pPr>
    </w:p>
    <w:p w:rsidR="00850978" w:rsidRPr="00EC660F" w:rsidRDefault="00850978" w:rsidP="00EC660F">
      <w:pPr>
        <w:ind w:firstLine="709"/>
        <w:jc w:val="both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</w:rPr>
        <w:t xml:space="preserve">В соответствие с </w:t>
      </w:r>
      <w:r w:rsidRPr="00EC660F">
        <w:rPr>
          <w:rFonts w:ascii="Arial" w:hAnsi="Arial" w:cs="Arial"/>
          <w:sz w:val="24"/>
        </w:rPr>
        <w:t>Федеральным законом от 6 октября 2003 года №131-ФЗ «Об общих принципах организации местного самоуправления в Российской Федерации»,  Федеральным законом от 30.03.199 года №52-ФЗ «О санитарно-эпидемилогическом благополучии населения», Федеральным законом от 10.012002 №7-Ф</w:t>
      </w:r>
      <w:r>
        <w:rPr>
          <w:rFonts w:ascii="Arial" w:hAnsi="Arial" w:cs="Arial"/>
          <w:sz w:val="24"/>
        </w:rPr>
        <w:t>З «Об охране окружающей среды»</w:t>
      </w:r>
      <w:r w:rsidRPr="00EC660F">
        <w:rPr>
          <w:rFonts w:ascii="Arial" w:hAnsi="Arial" w:cs="Arial"/>
          <w:sz w:val="24"/>
        </w:rPr>
        <w:t>, на основании  Устава МО Яснополянское  Щекинского района  Собрание депутатов муниципального образования Яснополянское   Щекинского района  решило:</w:t>
      </w:r>
    </w:p>
    <w:p w:rsidR="00850978" w:rsidRPr="000F17A2" w:rsidRDefault="00850978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1.</w:t>
      </w:r>
      <w:r w:rsidRPr="00EC66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</w:t>
      </w:r>
      <w:r w:rsidRPr="00EC660F">
        <w:rPr>
          <w:rFonts w:ascii="Arial" w:hAnsi="Arial" w:cs="Arial"/>
          <w:sz w:val="24"/>
          <w:szCs w:val="24"/>
        </w:rPr>
        <w:t>в решение Собрания депутатов МО Яснополянское Щекинского района от 31.03.2014 №82-371 «Об</w:t>
      </w:r>
      <w:r w:rsidRPr="00EC660F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Яснополянское Щекинского района»</w:t>
      </w:r>
      <w:r w:rsidRPr="00EC660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0F17A2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50978" w:rsidRDefault="00850978" w:rsidP="0098347C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1.1 Пункт 8.10 исключить</w:t>
      </w:r>
      <w:r w:rsidRPr="005F4AA0">
        <w:rPr>
          <w:rFonts w:ascii="Arial" w:hAnsi="Arial" w:cs="Arial"/>
          <w:sz w:val="24"/>
          <w:szCs w:val="24"/>
        </w:rPr>
        <w:t>:</w:t>
      </w:r>
    </w:p>
    <w:p w:rsidR="00850978" w:rsidRPr="0098347C" w:rsidRDefault="00850978" w:rsidP="009834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1.2.  Пункт 2.10.5 исключить:</w:t>
      </w:r>
    </w:p>
    <w:p w:rsidR="00850978" w:rsidRPr="000F17A2" w:rsidRDefault="00850978" w:rsidP="000F17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2.  Решение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850978" w:rsidRPr="000F17A2" w:rsidRDefault="00850978" w:rsidP="000F17A2">
      <w:pPr>
        <w:ind w:firstLine="709"/>
        <w:jc w:val="both"/>
        <w:rPr>
          <w:rFonts w:ascii="Arial" w:hAnsi="Arial" w:cs="Arial"/>
          <w:b/>
          <w:bCs/>
          <w:spacing w:val="2"/>
          <w:sz w:val="24"/>
          <w:szCs w:val="24"/>
        </w:rPr>
      </w:pPr>
      <w:r w:rsidRPr="000F17A2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850978" w:rsidRPr="000F17A2" w:rsidRDefault="00850978" w:rsidP="000F17A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50978" w:rsidRPr="00EC660F" w:rsidRDefault="00850978" w:rsidP="000F17A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EC660F">
        <w:rPr>
          <w:rFonts w:ascii="Arial" w:hAnsi="Arial" w:cs="Arial"/>
          <w:sz w:val="24"/>
        </w:rPr>
        <w:t xml:space="preserve"> </w:t>
      </w:r>
    </w:p>
    <w:p w:rsidR="00850978" w:rsidRPr="00EC660F" w:rsidRDefault="00850978" w:rsidP="00EC660F">
      <w:pPr>
        <w:ind w:firstLine="709"/>
        <w:rPr>
          <w:rFonts w:ascii="Arial" w:hAnsi="Arial" w:cs="Arial"/>
          <w:sz w:val="24"/>
        </w:rPr>
      </w:pPr>
    </w:p>
    <w:p w:rsidR="00850978" w:rsidRPr="00EC660F" w:rsidRDefault="00850978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                                                      </w:t>
      </w:r>
    </w:p>
    <w:p w:rsidR="00850978" w:rsidRPr="00EC660F" w:rsidRDefault="00850978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Глава МО Яснополянское  </w:t>
      </w:r>
    </w:p>
    <w:p w:rsidR="00850978" w:rsidRPr="00EC660F" w:rsidRDefault="00850978" w:rsidP="00EC660F">
      <w:pPr>
        <w:ind w:firstLine="709"/>
        <w:rPr>
          <w:rFonts w:ascii="Arial" w:hAnsi="Arial" w:cs="Arial"/>
          <w:sz w:val="24"/>
        </w:rPr>
      </w:pPr>
      <w:r w:rsidRPr="00EC660F">
        <w:rPr>
          <w:rFonts w:ascii="Arial" w:hAnsi="Arial" w:cs="Arial"/>
          <w:sz w:val="24"/>
        </w:rPr>
        <w:t xml:space="preserve">Щекинского района                                        </w:t>
      </w:r>
      <w:r>
        <w:rPr>
          <w:rFonts w:ascii="Arial" w:hAnsi="Arial" w:cs="Arial"/>
          <w:sz w:val="24"/>
        </w:rPr>
        <w:t xml:space="preserve">                   В.В. Шуваев</w:t>
      </w:r>
    </w:p>
    <w:p w:rsidR="00850978" w:rsidRPr="00EC660F" w:rsidRDefault="00850978" w:rsidP="00EC660F">
      <w:pPr>
        <w:ind w:firstLine="709"/>
        <w:rPr>
          <w:rFonts w:ascii="Arial" w:hAnsi="Arial" w:cs="Arial"/>
          <w:sz w:val="24"/>
        </w:rPr>
      </w:pPr>
    </w:p>
    <w:p w:rsidR="00850978" w:rsidRPr="00EC660F" w:rsidRDefault="00850978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50978" w:rsidRPr="00EC660F" w:rsidRDefault="00850978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50978" w:rsidRPr="00EC660F" w:rsidRDefault="00850978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50978" w:rsidRPr="00EC660F" w:rsidRDefault="00850978" w:rsidP="0072597E">
      <w:pPr>
        <w:ind w:firstLine="567"/>
        <w:jc w:val="both"/>
        <w:rPr>
          <w:rFonts w:ascii="Arial" w:hAnsi="Arial" w:cs="Arial"/>
          <w:sz w:val="28"/>
          <w:szCs w:val="28"/>
        </w:rPr>
      </w:pPr>
    </w:p>
    <w:p w:rsidR="00850978" w:rsidRDefault="00850978" w:rsidP="0072597E">
      <w:pPr>
        <w:ind w:firstLine="567"/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FA3D0F">
      <w:pPr>
        <w:jc w:val="both"/>
        <w:rPr>
          <w:sz w:val="28"/>
          <w:szCs w:val="28"/>
        </w:rPr>
      </w:pPr>
    </w:p>
    <w:p w:rsidR="00850978" w:rsidRDefault="00850978" w:rsidP="0072597E">
      <w:pPr>
        <w:ind w:firstLine="567"/>
        <w:jc w:val="both"/>
        <w:rPr>
          <w:sz w:val="28"/>
          <w:szCs w:val="28"/>
        </w:rPr>
      </w:pPr>
    </w:p>
    <w:p w:rsidR="00850978" w:rsidRDefault="00850978" w:rsidP="0072597E">
      <w:pPr>
        <w:ind w:firstLine="567"/>
        <w:jc w:val="both"/>
        <w:rPr>
          <w:sz w:val="28"/>
          <w:szCs w:val="28"/>
        </w:rPr>
      </w:pPr>
    </w:p>
    <w:p w:rsidR="00850978" w:rsidRDefault="00850978" w:rsidP="00FC0FA0">
      <w:pPr>
        <w:jc w:val="both"/>
        <w:rPr>
          <w:sz w:val="28"/>
          <w:szCs w:val="28"/>
        </w:rPr>
      </w:pPr>
    </w:p>
    <w:p w:rsidR="00850978" w:rsidRDefault="00850978" w:rsidP="00FC0FA0">
      <w:pPr>
        <w:jc w:val="both"/>
        <w:rPr>
          <w:sz w:val="28"/>
          <w:szCs w:val="28"/>
        </w:rPr>
      </w:pPr>
    </w:p>
    <w:p w:rsidR="00850978" w:rsidRDefault="00850978" w:rsidP="0072597E">
      <w:pPr>
        <w:ind w:firstLine="567"/>
        <w:jc w:val="both"/>
        <w:rPr>
          <w:sz w:val="28"/>
          <w:szCs w:val="28"/>
        </w:rPr>
      </w:pPr>
    </w:p>
    <w:p w:rsidR="00850978" w:rsidRDefault="00850978" w:rsidP="004E6A2E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</w:t>
      </w:r>
    </w:p>
    <w:p w:rsidR="00850978" w:rsidRDefault="00850978" w:rsidP="0072597E">
      <w:pPr>
        <w:ind w:firstLine="567"/>
        <w:jc w:val="both"/>
        <w:rPr>
          <w:sz w:val="28"/>
          <w:szCs w:val="28"/>
        </w:rPr>
      </w:pPr>
    </w:p>
    <w:sectPr w:rsidR="00850978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E5B"/>
    <w:rsid w:val="000715DF"/>
    <w:rsid w:val="000F17A2"/>
    <w:rsid w:val="001B547F"/>
    <w:rsid w:val="002178C9"/>
    <w:rsid w:val="00380E5B"/>
    <w:rsid w:val="00424706"/>
    <w:rsid w:val="00451CAE"/>
    <w:rsid w:val="00490A5D"/>
    <w:rsid w:val="0049209F"/>
    <w:rsid w:val="0049297E"/>
    <w:rsid w:val="004D7C84"/>
    <w:rsid w:val="004D7EA6"/>
    <w:rsid w:val="004E6A2E"/>
    <w:rsid w:val="00596962"/>
    <w:rsid w:val="005F4AA0"/>
    <w:rsid w:val="006E5EFB"/>
    <w:rsid w:val="006E71F6"/>
    <w:rsid w:val="0072597E"/>
    <w:rsid w:val="00742312"/>
    <w:rsid w:val="00783EF2"/>
    <w:rsid w:val="007E6F71"/>
    <w:rsid w:val="0080112C"/>
    <w:rsid w:val="00825545"/>
    <w:rsid w:val="00850978"/>
    <w:rsid w:val="00863557"/>
    <w:rsid w:val="00880788"/>
    <w:rsid w:val="008A32CB"/>
    <w:rsid w:val="008E66F7"/>
    <w:rsid w:val="0098347C"/>
    <w:rsid w:val="009D1201"/>
    <w:rsid w:val="00A82EE3"/>
    <w:rsid w:val="00AC1FD7"/>
    <w:rsid w:val="00AD7262"/>
    <w:rsid w:val="00AF40CB"/>
    <w:rsid w:val="00C51CB8"/>
    <w:rsid w:val="00C82F81"/>
    <w:rsid w:val="00D04E43"/>
    <w:rsid w:val="00D10345"/>
    <w:rsid w:val="00D61E70"/>
    <w:rsid w:val="00D74255"/>
    <w:rsid w:val="00D75E93"/>
    <w:rsid w:val="00DB73E6"/>
    <w:rsid w:val="00DE5C0C"/>
    <w:rsid w:val="00EB43E4"/>
    <w:rsid w:val="00EC660F"/>
    <w:rsid w:val="00EE28F5"/>
    <w:rsid w:val="00FA3D0F"/>
    <w:rsid w:val="00FC0FA0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A3D0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266</Words>
  <Characters>1520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Markova</dc:creator>
  <cp:keywords/>
  <dc:description/>
  <cp:lastModifiedBy>Adam Jensen</cp:lastModifiedBy>
  <cp:revision>2</cp:revision>
  <cp:lastPrinted>2018-12-26T06:04:00Z</cp:lastPrinted>
  <dcterms:created xsi:type="dcterms:W3CDTF">2020-12-07T15:36:00Z</dcterms:created>
  <dcterms:modified xsi:type="dcterms:W3CDTF">2020-12-07T15:36:00Z</dcterms:modified>
</cp:coreProperties>
</file>