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D7" w:rsidRPr="005B57D2" w:rsidRDefault="008243D7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8243D7" w:rsidRPr="005B57D2" w:rsidRDefault="008243D7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>
        <w:rPr>
          <w:rFonts w:ascii="PT Astra Serif" w:hAnsi="PT Astra Serif"/>
          <w:b/>
          <w:noProof/>
          <w:sz w:val="28"/>
          <w:szCs w:val="28"/>
        </w:rPr>
        <w:t xml:space="preserve">униципальное образование Яснополянское </w:t>
      </w:r>
    </w:p>
    <w:p w:rsidR="008243D7" w:rsidRDefault="008243D7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8243D7" w:rsidRPr="005B57D2" w:rsidRDefault="008243D7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243D7" w:rsidRPr="005B57D2" w:rsidRDefault="008243D7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8243D7" w:rsidRPr="005B57D2" w:rsidRDefault="008243D7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243D7" w:rsidRPr="005B57D2" w:rsidRDefault="008243D7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8243D7" w:rsidRPr="005B57D2" w:rsidRDefault="008243D7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8243D7" w:rsidRPr="005B57D2" w:rsidRDefault="008243D7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8243D7" w:rsidRPr="005B57D2" w:rsidRDefault="008243D7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>
        <w:rPr>
          <w:rFonts w:ascii="PT Astra Serif" w:hAnsi="PT Astra Serif"/>
          <w:b/>
          <w:noProof/>
          <w:sz w:val="28"/>
          <w:szCs w:val="28"/>
        </w:rPr>
        <w:t xml:space="preserve"> От 07 марта   2023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года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   №74-289</w:t>
      </w:r>
    </w:p>
    <w:p w:rsidR="008243D7" w:rsidRPr="005B57D2" w:rsidRDefault="008243D7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243D7" w:rsidRPr="005B57D2" w:rsidRDefault="008243D7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8243D7" w:rsidRPr="005B57D2" w:rsidRDefault="008243D7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деревни Хутор Озерки</w:t>
      </w:r>
    </w:p>
    <w:p w:rsidR="008243D7" w:rsidRPr="005B57D2" w:rsidRDefault="008243D7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</w:rPr>
        <w:t>Яснополянское</w:t>
      </w:r>
      <w:r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8243D7" w:rsidRPr="005B57D2" w:rsidRDefault="008243D7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243D7" w:rsidRPr="005B57D2" w:rsidRDefault="008243D7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>
        <w:rPr>
          <w:rFonts w:ascii="PT Astra Serif" w:hAnsi="PT Astra Serif"/>
          <w:bCs/>
          <w:sz w:val="28"/>
          <w:szCs w:val="28"/>
        </w:rPr>
        <w:t>тах в муниципальном образовании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bCs/>
          <w:sz w:val="28"/>
          <w:szCs w:val="28"/>
        </w:rPr>
        <w:t>»</w:t>
      </w:r>
      <w:r w:rsidRPr="002B1E26">
        <w:rPr>
          <w:rFonts w:ascii="PT Astra Serif" w:hAnsi="PT Astra Serif"/>
          <w:bCs/>
          <w:sz w:val="28"/>
          <w:szCs w:val="28"/>
        </w:rPr>
        <w:t xml:space="preserve">, на основании протокола схода граждан </w:t>
      </w:r>
      <w:r>
        <w:rPr>
          <w:rFonts w:ascii="PT Astra Serif" w:hAnsi="PT Astra Serif"/>
          <w:bCs/>
          <w:sz w:val="28"/>
          <w:szCs w:val="28"/>
        </w:rPr>
        <w:t xml:space="preserve">д. Хутор Озерки  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№6</w:t>
      </w:r>
      <w:r w:rsidRPr="002B1E26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>05.03.2023  года</w:t>
      </w:r>
      <w:r w:rsidRPr="00584CD0">
        <w:rPr>
          <w:rFonts w:ascii="PT Astra Serif" w:hAnsi="PT Astra Serif"/>
          <w:bCs/>
          <w:sz w:val="28"/>
          <w:szCs w:val="28"/>
        </w:rPr>
        <w:t xml:space="preserve">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8243D7" w:rsidRPr="005B57D2" w:rsidRDefault="008243D7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8243D7" w:rsidRPr="008C6D51" w:rsidRDefault="008243D7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Pr="005B57D2">
        <w:rPr>
          <w:rFonts w:ascii="PT Astra Serif" w:hAnsi="PT Astra Serif"/>
          <w:bCs/>
          <w:sz w:val="28"/>
          <w:szCs w:val="28"/>
        </w:rPr>
        <w:t xml:space="preserve">. Назначить сельским старостой </w:t>
      </w:r>
      <w:r>
        <w:rPr>
          <w:rFonts w:ascii="PT Astra Serif" w:hAnsi="PT Astra Serif"/>
          <w:bCs/>
          <w:sz w:val="28"/>
          <w:szCs w:val="28"/>
        </w:rPr>
        <w:t xml:space="preserve">д. Хутор Озерки </w:t>
      </w:r>
      <w:r w:rsidRPr="005B57D2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>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>
        <w:rPr>
          <w:sz w:val="28"/>
          <w:szCs w:val="28"/>
        </w:rPr>
        <w:t xml:space="preserve">  Аксенова Дениса Александровича</w:t>
      </w:r>
      <w:r w:rsidRPr="008C6D51">
        <w:rPr>
          <w:rFonts w:ascii="PT Astra Serif" w:hAnsi="PT Astra Serif"/>
          <w:bCs/>
          <w:sz w:val="28"/>
          <w:szCs w:val="28"/>
        </w:rPr>
        <w:t>.</w:t>
      </w:r>
    </w:p>
    <w:p w:rsidR="008243D7" w:rsidRPr="005B57D2" w:rsidRDefault="008243D7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>. Решение вступает в силу со дня его подписания и подлежит обнародованию.</w:t>
      </w:r>
    </w:p>
    <w:p w:rsidR="008243D7" w:rsidRPr="005B57D2" w:rsidRDefault="008243D7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8243D7" w:rsidRPr="005B57D2" w:rsidRDefault="008243D7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/>
      </w:tblPr>
      <w:tblGrid>
        <w:gridCol w:w="5495"/>
        <w:gridCol w:w="3969"/>
      </w:tblGrid>
      <w:tr w:rsidR="008243D7" w:rsidRPr="005B57D2" w:rsidTr="005C47E8">
        <w:tc>
          <w:tcPr>
            <w:tcW w:w="5495" w:type="dxa"/>
          </w:tcPr>
          <w:p w:rsidR="008243D7" w:rsidRPr="005C47E8" w:rsidRDefault="008243D7" w:rsidP="005C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C47E8">
              <w:rPr>
                <w:rFonts w:ascii="PT Astra Serif" w:hAnsi="PT Astra Serif"/>
                <w:b/>
                <w:sz w:val="28"/>
                <w:szCs w:val="28"/>
              </w:rPr>
              <w:t>Глава муниципального образования Яснополянское Щекинского района</w:t>
            </w:r>
          </w:p>
        </w:tc>
        <w:tc>
          <w:tcPr>
            <w:tcW w:w="3969" w:type="dxa"/>
            <w:vAlign w:val="bottom"/>
          </w:tcPr>
          <w:p w:rsidR="008243D7" w:rsidRPr="005C47E8" w:rsidRDefault="008243D7" w:rsidP="005C47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C47E8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В.В.Шуваев</w:t>
            </w:r>
          </w:p>
        </w:tc>
      </w:tr>
    </w:tbl>
    <w:p w:rsidR="008243D7" w:rsidRPr="005B57D2" w:rsidRDefault="008243D7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8243D7" w:rsidRPr="00AA25D8" w:rsidTr="00080CC0">
        <w:trPr>
          <w:cantSplit/>
        </w:trPr>
        <w:tc>
          <w:tcPr>
            <w:tcW w:w="2500" w:type="pct"/>
          </w:tcPr>
          <w:p w:rsidR="008243D7" w:rsidRPr="00AA25D8" w:rsidRDefault="008243D7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8243D7" w:rsidRPr="00AA25D8" w:rsidRDefault="008243D7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8243D7" w:rsidRPr="00AA25D8" w:rsidRDefault="008243D7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8243D7" w:rsidRPr="00C145F8" w:rsidRDefault="008243D7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8243D7" w:rsidRDefault="008243D7"/>
    <w:sectPr w:rsidR="008243D7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4C"/>
    <w:rsid w:val="000728C1"/>
    <w:rsid w:val="00080CC0"/>
    <w:rsid w:val="00095359"/>
    <w:rsid w:val="000E0957"/>
    <w:rsid w:val="00121118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96ACA"/>
    <w:rsid w:val="002B1E26"/>
    <w:rsid w:val="002D4F60"/>
    <w:rsid w:val="002F2E9D"/>
    <w:rsid w:val="003442D4"/>
    <w:rsid w:val="00386D91"/>
    <w:rsid w:val="003922F2"/>
    <w:rsid w:val="003D6B0A"/>
    <w:rsid w:val="003F0A99"/>
    <w:rsid w:val="003F3D55"/>
    <w:rsid w:val="004506D1"/>
    <w:rsid w:val="004646E9"/>
    <w:rsid w:val="004C3AFC"/>
    <w:rsid w:val="004C767B"/>
    <w:rsid w:val="005249DD"/>
    <w:rsid w:val="00584CD0"/>
    <w:rsid w:val="005868D5"/>
    <w:rsid w:val="005939B3"/>
    <w:rsid w:val="00595C7F"/>
    <w:rsid w:val="005B57D2"/>
    <w:rsid w:val="005C47E8"/>
    <w:rsid w:val="005E3633"/>
    <w:rsid w:val="005F3318"/>
    <w:rsid w:val="006325D2"/>
    <w:rsid w:val="006933C2"/>
    <w:rsid w:val="006D5915"/>
    <w:rsid w:val="007101A1"/>
    <w:rsid w:val="007256FD"/>
    <w:rsid w:val="00795853"/>
    <w:rsid w:val="007965AA"/>
    <w:rsid w:val="007E3463"/>
    <w:rsid w:val="008243D7"/>
    <w:rsid w:val="00853099"/>
    <w:rsid w:val="00896E4C"/>
    <w:rsid w:val="008B453E"/>
    <w:rsid w:val="008C6D51"/>
    <w:rsid w:val="009061C7"/>
    <w:rsid w:val="00915F34"/>
    <w:rsid w:val="00957D80"/>
    <w:rsid w:val="00965691"/>
    <w:rsid w:val="00985A26"/>
    <w:rsid w:val="00996895"/>
    <w:rsid w:val="009A13E0"/>
    <w:rsid w:val="009A44C2"/>
    <w:rsid w:val="009C1143"/>
    <w:rsid w:val="009E7B00"/>
    <w:rsid w:val="00A03965"/>
    <w:rsid w:val="00A14E6F"/>
    <w:rsid w:val="00A37E16"/>
    <w:rsid w:val="00A41185"/>
    <w:rsid w:val="00AA25D8"/>
    <w:rsid w:val="00AA6C67"/>
    <w:rsid w:val="00B11D5F"/>
    <w:rsid w:val="00B1210B"/>
    <w:rsid w:val="00B76378"/>
    <w:rsid w:val="00B84651"/>
    <w:rsid w:val="00BD530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1194A"/>
    <w:rsid w:val="00E6625A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203</Words>
  <Characters>1163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Zam</dc:creator>
  <cp:keywords/>
  <dc:description/>
  <cp:lastModifiedBy>Adam Jensen</cp:lastModifiedBy>
  <cp:revision>2</cp:revision>
  <cp:lastPrinted>2022-12-13T09:54:00Z</cp:lastPrinted>
  <dcterms:created xsi:type="dcterms:W3CDTF">2023-03-02T16:28:00Z</dcterms:created>
  <dcterms:modified xsi:type="dcterms:W3CDTF">2023-03-02T16:28:00Z</dcterms:modified>
</cp:coreProperties>
</file>